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5" w:rsidRPr="00EF500D" w:rsidRDefault="005B2125" w:rsidP="00F85196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Calibri" w:hAnsi="Calibri"/>
          <w:b/>
          <w:sz w:val="20"/>
          <w:szCs w:val="20"/>
        </w:rPr>
      </w:pPr>
      <w:r w:rsidRPr="00EF500D">
        <w:rPr>
          <w:rFonts w:ascii="Calibri" w:hAnsi="Calibri"/>
          <w:b/>
          <w:sz w:val="20"/>
          <w:szCs w:val="20"/>
        </w:rPr>
        <w:t xml:space="preserve">V SEMANA CULTURAL  (lunes 25 hasta jueves 28 de enero): “EL MAR”  </w:t>
      </w:r>
    </w:p>
    <w:p w:rsidR="005B2125" w:rsidRPr="007C1639" w:rsidRDefault="005B2125" w:rsidP="000357E9">
      <w:pPr>
        <w:jc w:val="center"/>
        <w:rPr>
          <w:rFonts w:ascii="Calibri" w:hAnsi="Calibri"/>
          <w:b/>
          <w:sz w:val="8"/>
          <w:szCs w:val="8"/>
        </w:rPr>
      </w:pPr>
    </w:p>
    <w:p w:rsidR="005B2125" w:rsidRPr="00576B05" w:rsidRDefault="005B2125" w:rsidP="00F85196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 w:rsidRPr="00576B05">
        <w:rPr>
          <w:rFonts w:ascii="Calibri" w:hAnsi="Calibri"/>
          <w:b/>
          <w:sz w:val="16"/>
          <w:szCs w:val="16"/>
        </w:rPr>
        <w:t>DEPARTAMENTO DE BIOLOGÍA</w:t>
      </w:r>
    </w:p>
    <w:p w:rsidR="005B2125" w:rsidRPr="0013720B" w:rsidRDefault="005B2125" w:rsidP="001315C4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i/>
          <w:sz w:val="16"/>
          <w:szCs w:val="16"/>
        </w:rPr>
      </w:pPr>
      <w:r w:rsidRPr="0013720B">
        <w:rPr>
          <w:rFonts w:ascii="Calibri" w:hAnsi="Calibri"/>
          <w:sz w:val="16"/>
          <w:szCs w:val="16"/>
        </w:rPr>
        <w:t xml:space="preserve">Conferencia: </w:t>
      </w:r>
      <w:r w:rsidRPr="0013720B">
        <w:rPr>
          <w:rFonts w:ascii="Calibri" w:hAnsi="Calibri"/>
          <w:b/>
          <w:sz w:val="16"/>
          <w:szCs w:val="16"/>
        </w:rPr>
        <w:t xml:space="preserve">“Curiosidades del Mediterráneo”. </w:t>
      </w:r>
      <w:r w:rsidRPr="0013720B">
        <w:rPr>
          <w:rFonts w:ascii="Calibri" w:hAnsi="Calibri"/>
          <w:sz w:val="16"/>
          <w:szCs w:val="16"/>
        </w:rPr>
        <w:t xml:space="preserve"> </w:t>
      </w:r>
      <w:r w:rsidRPr="0013720B">
        <w:rPr>
          <w:rFonts w:ascii="Calibri" w:hAnsi="Calibri"/>
          <w:b/>
          <w:i/>
          <w:sz w:val="16"/>
          <w:szCs w:val="16"/>
        </w:rPr>
        <w:t>Martes 26 de enero, 10</w:t>
      </w:r>
      <w:r>
        <w:rPr>
          <w:rFonts w:ascii="Calibri" w:hAnsi="Calibri"/>
          <w:b/>
          <w:i/>
          <w:sz w:val="16"/>
          <w:szCs w:val="16"/>
        </w:rPr>
        <w:t>,</w:t>
      </w:r>
      <w:r w:rsidRPr="0013720B">
        <w:rPr>
          <w:rFonts w:ascii="Calibri" w:hAnsi="Calibri"/>
          <w:b/>
          <w:i/>
          <w:sz w:val="16"/>
          <w:szCs w:val="16"/>
        </w:rPr>
        <w:t xml:space="preserve">15 </w:t>
      </w:r>
      <w:r>
        <w:rPr>
          <w:rFonts w:ascii="Calibri" w:hAnsi="Calibri"/>
          <w:b/>
          <w:i/>
          <w:sz w:val="16"/>
          <w:szCs w:val="16"/>
        </w:rPr>
        <w:t xml:space="preserve"> a 11,10 </w:t>
      </w:r>
      <w:r w:rsidRPr="0013720B">
        <w:rPr>
          <w:rFonts w:ascii="Calibri" w:hAnsi="Calibri"/>
          <w:b/>
          <w:i/>
          <w:sz w:val="16"/>
          <w:szCs w:val="16"/>
        </w:rPr>
        <w:t xml:space="preserve">h. </w:t>
      </w:r>
      <w:r w:rsidRPr="0013720B">
        <w:rPr>
          <w:rFonts w:ascii="Calibri" w:hAnsi="Calibri"/>
          <w:b/>
          <w:sz w:val="16"/>
          <w:szCs w:val="16"/>
        </w:rPr>
        <w:t>Destinatarios</w:t>
      </w:r>
      <w:r w:rsidRPr="0013720B">
        <w:rPr>
          <w:rFonts w:ascii="Calibri" w:hAnsi="Calibri"/>
          <w:sz w:val="16"/>
          <w:szCs w:val="16"/>
        </w:rPr>
        <w:t>: 1º ESO</w:t>
      </w:r>
      <w:r w:rsidRPr="000B745E">
        <w:rPr>
          <w:rFonts w:ascii="Calibri" w:hAnsi="Calibri"/>
          <w:color w:val="FF0000"/>
          <w:sz w:val="16"/>
          <w:szCs w:val="16"/>
        </w:rPr>
        <w:t>.</w:t>
      </w:r>
      <w:r w:rsidRPr="000B745E">
        <w:rPr>
          <w:rFonts w:ascii="Calibri" w:hAnsi="Calibri"/>
          <w:b/>
          <w:color w:val="FF0000"/>
          <w:sz w:val="16"/>
          <w:szCs w:val="16"/>
        </w:rPr>
        <w:t xml:space="preserve">  </w:t>
      </w:r>
      <w:r w:rsidRPr="004F0D98">
        <w:rPr>
          <w:rFonts w:ascii="Calibri" w:hAnsi="Calibri"/>
          <w:b/>
          <w:sz w:val="16"/>
          <w:szCs w:val="16"/>
        </w:rPr>
        <w:t xml:space="preserve">Lugar: </w:t>
      </w:r>
      <w:r w:rsidRPr="004F0D98">
        <w:rPr>
          <w:rFonts w:ascii="Calibri" w:hAnsi="Calibri"/>
          <w:sz w:val="16"/>
          <w:szCs w:val="16"/>
        </w:rPr>
        <w:t>Club de Cabos</w:t>
      </w:r>
      <w:r w:rsidRPr="0013720B">
        <w:rPr>
          <w:rFonts w:ascii="Calibri" w:hAnsi="Calibri"/>
          <w:sz w:val="16"/>
          <w:szCs w:val="16"/>
        </w:rPr>
        <w:t>.</w:t>
      </w:r>
      <w:r w:rsidRPr="0013720B">
        <w:rPr>
          <w:rFonts w:ascii="Calibri" w:hAnsi="Calibri"/>
          <w:b/>
          <w:sz w:val="16"/>
          <w:szCs w:val="16"/>
        </w:rPr>
        <w:t xml:space="preserve"> </w:t>
      </w:r>
      <w:r w:rsidRPr="0013720B">
        <w:rPr>
          <w:rFonts w:ascii="Calibri" w:hAnsi="Calibri"/>
          <w:i/>
          <w:sz w:val="16"/>
          <w:szCs w:val="16"/>
          <w:u w:val="single"/>
        </w:rPr>
        <w:t>Ponente</w:t>
      </w:r>
      <w:r w:rsidRPr="0013720B">
        <w:rPr>
          <w:rFonts w:ascii="Calibri" w:hAnsi="Calibri"/>
          <w:i/>
          <w:sz w:val="16"/>
          <w:szCs w:val="16"/>
        </w:rPr>
        <w:t xml:space="preserve">: </w:t>
      </w:r>
      <w:r w:rsidRPr="004C628F">
        <w:rPr>
          <w:rFonts w:ascii="Calibri" w:hAnsi="Calibri"/>
          <w:sz w:val="16"/>
          <w:szCs w:val="16"/>
        </w:rPr>
        <w:t>D. Juan Manuel Ibáñez.</w:t>
      </w:r>
      <w:r w:rsidRPr="0013720B">
        <w:rPr>
          <w:rFonts w:ascii="Calibri" w:hAnsi="Calibri"/>
          <w:i/>
          <w:sz w:val="16"/>
          <w:szCs w:val="16"/>
        </w:rPr>
        <w:t xml:space="preserve"> </w:t>
      </w:r>
    </w:p>
    <w:p w:rsidR="005B2125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“</w:t>
      </w:r>
      <w:r w:rsidRPr="00E60473">
        <w:rPr>
          <w:rFonts w:ascii="Calibri" w:hAnsi="Calibri"/>
          <w:b/>
          <w:sz w:val="16"/>
          <w:szCs w:val="16"/>
        </w:rPr>
        <w:t>Observación de algas al MO y de arena del desierto a la lupa binocular</w:t>
      </w:r>
      <w:r w:rsidRPr="0013720B">
        <w:rPr>
          <w:rFonts w:ascii="Calibri" w:hAnsi="Calibri"/>
          <w:b/>
          <w:sz w:val="16"/>
          <w:szCs w:val="16"/>
        </w:rPr>
        <w:t>”. Lunes 25, Martes 26 y Miércoles 27</w:t>
      </w:r>
      <w:r>
        <w:rPr>
          <w:rFonts w:ascii="Calibri" w:hAnsi="Calibri"/>
          <w:sz w:val="16"/>
          <w:szCs w:val="16"/>
        </w:rPr>
        <w:t xml:space="preserve">, en el laboratorio de Biología durante </w:t>
      </w:r>
      <w:r w:rsidRPr="00F85196">
        <w:rPr>
          <w:rFonts w:ascii="Calibri" w:hAnsi="Calibri"/>
          <w:b/>
          <w:i/>
          <w:sz w:val="16"/>
          <w:szCs w:val="16"/>
        </w:rPr>
        <w:t>el primer recreo</w:t>
      </w:r>
      <w:r>
        <w:rPr>
          <w:rFonts w:ascii="Calibri" w:hAnsi="Calibri"/>
          <w:sz w:val="16"/>
          <w:szCs w:val="16"/>
        </w:rPr>
        <w:t xml:space="preserve">. </w:t>
      </w:r>
      <w:r w:rsidRPr="0013720B">
        <w:rPr>
          <w:rFonts w:ascii="Calibri" w:hAnsi="Calibri"/>
          <w:b/>
          <w:sz w:val="16"/>
          <w:szCs w:val="16"/>
        </w:rPr>
        <w:t>Destinatarios</w:t>
      </w:r>
      <w:r>
        <w:rPr>
          <w:rFonts w:ascii="Calibri" w:hAnsi="Calibri"/>
          <w:sz w:val="16"/>
          <w:szCs w:val="16"/>
        </w:rPr>
        <w:t>: todo el alumnado.</w:t>
      </w:r>
    </w:p>
    <w:p w:rsidR="005B2125" w:rsidRPr="0013720B" w:rsidRDefault="005B2125" w:rsidP="00E60473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i/>
          <w:sz w:val="16"/>
          <w:szCs w:val="16"/>
        </w:rPr>
      </w:pPr>
      <w:r w:rsidRPr="0013720B">
        <w:rPr>
          <w:rFonts w:ascii="Calibri" w:hAnsi="Calibri"/>
          <w:sz w:val="16"/>
          <w:szCs w:val="16"/>
        </w:rPr>
        <w:t>Charla: “</w:t>
      </w:r>
      <w:r w:rsidRPr="0013720B">
        <w:rPr>
          <w:rFonts w:ascii="Calibri" w:hAnsi="Calibri"/>
          <w:b/>
          <w:sz w:val="16"/>
          <w:szCs w:val="16"/>
        </w:rPr>
        <w:t>Calentamiento global”. Lunes 25 de enero, 1</w:t>
      </w:r>
      <w:r>
        <w:rPr>
          <w:rFonts w:ascii="Calibri" w:hAnsi="Calibri"/>
          <w:b/>
          <w:sz w:val="16"/>
          <w:szCs w:val="16"/>
        </w:rPr>
        <w:t>2</w:t>
      </w:r>
      <w:r w:rsidRPr="0013720B">
        <w:rPr>
          <w:rFonts w:ascii="Calibri" w:hAnsi="Calibri"/>
          <w:b/>
          <w:sz w:val="16"/>
          <w:szCs w:val="16"/>
        </w:rPr>
        <w:t>,</w:t>
      </w:r>
      <w:r>
        <w:rPr>
          <w:rFonts w:ascii="Calibri" w:hAnsi="Calibri"/>
          <w:b/>
          <w:sz w:val="16"/>
          <w:szCs w:val="16"/>
        </w:rPr>
        <w:t>20</w:t>
      </w:r>
      <w:r w:rsidRPr="0013720B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 xml:space="preserve"> a 13,5 </w:t>
      </w:r>
      <w:r w:rsidRPr="0013720B">
        <w:rPr>
          <w:rFonts w:ascii="Calibri" w:hAnsi="Calibri"/>
          <w:b/>
          <w:sz w:val="16"/>
          <w:szCs w:val="16"/>
        </w:rPr>
        <w:t xml:space="preserve">h. Destinatarios: </w:t>
      </w:r>
      <w:r w:rsidRPr="0013720B">
        <w:rPr>
          <w:rFonts w:ascii="Calibri" w:hAnsi="Calibri"/>
          <w:sz w:val="16"/>
          <w:szCs w:val="16"/>
        </w:rPr>
        <w:t>3ºESO BF y 4º ESO AF.</w:t>
      </w:r>
      <w:r w:rsidRPr="0013720B">
        <w:rPr>
          <w:rFonts w:ascii="Calibri" w:hAnsi="Calibri"/>
          <w:b/>
          <w:sz w:val="16"/>
          <w:szCs w:val="16"/>
        </w:rPr>
        <w:t xml:space="preserve"> Lugar</w:t>
      </w:r>
      <w:r w:rsidRPr="0013720B">
        <w:rPr>
          <w:rFonts w:ascii="Calibri" w:hAnsi="Calibri"/>
          <w:sz w:val="16"/>
          <w:szCs w:val="16"/>
        </w:rPr>
        <w:t>: Biblioteca.</w:t>
      </w:r>
      <w:r>
        <w:rPr>
          <w:rFonts w:ascii="Calibri" w:hAnsi="Calibri"/>
          <w:sz w:val="16"/>
          <w:szCs w:val="16"/>
        </w:rPr>
        <w:t xml:space="preserve"> </w:t>
      </w:r>
      <w:r w:rsidRPr="0013720B">
        <w:rPr>
          <w:rFonts w:ascii="Calibri" w:hAnsi="Calibri"/>
          <w:i/>
          <w:sz w:val="16"/>
          <w:szCs w:val="16"/>
          <w:u w:val="single"/>
        </w:rPr>
        <w:t>Ponentes</w:t>
      </w:r>
      <w:r w:rsidRPr="0013720B">
        <w:rPr>
          <w:rFonts w:ascii="Calibri" w:hAnsi="Calibri"/>
          <w:i/>
          <w:sz w:val="16"/>
          <w:szCs w:val="16"/>
        </w:rPr>
        <w:t>: Sol Belén Lasso, Mª Gema José, Daniel R. López, Mª Mar Paredes, Almudena Sánchez y Cristina Torres. Alumnos de 2º de Bachillerato de CTMA.</w:t>
      </w:r>
    </w:p>
    <w:p w:rsidR="005B2125" w:rsidRPr="00576B05" w:rsidRDefault="005B2125" w:rsidP="00F85196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 w:rsidRPr="00576B05">
        <w:rPr>
          <w:rFonts w:ascii="Calibri" w:hAnsi="Calibri"/>
          <w:b/>
          <w:sz w:val="16"/>
          <w:szCs w:val="16"/>
        </w:rPr>
        <w:t>DEPARTAMENTO DE EDUCACIÓN FÍSICA</w:t>
      </w:r>
    </w:p>
    <w:p w:rsidR="005B2125" w:rsidRPr="004C628F" w:rsidRDefault="005B2125" w:rsidP="001315C4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 w:hanging="357"/>
        <w:jc w:val="both"/>
        <w:rPr>
          <w:rFonts w:ascii="Calibri" w:hAnsi="Calibri" w:cs="Arial"/>
          <w:sz w:val="16"/>
          <w:szCs w:val="16"/>
        </w:rPr>
      </w:pPr>
      <w:r w:rsidRPr="0013720B">
        <w:rPr>
          <w:rFonts w:ascii="Calibri" w:hAnsi="Calibri"/>
          <w:sz w:val="16"/>
          <w:szCs w:val="16"/>
        </w:rPr>
        <w:t>Charla</w:t>
      </w:r>
      <w:r w:rsidRPr="0013720B">
        <w:rPr>
          <w:rFonts w:ascii="Calibri" w:hAnsi="Calibri"/>
          <w:b/>
          <w:sz w:val="16"/>
          <w:szCs w:val="16"/>
        </w:rPr>
        <w:t>: “Cruzando el estrecho a nado”.</w:t>
      </w:r>
      <w:r w:rsidRPr="0013720B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b/>
          <w:i/>
          <w:sz w:val="16"/>
          <w:szCs w:val="16"/>
        </w:rPr>
        <w:t>Lunes 25 de enero, 10,</w:t>
      </w:r>
      <w:r w:rsidRPr="0013720B">
        <w:rPr>
          <w:rFonts w:ascii="Calibri" w:hAnsi="Calibri"/>
          <w:b/>
          <w:i/>
          <w:sz w:val="16"/>
          <w:szCs w:val="16"/>
        </w:rPr>
        <w:t>15 h</w:t>
      </w:r>
      <w:r>
        <w:rPr>
          <w:rFonts w:ascii="Calibri" w:hAnsi="Calibri"/>
          <w:b/>
          <w:i/>
          <w:sz w:val="16"/>
          <w:szCs w:val="16"/>
        </w:rPr>
        <w:t xml:space="preserve"> a 11,10 h</w:t>
      </w:r>
      <w:r w:rsidRPr="0013720B">
        <w:rPr>
          <w:rFonts w:ascii="Calibri" w:hAnsi="Calibri"/>
          <w:b/>
          <w:i/>
          <w:sz w:val="16"/>
          <w:szCs w:val="16"/>
        </w:rPr>
        <w:t>.</w:t>
      </w:r>
      <w:r w:rsidRPr="0013720B">
        <w:rPr>
          <w:rFonts w:ascii="Calibri" w:hAnsi="Calibri"/>
          <w:b/>
          <w:i/>
          <w:color w:val="FF0000"/>
          <w:sz w:val="16"/>
          <w:szCs w:val="16"/>
        </w:rPr>
        <w:t xml:space="preserve">  </w:t>
      </w:r>
      <w:r w:rsidRPr="0013720B">
        <w:rPr>
          <w:rFonts w:ascii="Calibri" w:hAnsi="Calibri"/>
          <w:b/>
          <w:sz w:val="16"/>
          <w:szCs w:val="16"/>
        </w:rPr>
        <w:t>Destinatarios:</w:t>
      </w:r>
      <w:r w:rsidRPr="0013720B">
        <w:rPr>
          <w:rFonts w:ascii="Calibri" w:hAnsi="Calibri"/>
          <w:b/>
          <w:i/>
          <w:sz w:val="16"/>
          <w:szCs w:val="16"/>
        </w:rPr>
        <w:t xml:space="preserve"> </w:t>
      </w:r>
      <w:r w:rsidRPr="0013720B">
        <w:rPr>
          <w:rFonts w:ascii="Calibri" w:hAnsi="Calibri"/>
          <w:sz w:val="16"/>
          <w:szCs w:val="16"/>
        </w:rPr>
        <w:t>1º y 2º Bachillerato</w:t>
      </w:r>
      <w:r w:rsidRPr="0013720B">
        <w:rPr>
          <w:rFonts w:ascii="Calibri" w:hAnsi="Calibri"/>
          <w:b/>
          <w:i/>
          <w:sz w:val="16"/>
          <w:szCs w:val="16"/>
        </w:rPr>
        <w:t xml:space="preserve">. </w:t>
      </w:r>
      <w:r w:rsidRPr="0013720B">
        <w:rPr>
          <w:rFonts w:ascii="Calibri" w:hAnsi="Calibri"/>
          <w:b/>
          <w:sz w:val="16"/>
          <w:szCs w:val="16"/>
        </w:rPr>
        <w:t xml:space="preserve">Lugar: </w:t>
      </w:r>
      <w:r w:rsidRPr="0013720B">
        <w:rPr>
          <w:rFonts w:ascii="Calibri" w:hAnsi="Calibri"/>
          <w:sz w:val="16"/>
          <w:szCs w:val="16"/>
        </w:rPr>
        <w:t>Auditorio del Conservatorio</w:t>
      </w:r>
      <w:r w:rsidRPr="0013720B">
        <w:rPr>
          <w:rFonts w:ascii="Calibri" w:hAnsi="Calibri"/>
          <w:b/>
          <w:sz w:val="16"/>
          <w:szCs w:val="16"/>
        </w:rPr>
        <w:t>.</w:t>
      </w:r>
      <w:r>
        <w:rPr>
          <w:rFonts w:ascii="Calibri" w:hAnsi="Calibri"/>
          <w:b/>
          <w:sz w:val="16"/>
          <w:szCs w:val="16"/>
        </w:rPr>
        <w:t xml:space="preserve"> </w:t>
      </w:r>
      <w:r w:rsidRPr="0013720B">
        <w:rPr>
          <w:rFonts w:ascii="Calibri" w:hAnsi="Calibri" w:cs="Arial"/>
          <w:i/>
          <w:sz w:val="16"/>
          <w:szCs w:val="16"/>
        </w:rPr>
        <w:t xml:space="preserve"> </w:t>
      </w:r>
      <w:r w:rsidRPr="0013720B">
        <w:rPr>
          <w:rFonts w:ascii="Calibri" w:hAnsi="Calibri" w:cs="Arial"/>
          <w:i/>
          <w:sz w:val="16"/>
          <w:szCs w:val="16"/>
          <w:u w:val="single"/>
        </w:rPr>
        <w:t>Ponentes:</w:t>
      </w:r>
      <w:r w:rsidRPr="0013720B">
        <w:rPr>
          <w:rFonts w:ascii="Calibri" w:hAnsi="Calibri" w:cs="Arial"/>
          <w:b/>
          <w:i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D. Ricardo Quirós</w:t>
      </w:r>
      <w:r w:rsidRPr="004C628F">
        <w:rPr>
          <w:rFonts w:ascii="Calibri" w:hAnsi="Calibri" w:cs="Arial"/>
          <w:sz w:val="16"/>
          <w:szCs w:val="16"/>
        </w:rPr>
        <w:t>, D. José Miguel Cano y D. Agustín Pascual de Riquelme.</w:t>
      </w:r>
    </w:p>
    <w:p w:rsidR="005B2125" w:rsidRPr="004C628F" w:rsidRDefault="005B2125" w:rsidP="00EA1D46">
      <w:pPr>
        <w:numPr>
          <w:ilvl w:val="0"/>
          <w:numId w:val="1"/>
        </w:numPr>
        <w:tabs>
          <w:tab w:val="clear" w:pos="1776"/>
          <w:tab w:val="num" w:pos="1134"/>
        </w:tabs>
        <w:ind w:left="1134" w:hanging="357"/>
        <w:jc w:val="both"/>
        <w:rPr>
          <w:rFonts w:ascii="Calibri" w:hAnsi="Calibri" w:cs="Arial"/>
          <w:sz w:val="16"/>
          <w:szCs w:val="16"/>
        </w:rPr>
      </w:pPr>
      <w:r w:rsidRPr="0013720B">
        <w:rPr>
          <w:rFonts w:ascii="Calibri" w:hAnsi="Calibri" w:cs="Arial"/>
          <w:shadow/>
          <w:sz w:val="16"/>
          <w:szCs w:val="16"/>
        </w:rPr>
        <w:t xml:space="preserve">Charla: </w:t>
      </w:r>
      <w:r w:rsidRPr="0013720B">
        <w:rPr>
          <w:rFonts w:ascii="Calibri" w:hAnsi="Calibri" w:cs="Arial"/>
          <w:b/>
          <w:shadow/>
          <w:sz w:val="16"/>
          <w:szCs w:val="16"/>
        </w:rPr>
        <w:t>“A solas en el Atlántico”</w:t>
      </w:r>
      <w:r w:rsidRPr="0013720B">
        <w:rPr>
          <w:rFonts w:ascii="Calibri" w:hAnsi="Calibri" w:cs="Arial"/>
          <w:shadow/>
          <w:sz w:val="16"/>
          <w:szCs w:val="16"/>
        </w:rPr>
        <w:t xml:space="preserve">. </w:t>
      </w:r>
      <w:r>
        <w:rPr>
          <w:rFonts w:ascii="Calibri" w:hAnsi="Calibri" w:cs="Arial"/>
          <w:b/>
          <w:i/>
          <w:sz w:val="16"/>
          <w:szCs w:val="16"/>
        </w:rPr>
        <w:t xml:space="preserve">Miércoles 27 de enero, </w:t>
      </w:r>
      <w:smartTag w:uri="urn:schemas-microsoft-com:office:smarttags" w:element="metricconverter">
        <w:smartTagPr>
          <w:attr w:name="ProductID" w:val="10,15 a"/>
        </w:smartTagPr>
        <w:r>
          <w:rPr>
            <w:rFonts w:ascii="Calibri" w:hAnsi="Calibri" w:cs="Arial"/>
            <w:b/>
            <w:i/>
            <w:sz w:val="16"/>
            <w:szCs w:val="16"/>
          </w:rPr>
          <w:t>10,15 a</w:t>
        </w:r>
      </w:smartTag>
      <w:r>
        <w:rPr>
          <w:rFonts w:ascii="Calibri" w:hAnsi="Calibri" w:cs="Arial"/>
          <w:b/>
          <w:i/>
          <w:sz w:val="16"/>
          <w:szCs w:val="16"/>
        </w:rPr>
        <w:t xml:space="preserve"> 11,</w:t>
      </w:r>
      <w:r w:rsidRPr="0013720B">
        <w:rPr>
          <w:rFonts w:ascii="Calibri" w:hAnsi="Calibri" w:cs="Arial"/>
          <w:b/>
          <w:i/>
          <w:sz w:val="16"/>
          <w:szCs w:val="16"/>
        </w:rPr>
        <w:t>10 h.</w:t>
      </w:r>
      <w:r w:rsidRPr="0013720B">
        <w:rPr>
          <w:rFonts w:ascii="Calibri" w:hAnsi="Calibri" w:cs="Arial"/>
          <w:b/>
          <w:i/>
          <w:color w:val="FF0000"/>
          <w:sz w:val="16"/>
          <w:szCs w:val="16"/>
        </w:rPr>
        <w:t xml:space="preserve"> </w:t>
      </w:r>
      <w:r w:rsidRPr="0013720B">
        <w:rPr>
          <w:rFonts w:ascii="Calibri" w:hAnsi="Calibri" w:cs="Arial"/>
          <w:b/>
          <w:sz w:val="16"/>
          <w:szCs w:val="16"/>
        </w:rPr>
        <w:t xml:space="preserve">Destinatarios: </w:t>
      </w:r>
      <w:r w:rsidRPr="0013720B">
        <w:rPr>
          <w:rFonts w:ascii="Calibri" w:hAnsi="Calibri" w:cs="Arial"/>
          <w:sz w:val="16"/>
          <w:szCs w:val="16"/>
        </w:rPr>
        <w:t>2º</w:t>
      </w:r>
      <w:r>
        <w:rPr>
          <w:rFonts w:ascii="Calibri" w:hAnsi="Calibri" w:cs="Arial"/>
          <w:sz w:val="16"/>
          <w:szCs w:val="16"/>
        </w:rPr>
        <w:t xml:space="preserve"> </w:t>
      </w:r>
      <w:r w:rsidRPr="0013720B">
        <w:rPr>
          <w:rFonts w:ascii="Calibri" w:hAnsi="Calibri" w:cs="Arial"/>
          <w:sz w:val="16"/>
          <w:szCs w:val="16"/>
        </w:rPr>
        <w:t>ESO</w:t>
      </w:r>
      <w:r w:rsidRPr="0013720B">
        <w:rPr>
          <w:rFonts w:ascii="Calibri" w:hAnsi="Calibri" w:cs="Arial"/>
          <w:b/>
          <w:sz w:val="16"/>
          <w:szCs w:val="16"/>
        </w:rPr>
        <w:t xml:space="preserve">. </w:t>
      </w:r>
      <w:r w:rsidRPr="004F0D98">
        <w:rPr>
          <w:rFonts w:ascii="Calibri" w:hAnsi="Calibri"/>
          <w:b/>
          <w:sz w:val="16"/>
          <w:szCs w:val="16"/>
        </w:rPr>
        <w:t xml:space="preserve">Lugar: </w:t>
      </w:r>
      <w:r w:rsidRPr="004F0D98">
        <w:rPr>
          <w:rFonts w:ascii="Calibri" w:hAnsi="Calibri"/>
          <w:sz w:val="16"/>
          <w:szCs w:val="16"/>
        </w:rPr>
        <w:t>Club de Cabos</w:t>
      </w:r>
      <w:r w:rsidRPr="004C628F">
        <w:rPr>
          <w:rFonts w:ascii="Calibri" w:hAnsi="Calibri"/>
          <w:sz w:val="16"/>
          <w:szCs w:val="16"/>
        </w:rPr>
        <w:t xml:space="preserve">.  </w:t>
      </w:r>
      <w:r w:rsidRPr="004C628F">
        <w:rPr>
          <w:rFonts w:ascii="Calibri" w:hAnsi="Calibri" w:cs="Arial"/>
          <w:i/>
          <w:sz w:val="16"/>
          <w:szCs w:val="16"/>
          <w:u w:val="single"/>
        </w:rPr>
        <w:t>Ponente</w:t>
      </w:r>
      <w:r w:rsidRPr="004C628F">
        <w:rPr>
          <w:rFonts w:ascii="Calibri" w:hAnsi="Calibri" w:cs="Arial"/>
          <w:i/>
          <w:sz w:val="16"/>
          <w:szCs w:val="16"/>
        </w:rPr>
        <w:t>:</w:t>
      </w:r>
      <w:r w:rsidRPr="0013720B">
        <w:rPr>
          <w:rFonts w:ascii="Calibri" w:hAnsi="Calibri" w:cs="Arial"/>
          <w:i/>
          <w:shadow/>
          <w:sz w:val="16"/>
          <w:szCs w:val="16"/>
        </w:rPr>
        <w:t xml:space="preserve"> </w:t>
      </w:r>
      <w:r w:rsidRPr="004C628F">
        <w:rPr>
          <w:rFonts w:ascii="Calibri" w:hAnsi="Calibri" w:cs="Arial"/>
          <w:sz w:val="16"/>
          <w:szCs w:val="16"/>
        </w:rPr>
        <w:t>Dª Esperanza Pérez Crespo.</w:t>
      </w:r>
    </w:p>
    <w:p w:rsidR="005B2125" w:rsidRDefault="005B2125" w:rsidP="00EA1D46">
      <w:pPr>
        <w:numPr>
          <w:ilvl w:val="0"/>
          <w:numId w:val="1"/>
        </w:numPr>
        <w:tabs>
          <w:tab w:val="clear" w:pos="1776"/>
          <w:tab w:val="num" w:pos="1134"/>
        </w:tabs>
        <w:autoSpaceDE w:val="0"/>
        <w:autoSpaceDN w:val="0"/>
        <w:adjustRightInd w:val="0"/>
        <w:ind w:left="1134" w:hanging="357"/>
        <w:jc w:val="both"/>
        <w:rPr>
          <w:rFonts w:ascii="Calibri" w:hAnsi="Calibri" w:cs="Arial"/>
          <w:sz w:val="16"/>
          <w:szCs w:val="16"/>
        </w:rPr>
      </w:pPr>
      <w:r w:rsidRPr="00EA1D46">
        <w:rPr>
          <w:rFonts w:ascii="Calibri" w:hAnsi="Calibri" w:cs="Arial"/>
          <w:sz w:val="16"/>
          <w:szCs w:val="16"/>
        </w:rPr>
        <w:t>Exposición de un barco de la clase 4,70 y posters informativos sobre navegación</w:t>
      </w:r>
      <w:r>
        <w:rPr>
          <w:rFonts w:ascii="Calibri" w:hAnsi="Calibri" w:cs="Arial"/>
          <w:sz w:val="16"/>
          <w:szCs w:val="16"/>
        </w:rPr>
        <w:t xml:space="preserve"> del 25 al 28 de enero. </w:t>
      </w:r>
      <w:r w:rsidRPr="00EA1D46">
        <w:rPr>
          <w:rFonts w:ascii="Calibri" w:hAnsi="Calibri" w:cs="Arial"/>
          <w:b/>
          <w:sz w:val="16"/>
          <w:szCs w:val="16"/>
        </w:rPr>
        <w:t>Destinatarios:</w:t>
      </w:r>
      <w:r>
        <w:rPr>
          <w:rFonts w:ascii="Calibri" w:hAnsi="Calibri" w:cs="Arial"/>
          <w:sz w:val="16"/>
          <w:szCs w:val="16"/>
        </w:rPr>
        <w:t xml:space="preserve"> todo el alumnado. </w:t>
      </w:r>
      <w:r w:rsidRPr="00EA1D46">
        <w:rPr>
          <w:rFonts w:ascii="Calibri" w:hAnsi="Calibri" w:cs="Arial"/>
          <w:b/>
          <w:sz w:val="16"/>
          <w:szCs w:val="16"/>
        </w:rPr>
        <w:t>Lugar</w:t>
      </w:r>
      <w:r>
        <w:rPr>
          <w:rFonts w:ascii="Calibri" w:hAnsi="Calibri" w:cs="Arial"/>
          <w:sz w:val="16"/>
          <w:szCs w:val="16"/>
        </w:rPr>
        <w:t>: Gimnasio.</w:t>
      </w:r>
    </w:p>
    <w:p w:rsidR="005B2125" w:rsidRPr="00EA1D46" w:rsidRDefault="005B2125" w:rsidP="00EA1D46">
      <w:pPr>
        <w:numPr>
          <w:ilvl w:val="0"/>
          <w:numId w:val="1"/>
        </w:numPr>
        <w:tabs>
          <w:tab w:val="clear" w:pos="1776"/>
          <w:tab w:val="num" w:pos="1134"/>
        </w:tabs>
        <w:autoSpaceDE w:val="0"/>
        <w:autoSpaceDN w:val="0"/>
        <w:adjustRightInd w:val="0"/>
        <w:ind w:left="1134" w:hanging="357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Charla: </w:t>
      </w:r>
      <w:r w:rsidRPr="00EA1D46">
        <w:rPr>
          <w:rFonts w:ascii="Calibri" w:hAnsi="Calibri" w:cs="Arial"/>
          <w:b/>
          <w:sz w:val="16"/>
          <w:szCs w:val="16"/>
        </w:rPr>
        <w:t>“Navegación y deportes náuticos</w:t>
      </w:r>
      <w:r>
        <w:rPr>
          <w:rFonts w:ascii="Calibri" w:hAnsi="Calibri" w:cs="Arial"/>
          <w:sz w:val="16"/>
          <w:szCs w:val="16"/>
        </w:rPr>
        <w:t xml:space="preserve">”. </w:t>
      </w:r>
      <w:r w:rsidRPr="00F85196">
        <w:rPr>
          <w:rFonts w:ascii="Calibri" w:hAnsi="Calibri" w:cs="Arial"/>
          <w:b/>
          <w:sz w:val="16"/>
          <w:szCs w:val="16"/>
        </w:rPr>
        <w:t xml:space="preserve">Martes, 26 de enero de </w:t>
      </w:r>
      <w:smartTag w:uri="urn:schemas-microsoft-com:office:smarttags" w:element="metricconverter">
        <w:smartTagPr>
          <w:attr w:name="ProductID" w:val="13,15 a"/>
        </w:smartTagPr>
        <w:r w:rsidRPr="00F85196">
          <w:rPr>
            <w:rFonts w:ascii="Calibri" w:hAnsi="Calibri" w:cs="Arial"/>
            <w:b/>
            <w:sz w:val="16"/>
            <w:szCs w:val="16"/>
          </w:rPr>
          <w:t>13,15 a</w:t>
        </w:r>
      </w:smartTag>
      <w:r w:rsidRPr="00F85196">
        <w:rPr>
          <w:rFonts w:ascii="Calibri" w:hAnsi="Calibri" w:cs="Arial"/>
          <w:b/>
          <w:sz w:val="16"/>
          <w:szCs w:val="16"/>
        </w:rPr>
        <w:t xml:space="preserve"> 14,10 h. </w:t>
      </w:r>
      <w:r w:rsidRPr="00EA1D46">
        <w:rPr>
          <w:rFonts w:ascii="Calibri" w:hAnsi="Calibri" w:cs="Arial"/>
          <w:b/>
          <w:sz w:val="16"/>
          <w:szCs w:val="16"/>
        </w:rPr>
        <w:t>Destinatarios:</w:t>
      </w:r>
      <w:r>
        <w:rPr>
          <w:rFonts w:ascii="Calibri" w:hAnsi="Calibri" w:cs="Arial"/>
          <w:sz w:val="16"/>
          <w:szCs w:val="16"/>
        </w:rPr>
        <w:t xml:space="preserve"> 4º ESO. </w:t>
      </w:r>
      <w:r w:rsidRPr="004F0D98">
        <w:rPr>
          <w:rFonts w:ascii="Calibri" w:hAnsi="Calibri" w:cs="Arial"/>
          <w:b/>
          <w:sz w:val="16"/>
          <w:szCs w:val="16"/>
        </w:rPr>
        <w:t>Lugar</w:t>
      </w:r>
      <w:r w:rsidRPr="004F0D98">
        <w:rPr>
          <w:rFonts w:ascii="Calibri" w:hAnsi="Calibri" w:cs="Arial"/>
          <w:sz w:val="16"/>
          <w:szCs w:val="16"/>
        </w:rPr>
        <w:t>: Club de Cabos</w:t>
      </w:r>
      <w:r w:rsidRPr="004F0D98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 </w:t>
      </w:r>
      <w:r w:rsidRPr="004C628F">
        <w:rPr>
          <w:rFonts w:ascii="Calibri" w:hAnsi="Calibri"/>
          <w:i/>
          <w:sz w:val="16"/>
          <w:szCs w:val="16"/>
          <w:u w:val="single"/>
        </w:rPr>
        <w:t>Ponente</w:t>
      </w:r>
      <w:r w:rsidRPr="004C628F">
        <w:rPr>
          <w:rFonts w:ascii="Calibri" w:hAnsi="Calibri"/>
          <w:i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r w:rsidRPr="00EA1D46">
        <w:rPr>
          <w:rFonts w:ascii="Calibri" w:hAnsi="Calibri" w:cs="Arial"/>
          <w:sz w:val="16"/>
          <w:szCs w:val="16"/>
        </w:rPr>
        <w:t>Jorge Juan Soriano Gómez, alumno de 4º ESO BF</w:t>
      </w:r>
      <w:r>
        <w:rPr>
          <w:rFonts w:ascii="Calibri" w:hAnsi="Calibri" w:cs="Arial"/>
          <w:sz w:val="16"/>
          <w:szCs w:val="16"/>
        </w:rPr>
        <w:t>.</w:t>
      </w:r>
    </w:p>
    <w:p w:rsidR="005B2125" w:rsidRPr="00576B05" w:rsidRDefault="005B2125" w:rsidP="00A1079C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 w:rsidRPr="00576B05">
        <w:rPr>
          <w:rFonts w:ascii="Calibri" w:hAnsi="Calibri"/>
          <w:b/>
          <w:sz w:val="16"/>
          <w:szCs w:val="16"/>
        </w:rPr>
        <w:t>DEPARTAMENTO DE FILOSOFÍA</w:t>
      </w:r>
    </w:p>
    <w:p w:rsidR="005B2125" w:rsidRDefault="005B2125" w:rsidP="00C0488D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Forum con los alumnos de 2ºBAA y 2ºBA tras la proyección de la película: “Master and Commander”.  </w:t>
      </w:r>
      <w:r w:rsidRPr="0013720B">
        <w:rPr>
          <w:rFonts w:ascii="Calibri" w:hAnsi="Calibri"/>
          <w:b/>
          <w:sz w:val="16"/>
          <w:szCs w:val="16"/>
        </w:rPr>
        <w:t>Lugar</w:t>
      </w:r>
      <w:r>
        <w:rPr>
          <w:rFonts w:ascii="Calibri" w:hAnsi="Calibri"/>
          <w:sz w:val="16"/>
          <w:szCs w:val="16"/>
        </w:rPr>
        <w:t xml:space="preserve">: aula. </w:t>
      </w:r>
    </w:p>
    <w:p w:rsidR="005B2125" w:rsidRPr="00576B05" w:rsidRDefault="005B2125" w:rsidP="00A1079C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 w:rsidRPr="00576B05">
        <w:rPr>
          <w:rFonts w:ascii="Calibri" w:hAnsi="Calibri"/>
          <w:b/>
          <w:sz w:val="16"/>
          <w:szCs w:val="16"/>
        </w:rPr>
        <w:t>DEPARTAMENTO DE FÍSICA Y QUÍMICA</w:t>
      </w:r>
    </w:p>
    <w:p w:rsidR="005B2125" w:rsidRDefault="005B2125" w:rsidP="00C0488D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 w:rsidRPr="00E0583A">
        <w:rPr>
          <w:rFonts w:ascii="Calibri" w:hAnsi="Calibri"/>
          <w:sz w:val="16"/>
          <w:szCs w:val="16"/>
        </w:rPr>
        <w:t>Concurso de cristalización. Estudio de los factores que influyen en la formación de cristales de cloruro sódico</w:t>
      </w:r>
      <w:r w:rsidRPr="000B745E">
        <w:rPr>
          <w:rFonts w:ascii="Calibri" w:hAnsi="Calibri"/>
          <w:sz w:val="16"/>
          <w:szCs w:val="16"/>
        </w:rPr>
        <w:t xml:space="preserve">.   </w:t>
      </w:r>
      <w:r w:rsidRPr="000B745E">
        <w:rPr>
          <w:rFonts w:ascii="Calibri" w:hAnsi="Calibri"/>
          <w:b/>
          <w:sz w:val="16"/>
          <w:szCs w:val="16"/>
        </w:rPr>
        <w:t>Destinatarios</w:t>
      </w:r>
      <w:r w:rsidRPr="000B745E">
        <w:rPr>
          <w:rFonts w:ascii="Calibri" w:hAnsi="Calibri"/>
          <w:sz w:val="16"/>
          <w:szCs w:val="16"/>
        </w:rPr>
        <w:t>: 3º ESO</w:t>
      </w:r>
      <w:r>
        <w:rPr>
          <w:rFonts w:ascii="Calibri" w:hAnsi="Calibri"/>
          <w:sz w:val="16"/>
          <w:szCs w:val="16"/>
        </w:rPr>
        <w:t xml:space="preserve">. </w:t>
      </w:r>
      <w:r w:rsidRPr="007B67A0">
        <w:rPr>
          <w:rFonts w:ascii="Calibri" w:hAnsi="Calibri"/>
          <w:b/>
          <w:sz w:val="16"/>
          <w:szCs w:val="16"/>
        </w:rPr>
        <w:t>Lugar:</w:t>
      </w:r>
      <w:r>
        <w:rPr>
          <w:rFonts w:ascii="Calibri" w:hAnsi="Calibri"/>
          <w:sz w:val="16"/>
          <w:szCs w:val="16"/>
        </w:rPr>
        <w:t xml:space="preserve"> laboratorio.</w:t>
      </w:r>
    </w:p>
    <w:p w:rsidR="005B2125" w:rsidRPr="00E0583A" w:rsidRDefault="005B2125" w:rsidP="00C0488D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Visualización de fotografías de arenas de diferentes playas y del desierto del Sahara con el teléfono móvil para el estudio de la erosión marina y eólica. </w:t>
      </w:r>
      <w:r w:rsidRPr="0013720B">
        <w:rPr>
          <w:rFonts w:ascii="Calibri" w:hAnsi="Calibri"/>
          <w:b/>
          <w:sz w:val="16"/>
          <w:szCs w:val="16"/>
        </w:rPr>
        <w:t>Destinatarios</w:t>
      </w:r>
      <w:r>
        <w:rPr>
          <w:rFonts w:ascii="Calibri" w:hAnsi="Calibri"/>
          <w:sz w:val="16"/>
          <w:szCs w:val="16"/>
        </w:rPr>
        <w:t xml:space="preserve">: 3º ESO y 2º Bachillerato. </w:t>
      </w:r>
      <w:r w:rsidRPr="0013720B">
        <w:rPr>
          <w:rFonts w:ascii="Calibri" w:hAnsi="Calibri"/>
          <w:b/>
          <w:sz w:val="16"/>
          <w:szCs w:val="16"/>
        </w:rPr>
        <w:t>Lugar</w:t>
      </w:r>
      <w:r>
        <w:rPr>
          <w:rFonts w:ascii="Calibri" w:hAnsi="Calibri"/>
          <w:sz w:val="16"/>
          <w:szCs w:val="16"/>
        </w:rPr>
        <w:t>: aula.</w:t>
      </w:r>
    </w:p>
    <w:p w:rsidR="005B2125" w:rsidRPr="00576B05" w:rsidRDefault="005B2125" w:rsidP="00A1079C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 w:rsidRPr="00576B05">
        <w:rPr>
          <w:rFonts w:ascii="Calibri" w:hAnsi="Calibri"/>
          <w:b/>
          <w:sz w:val="16"/>
          <w:szCs w:val="16"/>
        </w:rPr>
        <w:t>DEPARTAMENTO DE GRIEGO</w:t>
      </w:r>
    </w:p>
    <w:p w:rsidR="005B2125" w:rsidRPr="00CE7B48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 w:rsidRPr="00CE7B48">
        <w:rPr>
          <w:rFonts w:ascii="Calibri" w:hAnsi="Calibri"/>
          <w:sz w:val="16"/>
          <w:szCs w:val="16"/>
        </w:rPr>
        <w:t xml:space="preserve">Comentario de texto: </w:t>
      </w:r>
      <w:r>
        <w:rPr>
          <w:rFonts w:ascii="Calibri" w:hAnsi="Calibri"/>
          <w:sz w:val="16"/>
          <w:szCs w:val="16"/>
        </w:rPr>
        <w:t xml:space="preserve">Jenofonte, Anábasis IV. 1º de Bachillerato de Humanidades. </w:t>
      </w:r>
      <w:r w:rsidRPr="007B67A0">
        <w:rPr>
          <w:rFonts w:ascii="Calibri" w:hAnsi="Calibri"/>
          <w:b/>
          <w:sz w:val="16"/>
          <w:szCs w:val="16"/>
        </w:rPr>
        <w:t>Lugar:</w:t>
      </w:r>
      <w:r>
        <w:rPr>
          <w:rFonts w:ascii="Calibri" w:hAnsi="Calibri"/>
          <w:sz w:val="16"/>
          <w:szCs w:val="16"/>
        </w:rPr>
        <w:t xml:space="preserve"> aula.</w:t>
      </w:r>
    </w:p>
    <w:p w:rsidR="005B2125" w:rsidRPr="00576B05" w:rsidRDefault="005B2125" w:rsidP="00A1079C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 w:rsidRPr="00576B05">
        <w:rPr>
          <w:rFonts w:ascii="Calibri" w:hAnsi="Calibri"/>
          <w:b/>
          <w:sz w:val="16"/>
          <w:szCs w:val="16"/>
        </w:rPr>
        <w:t>DEPARTAMENTO DE INGLÉS</w:t>
      </w:r>
    </w:p>
    <w:p w:rsidR="005B2125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Proyección de un fragmento de la película “Nemo”, bingo de animales marinos, diapositivas y sopa de letras. </w:t>
      </w:r>
      <w:r w:rsidRPr="00054A6A">
        <w:rPr>
          <w:rFonts w:ascii="Calibri" w:hAnsi="Calibri"/>
          <w:b/>
          <w:sz w:val="16"/>
          <w:szCs w:val="16"/>
        </w:rPr>
        <w:t>Destinatarios:</w:t>
      </w:r>
      <w:r>
        <w:rPr>
          <w:rFonts w:ascii="Calibri" w:hAnsi="Calibri"/>
          <w:sz w:val="16"/>
          <w:szCs w:val="16"/>
        </w:rPr>
        <w:t xml:space="preserve"> 1º y 2º ESO</w:t>
      </w:r>
      <w:r w:rsidRPr="00054A6A">
        <w:rPr>
          <w:rFonts w:ascii="Calibri" w:hAnsi="Calibri"/>
          <w:b/>
          <w:sz w:val="16"/>
          <w:szCs w:val="16"/>
        </w:rPr>
        <w:t>. Lugar</w:t>
      </w:r>
      <w:r>
        <w:rPr>
          <w:rFonts w:ascii="Calibri" w:hAnsi="Calibri"/>
          <w:sz w:val="16"/>
          <w:szCs w:val="16"/>
        </w:rPr>
        <w:t>: aula.</w:t>
      </w:r>
    </w:p>
    <w:p w:rsidR="005B2125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Proyección de un fragmento del documental de </w:t>
      </w:r>
      <w:smartTag w:uri="urn:schemas-microsoft-com:office:smarttags" w:element="PersonName">
        <w:smartTagPr>
          <w:attr w:name="ProductID" w:val="la BBC"/>
        </w:smartTagPr>
        <w:r>
          <w:rPr>
            <w:rFonts w:ascii="Calibri" w:hAnsi="Calibri"/>
            <w:sz w:val="16"/>
            <w:szCs w:val="16"/>
          </w:rPr>
          <w:t>la BBC</w:t>
        </w:r>
      </w:smartTag>
      <w:r>
        <w:rPr>
          <w:rFonts w:ascii="Calibri" w:hAnsi="Calibri"/>
          <w:sz w:val="16"/>
          <w:szCs w:val="16"/>
        </w:rPr>
        <w:t xml:space="preserve"> “Planeta Tierra: ciclo del agua”, trabajo con el vídeo “How Deep is the ocean” de  Attemborough y “The old man and the sea” de Ernest Hemingway, “role – play”: “Lost at the sea: survival game”, utilización de textos escritos como, “Deep Sea Wildlife” y “A man survives 16 months at sea</w:t>
      </w:r>
      <w:r w:rsidRPr="00054A6A">
        <w:rPr>
          <w:rFonts w:ascii="Calibri" w:hAnsi="Calibri"/>
          <w:b/>
          <w:sz w:val="16"/>
          <w:szCs w:val="16"/>
        </w:rPr>
        <w:t>”.  Destinatarios</w:t>
      </w:r>
      <w:r>
        <w:rPr>
          <w:rFonts w:ascii="Calibri" w:hAnsi="Calibri"/>
          <w:sz w:val="16"/>
          <w:szCs w:val="16"/>
        </w:rPr>
        <w:t xml:space="preserve">: 3º y 4º ESO. </w:t>
      </w:r>
      <w:r w:rsidRPr="00054A6A">
        <w:rPr>
          <w:rFonts w:ascii="Calibri" w:hAnsi="Calibri"/>
          <w:b/>
          <w:sz w:val="16"/>
          <w:szCs w:val="16"/>
        </w:rPr>
        <w:t>Lugar:</w:t>
      </w:r>
      <w:r>
        <w:rPr>
          <w:rFonts w:ascii="Calibri" w:hAnsi="Calibri"/>
          <w:sz w:val="16"/>
          <w:szCs w:val="16"/>
        </w:rPr>
        <w:t xml:space="preserve"> aula.</w:t>
      </w:r>
    </w:p>
    <w:p w:rsidR="005B2125" w:rsidRPr="00E70C80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</w:rPr>
        <w:t xml:space="preserve">Utilización de un recurso de la web, Ted Talks, que consisten en charlas de 5 y 10 minutos. </w:t>
      </w:r>
      <w:r w:rsidRPr="00E70C80">
        <w:rPr>
          <w:rFonts w:ascii="Calibri" w:hAnsi="Calibri"/>
          <w:sz w:val="16"/>
          <w:szCs w:val="16"/>
          <w:lang w:val="en-US"/>
        </w:rPr>
        <w:t>Temas elegidos: Tough truths about plastic pollution, Underwater astonishments, My wish: protect our oceans y The ocean</w:t>
      </w:r>
      <w:r>
        <w:rPr>
          <w:rFonts w:ascii="Calibri" w:hAnsi="Calibri"/>
          <w:sz w:val="16"/>
          <w:szCs w:val="16"/>
          <w:lang w:val="en-US"/>
        </w:rPr>
        <w:t xml:space="preserve">`s glory and honour. </w:t>
      </w:r>
      <w:r w:rsidRPr="00054A6A">
        <w:rPr>
          <w:rFonts w:ascii="Calibri" w:hAnsi="Calibri"/>
          <w:b/>
          <w:sz w:val="16"/>
          <w:szCs w:val="16"/>
          <w:lang w:val="en-US"/>
        </w:rPr>
        <w:t>Destinatarios:</w:t>
      </w:r>
      <w:r>
        <w:rPr>
          <w:rFonts w:ascii="Calibri" w:hAnsi="Calibri"/>
          <w:sz w:val="16"/>
          <w:szCs w:val="16"/>
          <w:lang w:val="en-US"/>
        </w:rPr>
        <w:t xml:space="preserve"> 1º y 2º de Bachillerato. </w:t>
      </w:r>
      <w:r w:rsidRPr="00054A6A">
        <w:rPr>
          <w:rFonts w:ascii="Calibri" w:hAnsi="Calibri"/>
          <w:b/>
          <w:sz w:val="16"/>
          <w:szCs w:val="16"/>
          <w:lang w:val="en-US"/>
        </w:rPr>
        <w:t>Lugar</w:t>
      </w:r>
      <w:r>
        <w:rPr>
          <w:rFonts w:ascii="Calibri" w:hAnsi="Calibri"/>
          <w:sz w:val="16"/>
          <w:szCs w:val="16"/>
          <w:lang w:val="en-US"/>
        </w:rPr>
        <w:t>: aula.</w:t>
      </w:r>
    </w:p>
    <w:p w:rsidR="005B2125" w:rsidRPr="00576B05" w:rsidRDefault="005B2125" w:rsidP="00A1079C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 w:rsidRPr="00576B05">
        <w:rPr>
          <w:rFonts w:ascii="Calibri" w:hAnsi="Calibri"/>
          <w:b/>
          <w:sz w:val="16"/>
          <w:szCs w:val="16"/>
        </w:rPr>
        <w:t>DEPARTAMENTO DE LATÍN</w:t>
      </w:r>
    </w:p>
    <w:p w:rsidR="005B2125" w:rsidRPr="00CE7B48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 w:rsidRPr="00CE7B48">
        <w:rPr>
          <w:rFonts w:ascii="Calibri" w:hAnsi="Calibri"/>
          <w:sz w:val="16"/>
          <w:szCs w:val="16"/>
        </w:rPr>
        <w:t>Traducción y comentario de texto: “</w:t>
      </w:r>
      <w:smartTag w:uri="urn:schemas-microsoft-com:office:smarttags" w:element="PersonName">
        <w:smartTagPr>
          <w:attr w:name="ProductID" w:val="La Eneida"/>
        </w:smartTagPr>
        <w:r>
          <w:rPr>
            <w:rFonts w:ascii="Calibri" w:hAnsi="Calibri"/>
            <w:sz w:val="16"/>
            <w:szCs w:val="16"/>
          </w:rPr>
          <w:t>La Eneida</w:t>
        </w:r>
      </w:smartTag>
      <w:r>
        <w:rPr>
          <w:rFonts w:ascii="Calibri" w:hAnsi="Calibri"/>
          <w:sz w:val="16"/>
          <w:szCs w:val="16"/>
        </w:rPr>
        <w:t>”</w:t>
      </w:r>
      <w:r w:rsidRPr="00CE7B48">
        <w:rPr>
          <w:rFonts w:ascii="Calibri" w:hAnsi="Calibri"/>
          <w:sz w:val="16"/>
          <w:szCs w:val="16"/>
        </w:rPr>
        <w:t xml:space="preserve"> de </w:t>
      </w:r>
      <w:r>
        <w:rPr>
          <w:rFonts w:ascii="Calibri" w:hAnsi="Calibri"/>
          <w:sz w:val="16"/>
          <w:szCs w:val="16"/>
        </w:rPr>
        <w:t>Virgilio</w:t>
      </w:r>
      <w:r w:rsidRPr="00CE7B48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 1º y 2º de Bachillerato de Humanidades.  </w:t>
      </w:r>
      <w:r w:rsidRPr="007B67A0">
        <w:rPr>
          <w:rFonts w:ascii="Calibri" w:hAnsi="Calibri"/>
          <w:b/>
          <w:sz w:val="16"/>
          <w:szCs w:val="16"/>
        </w:rPr>
        <w:t>Lugar</w:t>
      </w:r>
      <w:r>
        <w:rPr>
          <w:rFonts w:ascii="Calibri" w:hAnsi="Calibri"/>
          <w:sz w:val="16"/>
          <w:szCs w:val="16"/>
        </w:rPr>
        <w:t>: aula.</w:t>
      </w:r>
    </w:p>
    <w:p w:rsidR="005B2125" w:rsidRPr="00576B05" w:rsidRDefault="005B2125" w:rsidP="00A1079C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DEPARTAMENTO DE LENGUA</w:t>
      </w:r>
    </w:p>
    <w:p w:rsidR="005B2125" w:rsidRPr="007111C1" w:rsidRDefault="005B2125" w:rsidP="007111C1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Selección y lectura de poemas con temática marina en clase. Alumnos de ESO y 1º Bachillerato.</w:t>
      </w:r>
    </w:p>
    <w:p w:rsidR="005B2125" w:rsidRPr="00576B05" w:rsidRDefault="005B2125" w:rsidP="00A1079C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 w:rsidRPr="00576B05">
        <w:rPr>
          <w:rFonts w:ascii="Calibri" w:hAnsi="Calibri"/>
          <w:b/>
          <w:sz w:val="16"/>
          <w:szCs w:val="16"/>
        </w:rPr>
        <w:t>DEPARTAMENTO DE PLÁSTICA</w:t>
      </w:r>
    </w:p>
    <w:p w:rsidR="005B2125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Formación de un “mar poético” en un cartel gigante por parte de los alumnos de 1º ESO en colaboración con el Departamento de Lengua. </w:t>
      </w:r>
      <w:r w:rsidRPr="0013720B">
        <w:rPr>
          <w:rFonts w:ascii="Calibri" w:hAnsi="Calibri"/>
          <w:b/>
          <w:sz w:val="16"/>
          <w:szCs w:val="16"/>
        </w:rPr>
        <w:t>Exposición</w:t>
      </w:r>
      <w:r>
        <w:rPr>
          <w:rFonts w:ascii="Calibri" w:hAnsi="Calibri"/>
          <w:sz w:val="16"/>
          <w:szCs w:val="16"/>
        </w:rPr>
        <w:t>: patio central.</w:t>
      </w:r>
    </w:p>
    <w:p w:rsidR="005B2125" w:rsidRPr="000B745E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 w:rsidRPr="000B745E">
        <w:rPr>
          <w:rFonts w:ascii="Calibri" w:hAnsi="Calibri"/>
          <w:sz w:val="16"/>
          <w:szCs w:val="16"/>
        </w:rPr>
        <w:t>Salida al Parque Natural de Calblanque de los alumnos de 1º BAA y 2º BAA el día 26 de enero, martes a las 9 h de la mañana, regresando a las 14,00 h.</w:t>
      </w:r>
      <w:r>
        <w:rPr>
          <w:rFonts w:ascii="Calibri" w:hAnsi="Calibri"/>
          <w:sz w:val="16"/>
          <w:szCs w:val="16"/>
        </w:rPr>
        <w:t xml:space="preserve"> </w:t>
      </w:r>
      <w:r w:rsidRPr="0004193F">
        <w:rPr>
          <w:rFonts w:ascii="Calibri" w:hAnsi="Calibri"/>
          <w:sz w:val="16"/>
          <w:szCs w:val="16"/>
        </w:rPr>
        <w:t xml:space="preserve">“Pintura Paisajística a </w:t>
      </w:r>
      <w:smartTag w:uri="urn:schemas-microsoft-com:office:smarttags" w:element="PersonName">
        <w:smartTagPr>
          <w:attr w:name="ProductID" w:val="la Acuarela"/>
        </w:smartTagPr>
        <w:r w:rsidRPr="0004193F">
          <w:rPr>
            <w:rFonts w:ascii="Calibri" w:hAnsi="Calibri"/>
            <w:sz w:val="16"/>
            <w:szCs w:val="16"/>
          </w:rPr>
          <w:t>la Acuarela</w:t>
        </w:r>
      </w:smartTag>
      <w:r>
        <w:rPr>
          <w:rFonts w:ascii="Calibri" w:hAnsi="Calibri"/>
          <w:sz w:val="16"/>
          <w:szCs w:val="16"/>
        </w:rPr>
        <w:t>”.</w:t>
      </w:r>
    </w:p>
    <w:p w:rsidR="005B2125" w:rsidRPr="00576B05" w:rsidRDefault="005B2125" w:rsidP="00A1079C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 w:rsidRPr="00576B05">
        <w:rPr>
          <w:rFonts w:ascii="Calibri" w:hAnsi="Calibri"/>
          <w:b/>
          <w:sz w:val="16"/>
          <w:szCs w:val="16"/>
        </w:rPr>
        <w:t>DEPARTAMENTO DE TECNOLOGÍA</w:t>
      </w:r>
    </w:p>
    <w:p w:rsidR="005B2125" w:rsidRPr="00CE7B48" w:rsidRDefault="005B2125" w:rsidP="005D557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 w:hanging="35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Evolución del transporte marítimo en 4º ESO. </w:t>
      </w:r>
      <w:r w:rsidRPr="00054A6A">
        <w:rPr>
          <w:rFonts w:ascii="Calibri" w:hAnsi="Calibri"/>
          <w:b/>
          <w:sz w:val="16"/>
          <w:szCs w:val="16"/>
        </w:rPr>
        <w:t>Lugar</w:t>
      </w:r>
      <w:r>
        <w:rPr>
          <w:rFonts w:ascii="Calibri" w:hAnsi="Calibri"/>
          <w:sz w:val="16"/>
          <w:szCs w:val="16"/>
        </w:rPr>
        <w:t>: Aula</w:t>
      </w:r>
    </w:p>
    <w:p w:rsidR="005B2125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Proceso de desalinización del agua del mar para 1º ESO. </w:t>
      </w:r>
      <w:r w:rsidRPr="00054A6A">
        <w:rPr>
          <w:rFonts w:ascii="Calibri" w:hAnsi="Calibri"/>
          <w:b/>
          <w:sz w:val="16"/>
          <w:szCs w:val="16"/>
        </w:rPr>
        <w:t>Lugar</w:t>
      </w:r>
      <w:r>
        <w:rPr>
          <w:rFonts w:ascii="Calibri" w:hAnsi="Calibri"/>
          <w:sz w:val="16"/>
          <w:szCs w:val="16"/>
        </w:rPr>
        <w:t>: Aula</w:t>
      </w:r>
    </w:p>
    <w:p w:rsidR="005B2125" w:rsidRDefault="005B2125" w:rsidP="00A1079C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Aprovechamiento de la energía del mar para 3º ESO. </w:t>
      </w:r>
      <w:r w:rsidRPr="0013720B">
        <w:rPr>
          <w:rFonts w:ascii="Calibri" w:hAnsi="Calibri"/>
          <w:b/>
          <w:sz w:val="16"/>
          <w:szCs w:val="16"/>
        </w:rPr>
        <w:t>Lugar</w:t>
      </w:r>
      <w:r>
        <w:rPr>
          <w:rFonts w:ascii="Calibri" w:hAnsi="Calibri"/>
          <w:sz w:val="16"/>
          <w:szCs w:val="16"/>
        </w:rPr>
        <w:t>: Aula</w:t>
      </w:r>
    </w:p>
    <w:p w:rsidR="005B2125" w:rsidRPr="00576B05" w:rsidRDefault="005B2125" w:rsidP="00E0583A">
      <w:pPr>
        <w:pBdr>
          <w:top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DEPARTAMENTO DE MATEMÁTICAS</w:t>
      </w:r>
    </w:p>
    <w:p w:rsidR="005B2125" w:rsidRPr="004C628F" w:rsidRDefault="005B2125" w:rsidP="005D557C">
      <w:pPr>
        <w:numPr>
          <w:ilvl w:val="0"/>
          <w:numId w:val="18"/>
        </w:numPr>
        <w:tabs>
          <w:tab w:val="left" w:pos="1134"/>
          <w:tab w:val="left" w:pos="1620"/>
        </w:tabs>
        <w:ind w:left="1134" w:hanging="357"/>
        <w:jc w:val="both"/>
        <w:rPr>
          <w:rFonts w:ascii="Calibri" w:hAnsi="Calibri"/>
          <w:sz w:val="16"/>
          <w:szCs w:val="16"/>
        </w:rPr>
      </w:pPr>
      <w:r w:rsidRPr="005D557C">
        <w:rPr>
          <w:rFonts w:ascii="Calibri" w:hAnsi="Calibri"/>
          <w:sz w:val="16"/>
          <w:szCs w:val="16"/>
        </w:rPr>
        <w:t xml:space="preserve">Charla: </w:t>
      </w:r>
      <w:r w:rsidRPr="005D557C">
        <w:rPr>
          <w:rFonts w:ascii="Calibri" w:hAnsi="Calibri"/>
          <w:b/>
          <w:sz w:val="16"/>
          <w:szCs w:val="16"/>
        </w:rPr>
        <w:t>“EL agua en el Universo”.</w:t>
      </w:r>
      <w:r w:rsidRPr="005D557C">
        <w:rPr>
          <w:rFonts w:ascii="Calibri" w:hAnsi="Calibri"/>
          <w:sz w:val="16"/>
          <w:szCs w:val="16"/>
        </w:rPr>
        <w:t xml:space="preserve"> </w:t>
      </w:r>
      <w:r w:rsidRPr="005D557C">
        <w:rPr>
          <w:rFonts w:ascii="Calibri" w:hAnsi="Calibri"/>
          <w:b/>
          <w:sz w:val="16"/>
          <w:szCs w:val="16"/>
        </w:rPr>
        <w:t>Lunes</w:t>
      </w:r>
      <w:r w:rsidRPr="005D557C">
        <w:rPr>
          <w:rFonts w:ascii="Calibri" w:hAnsi="Calibri"/>
          <w:b/>
          <w:i/>
          <w:sz w:val="16"/>
          <w:szCs w:val="16"/>
        </w:rPr>
        <w:t xml:space="preserve"> 25 de enero, 12,</w:t>
      </w:r>
      <w:r>
        <w:rPr>
          <w:rFonts w:ascii="Calibri" w:hAnsi="Calibri"/>
          <w:b/>
          <w:i/>
          <w:sz w:val="16"/>
          <w:szCs w:val="16"/>
        </w:rPr>
        <w:t>20</w:t>
      </w:r>
      <w:r w:rsidRPr="005D557C">
        <w:rPr>
          <w:rFonts w:ascii="Calibri" w:hAnsi="Calibri"/>
          <w:b/>
          <w:i/>
          <w:sz w:val="16"/>
          <w:szCs w:val="16"/>
        </w:rPr>
        <w:t xml:space="preserve"> – 14</w:t>
      </w:r>
      <w:r>
        <w:rPr>
          <w:rFonts w:ascii="Calibri" w:hAnsi="Calibri"/>
          <w:b/>
          <w:i/>
          <w:sz w:val="16"/>
          <w:szCs w:val="16"/>
        </w:rPr>
        <w:t>,10</w:t>
      </w:r>
      <w:r w:rsidRPr="005D557C">
        <w:rPr>
          <w:rFonts w:ascii="Calibri" w:hAnsi="Calibri"/>
          <w:b/>
          <w:i/>
          <w:sz w:val="16"/>
          <w:szCs w:val="16"/>
        </w:rPr>
        <w:t xml:space="preserve"> h.  Destinatarios: </w:t>
      </w:r>
      <w:r w:rsidRPr="005D557C">
        <w:rPr>
          <w:rFonts w:ascii="Calibri" w:hAnsi="Calibri"/>
          <w:i/>
          <w:sz w:val="16"/>
          <w:szCs w:val="16"/>
        </w:rPr>
        <w:t>1º Bachillerato</w:t>
      </w:r>
      <w:r w:rsidRPr="005D557C">
        <w:rPr>
          <w:rFonts w:ascii="Calibri" w:hAnsi="Calibri"/>
          <w:b/>
          <w:i/>
          <w:sz w:val="16"/>
          <w:szCs w:val="16"/>
        </w:rPr>
        <w:t xml:space="preserve">. </w:t>
      </w:r>
      <w:r w:rsidRPr="005D557C">
        <w:rPr>
          <w:rFonts w:ascii="Calibri" w:hAnsi="Calibri"/>
          <w:b/>
          <w:sz w:val="16"/>
          <w:szCs w:val="16"/>
        </w:rPr>
        <w:t>Lugar</w:t>
      </w:r>
      <w:r w:rsidRPr="005D557C">
        <w:rPr>
          <w:rFonts w:ascii="Calibri" w:hAnsi="Calibri"/>
          <w:sz w:val="16"/>
          <w:szCs w:val="16"/>
        </w:rPr>
        <w:t xml:space="preserve">: </w:t>
      </w:r>
      <w:r>
        <w:rPr>
          <w:rFonts w:ascii="Calibri" w:hAnsi="Calibri"/>
          <w:sz w:val="16"/>
          <w:szCs w:val="16"/>
        </w:rPr>
        <w:t>Auditorio del Conservatorio</w:t>
      </w:r>
      <w:r w:rsidRPr="005D557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</w:t>
      </w:r>
      <w:r w:rsidRPr="005D557C">
        <w:rPr>
          <w:rFonts w:ascii="Calibri" w:hAnsi="Calibri"/>
          <w:i/>
          <w:sz w:val="16"/>
          <w:szCs w:val="16"/>
          <w:u w:val="single"/>
        </w:rPr>
        <w:t>Ponente</w:t>
      </w:r>
      <w:r w:rsidRPr="005D557C">
        <w:rPr>
          <w:rFonts w:ascii="Calibri" w:hAnsi="Calibri"/>
          <w:i/>
          <w:sz w:val="16"/>
          <w:szCs w:val="16"/>
        </w:rPr>
        <w:t xml:space="preserve">: </w:t>
      </w:r>
      <w:r w:rsidRPr="004C628F">
        <w:rPr>
          <w:rFonts w:ascii="Calibri" w:hAnsi="Calibri"/>
          <w:sz w:val="16"/>
          <w:szCs w:val="16"/>
        </w:rPr>
        <w:t>D.  Antonio Gascón, profesor de Matemáticas.</w:t>
      </w:r>
    </w:p>
    <w:p w:rsidR="005B2125" w:rsidRPr="0043271E" w:rsidRDefault="005B2125" w:rsidP="007D6F9C">
      <w:pPr>
        <w:tabs>
          <w:tab w:val="left" w:pos="1134"/>
          <w:tab w:val="left" w:pos="1620"/>
        </w:tabs>
        <w:ind w:left="1134"/>
        <w:jc w:val="both"/>
        <w:rPr>
          <w:rFonts w:ascii="Calibri" w:hAnsi="Calibri"/>
          <w:i/>
          <w:sz w:val="8"/>
          <w:szCs w:val="8"/>
        </w:rPr>
      </w:pPr>
    </w:p>
    <w:p w:rsidR="005B2125" w:rsidRPr="00EF500D" w:rsidRDefault="005B2125" w:rsidP="00F85196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20"/>
          <w:szCs w:val="20"/>
        </w:rPr>
      </w:pPr>
      <w:r w:rsidRPr="00EF500D">
        <w:rPr>
          <w:rFonts w:ascii="Calibri" w:hAnsi="Calibri"/>
          <w:b/>
          <w:sz w:val="20"/>
          <w:szCs w:val="20"/>
        </w:rPr>
        <w:t xml:space="preserve">PROGRAMA DE EDUCACIÓN PARA </w:t>
      </w:r>
      <w:smartTag w:uri="urn:schemas-microsoft-com:office:smarttags" w:element="PersonName">
        <w:smartTagPr>
          <w:attr w:name="ProductID" w:val="LA SALUD"/>
        </w:smartTagPr>
        <w:r w:rsidRPr="00EF500D">
          <w:rPr>
            <w:rFonts w:ascii="Calibri" w:hAnsi="Calibri"/>
            <w:b/>
            <w:sz w:val="20"/>
            <w:szCs w:val="20"/>
          </w:rPr>
          <w:t>LA SALUD</w:t>
        </w:r>
      </w:smartTag>
      <w:r w:rsidRPr="00EF500D">
        <w:rPr>
          <w:rFonts w:ascii="Calibri" w:hAnsi="Calibri"/>
          <w:b/>
          <w:sz w:val="20"/>
          <w:szCs w:val="20"/>
        </w:rPr>
        <w:t xml:space="preserve"> (EpS)</w:t>
      </w:r>
    </w:p>
    <w:p w:rsidR="005B2125" w:rsidRDefault="005B2125" w:rsidP="000357E9">
      <w:pPr>
        <w:numPr>
          <w:ilvl w:val="0"/>
          <w:numId w:val="1"/>
        </w:numPr>
        <w:tabs>
          <w:tab w:val="clear" w:pos="1776"/>
          <w:tab w:val="left" w:pos="1134"/>
          <w:tab w:val="left" w:pos="1620"/>
        </w:tabs>
        <w:ind w:left="1134"/>
        <w:jc w:val="both"/>
        <w:rPr>
          <w:rFonts w:ascii="Calibri" w:hAnsi="Calibri"/>
          <w:sz w:val="16"/>
          <w:szCs w:val="16"/>
        </w:rPr>
      </w:pPr>
      <w:r w:rsidRPr="00CE7B48">
        <w:rPr>
          <w:rFonts w:ascii="Calibri" w:hAnsi="Calibri"/>
          <w:sz w:val="16"/>
          <w:szCs w:val="16"/>
        </w:rPr>
        <w:t>M</w:t>
      </w:r>
      <w:r>
        <w:rPr>
          <w:rFonts w:ascii="Calibri" w:hAnsi="Calibri"/>
          <w:sz w:val="16"/>
          <w:szCs w:val="16"/>
        </w:rPr>
        <w:t>artes</w:t>
      </w:r>
      <w:r w:rsidRPr="00CE7B48">
        <w:rPr>
          <w:rFonts w:ascii="Calibri" w:hAnsi="Calibri"/>
          <w:sz w:val="16"/>
          <w:szCs w:val="16"/>
        </w:rPr>
        <w:t xml:space="preserve"> 2</w:t>
      </w:r>
      <w:r>
        <w:rPr>
          <w:rFonts w:ascii="Calibri" w:hAnsi="Calibri"/>
          <w:sz w:val="16"/>
          <w:szCs w:val="16"/>
        </w:rPr>
        <w:t>6</w:t>
      </w:r>
      <w:r w:rsidRPr="002A7B15">
        <w:rPr>
          <w:rFonts w:ascii="Calibri" w:hAnsi="Calibri"/>
          <w:b/>
          <w:sz w:val="16"/>
          <w:szCs w:val="16"/>
        </w:rPr>
        <w:t>:</w:t>
      </w:r>
      <w:r>
        <w:rPr>
          <w:rFonts w:ascii="Calibri" w:hAnsi="Calibri"/>
          <w:b/>
          <w:sz w:val="16"/>
          <w:szCs w:val="16"/>
        </w:rPr>
        <w:t xml:space="preserve"> “</w:t>
      </w:r>
      <w:r w:rsidRPr="002A7B15">
        <w:rPr>
          <w:rFonts w:ascii="Calibri" w:hAnsi="Calibri"/>
          <w:b/>
          <w:sz w:val="16"/>
          <w:szCs w:val="16"/>
        </w:rPr>
        <w:t>Hemodonación</w:t>
      </w:r>
      <w:r>
        <w:rPr>
          <w:rFonts w:ascii="Calibri" w:hAnsi="Calibri"/>
          <w:sz w:val="16"/>
          <w:szCs w:val="16"/>
        </w:rPr>
        <w:t>”</w:t>
      </w:r>
      <w:r w:rsidRPr="00CE7B48">
        <w:rPr>
          <w:rFonts w:ascii="Calibri" w:hAnsi="Calibri"/>
          <w:sz w:val="16"/>
          <w:szCs w:val="16"/>
        </w:rPr>
        <w:t xml:space="preserve"> en el Centro</w:t>
      </w:r>
      <w:r>
        <w:rPr>
          <w:rFonts w:ascii="Calibri" w:hAnsi="Calibri"/>
          <w:sz w:val="16"/>
          <w:szCs w:val="16"/>
        </w:rPr>
        <w:t xml:space="preserve">. Biblioteca. Desde las 9,00  de la mañana hasta las 14,00 h. </w:t>
      </w:r>
      <w:r w:rsidRPr="007B67A0">
        <w:rPr>
          <w:rFonts w:ascii="Calibri" w:hAnsi="Calibri"/>
          <w:b/>
          <w:sz w:val="16"/>
          <w:szCs w:val="16"/>
        </w:rPr>
        <w:t>Destinatarios</w:t>
      </w:r>
      <w:r>
        <w:rPr>
          <w:rFonts w:ascii="Calibri" w:hAnsi="Calibri"/>
          <w:sz w:val="16"/>
          <w:szCs w:val="16"/>
        </w:rPr>
        <w:t>: todos.</w:t>
      </w:r>
    </w:p>
    <w:p w:rsidR="005B2125" w:rsidRPr="0043271E" w:rsidRDefault="005B2125" w:rsidP="0043271E">
      <w:pPr>
        <w:tabs>
          <w:tab w:val="left" w:pos="1134"/>
          <w:tab w:val="left" w:pos="1620"/>
        </w:tabs>
        <w:ind w:left="1134"/>
        <w:jc w:val="both"/>
        <w:rPr>
          <w:rFonts w:ascii="Calibri" w:hAnsi="Calibri"/>
          <w:sz w:val="8"/>
          <w:szCs w:val="8"/>
        </w:rPr>
      </w:pPr>
    </w:p>
    <w:p w:rsidR="005B2125" w:rsidRPr="00EF500D" w:rsidRDefault="005B2125" w:rsidP="00F85196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360" w:firstLine="348"/>
        <w:jc w:val="both"/>
        <w:rPr>
          <w:rFonts w:ascii="Calibri" w:hAnsi="Calibri"/>
          <w:b/>
          <w:sz w:val="20"/>
          <w:szCs w:val="20"/>
        </w:rPr>
      </w:pPr>
      <w:r w:rsidRPr="00EF500D">
        <w:rPr>
          <w:rFonts w:ascii="Calibri" w:hAnsi="Calibri"/>
          <w:b/>
          <w:sz w:val="20"/>
          <w:szCs w:val="20"/>
        </w:rPr>
        <w:t>PREMIO “JACINTO ALCARAZ MELLADO”</w:t>
      </w:r>
    </w:p>
    <w:p w:rsidR="005B2125" w:rsidRPr="00505874" w:rsidRDefault="005B2125" w:rsidP="005D557C">
      <w:pPr>
        <w:pStyle w:val="Prrafodelista1"/>
        <w:numPr>
          <w:ilvl w:val="0"/>
          <w:numId w:val="1"/>
        </w:numPr>
        <w:tabs>
          <w:tab w:val="clear" w:pos="1776"/>
          <w:tab w:val="num" w:pos="1134"/>
        </w:tabs>
        <w:spacing w:after="0" w:line="240" w:lineRule="auto"/>
        <w:ind w:left="1134" w:hanging="283"/>
        <w:jc w:val="both"/>
        <w:rPr>
          <w:rFonts w:cs="Arial"/>
          <w:sz w:val="18"/>
          <w:szCs w:val="18"/>
        </w:rPr>
      </w:pPr>
      <w:r w:rsidRPr="004F0D98">
        <w:rPr>
          <w:sz w:val="18"/>
          <w:szCs w:val="18"/>
          <w:lang w:eastAsia="es-ES"/>
        </w:rPr>
        <w:t>La entrega del</w:t>
      </w:r>
      <w:r w:rsidRPr="004F0D98">
        <w:rPr>
          <w:rFonts w:cs="Arial"/>
          <w:sz w:val="18"/>
          <w:szCs w:val="18"/>
        </w:rPr>
        <w:t xml:space="preserve"> premio tendrá lugar en el Salón de Actos del Conservatorio el miércoles </w:t>
      </w:r>
      <w:smartTag w:uri="urn:schemas-microsoft-com:office:smarttags" w:element="metricconverter">
        <w:smartTagPr>
          <w:attr w:name="ProductID" w:val="27 a"/>
        </w:smartTagPr>
        <w:r w:rsidRPr="004F0D98">
          <w:rPr>
            <w:rFonts w:cs="Arial"/>
            <w:sz w:val="18"/>
            <w:szCs w:val="18"/>
          </w:rPr>
          <w:t>27 a</w:t>
        </w:r>
      </w:smartTag>
      <w:r w:rsidRPr="004F0D98">
        <w:rPr>
          <w:rFonts w:cs="Arial"/>
          <w:sz w:val="18"/>
          <w:szCs w:val="18"/>
        </w:rPr>
        <w:t xml:space="preserve"> las 12,00 h de la mañana. El premiado en esta edición es la asociación   </w:t>
      </w:r>
      <w:r w:rsidRPr="004F0D98">
        <w:rPr>
          <w:rFonts w:cs="Arial"/>
          <w:b/>
          <w:sz w:val="18"/>
          <w:szCs w:val="18"/>
        </w:rPr>
        <w:t>“ Rascasa”.</w:t>
      </w:r>
    </w:p>
    <w:p w:rsidR="005B2125" w:rsidRPr="00B7626E" w:rsidRDefault="005B2125" w:rsidP="00505874">
      <w:pPr>
        <w:pStyle w:val="Prrafodelista1"/>
        <w:spacing w:after="0" w:line="240" w:lineRule="auto"/>
        <w:ind w:left="1134"/>
        <w:jc w:val="both"/>
        <w:rPr>
          <w:rFonts w:cs="Arial"/>
          <w:sz w:val="14"/>
          <w:szCs w:val="14"/>
        </w:rPr>
      </w:pPr>
    </w:p>
    <w:p w:rsidR="005B2125" w:rsidRDefault="005B2125" w:rsidP="000B745E">
      <w:pPr>
        <w:pStyle w:val="Prrafodelista1"/>
        <w:numPr>
          <w:ilvl w:val="0"/>
          <w:numId w:val="3"/>
        </w:numPr>
        <w:tabs>
          <w:tab w:val="clear" w:pos="2136"/>
          <w:tab w:val="num" w:pos="1985"/>
        </w:tabs>
        <w:spacing w:after="0"/>
        <w:ind w:hanging="576"/>
        <w:jc w:val="both"/>
        <w:rPr>
          <w:rFonts w:cs="Arial"/>
          <w:sz w:val="16"/>
          <w:szCs w:val="16"/>
        </w:rPr>
      </w:pPr>
      <w:r w:rsidRPr="00550ED7">
        <w:rPr>
          <w:rFonts w:cs="Arial"/>
          <w:sz w:val="16"/>
          <w:szCs w:val="16"/>
        </w:rPr>
        <w:t>Bienvenida a cargo del Director del centro</w:t>
      </w:r>
      <w:r>
        <w:rPr>
          <w:rFonts w:cs="Arial"/>
          <w:sz w:val="16"/>
          <w:szCs w:val="16"/>
        </w:rPr>
        <w:t>.</w:t>
      </w:r>
    </w:p>
    <w:p w:rsidR="005B2125" w:rsidRPr="004C628F" w:rsidRDefault="005B2125" w:rsidP="005D557C">
      <w:pPr>
        <w:numPr>
          <w:ilvl w:val="0"/>
          <w:numId w:val="3"/>
        </w:numPr>
        <w:tabs>
          <w:tab w:val="clear" w:pos="2136"/>
          <w:tab w:val="num" w:pos="1985"/>
        </w:tabs>
        <w:ind w:left="1985" w:hanging="425"/>
        <w:jc w:val="both"/>
        <w:rPr>
          <w:rFonts w:ascii="Calibri" w:hAnsi="Calibri" w:cs="Arial"/>
          <w:sz w:val="16"/>
          <w:szCs w:val="16"/>
        </w:rPr>
      </w:pPr>
      <w:r w:rsidRPr="004C628F">
        <w:rPr>
          <w:rFonts w:ascii="Calibri" w:hAnsi="Calibri" w:cs="Arial"/>
          <w:sz w:val="16"/>
          <w:szCs w:val="16"/>
        </w:rPr>
        <w:t xml:space="preserve">Actuaciones musicales a cargo de los alumnos: </w:t>
      </w:r>
      <w:r w:rsidRPr="004C628F">
        <w:rPr>
          <w:rFonts w:ascii="Calibri" w:hAnsi="Calibri"/>
          <w:sz w:val="16"/>
          <w:szCs w:val="16"/>
        </w:rPr>
        <w:t xml:space="preserve">Luisa Perea, Violeta Rodríguez y África Garrigós que interpretarán “ Something`s got a hold on me” (Christina Aguilera), y Paola Cerezo y  Carmen Cegarra que interpretarán “All of me” (John Legend), </w:t>
      </w:r>
      <w:r w:rsidRPr="004C628F">
        <w:rPr>
          <w:rFonts w:ascii="Calibri" w:hAnsi="Calibri" w:cs="Arial"/>
          <w:sz w:val="16"/>
          <w:szCs w:val="16"/>
        </w:rPr>
        <w:t>coordinadas por Lola Sánchez Carro.</w:t>
      </w:r>
    </w:p>
    <w:p w:rsidR="005B2125" w:rsidRDefault="005B2125" w:rsidP="00F85196">
      <w:pPr>
        <w:pStyle w:val="Prrafodelista1"/>
        <w:spacing w:after="0"/>
        <w:ind w:left="2136"/>
        <w:jc w:val="both"/>
        <w:rPr>
          <w:rFonts w:cs="Arial"/>
          <w:color w:val="FF0000"/>
          <w:sz w:val="16"/>
          <w:szCs w:val="16"/>
        </w:rPr>
      </w:pPr>
    </w:p>
    <w:p w:rsidR="005B2125" w:rsidRPr="007C1639" w:rsidRDefault="005B2125" w:rsidP="00F85196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360"/>
        <w:jc w:val="center"/>
        <w:rPr>
          <w:rFonts w:ascii="Calibri" w:hAnsi="Calibri"/>
          <w:sz w:val="22"/>
          <w:szCs w:val="22"/>
        </w:rPr>
      </w:pPr>
      <w:r w:rsidRPr="007C1639">
        <w:rPr>
          <w:rFonts w:ascii="Calibri" w:hAnsi="Calibri"/>
          <w:b/>
          <w:sz w:val="22"/>
          <w:szCs w:val="22"/>
        </w:rPr>
        <w:t>DÍA DEL CENTRO (JUEVES 28)</w:t>
      </w:r>
    </w:p>
    <w:p w:rsidR="005B2125" w:rsidRPr="00F216A6" w:rsidRDefault="005B2125" w:rsidP="008302BB">
      <w:pPr>
        <w:ind w:left="360"/>
        <w:jc w:val="both"/>
        <w:rPr>
          <w:rFonts w:ascii="Calibri" w:hAnsi="Calibri"/>
          <w:sz w:val="8"/>
          <w:szCs w:val="8"/>
        </w:rPr>
      </w:pPr>
    </w:p>
    <w:tbl>
      <w:tblPr>
        <w:tblW w:w="0" w:type="auto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00"/>
      </w:tblPr>
      <w:tblGrid>
        <w:gridCol w:w="7194"/>
      </w:tblGrid>
      <w:tr w:rsidR="005B2125" w:rsidRPr="008302BB" w:rsidTr="00F85196">
        <w:tc>
          <w:tcPr>
            <w:tcW w:w="7194" w:type="dxa"/>
            <w:shd w:val="clear" w:color="auto" w:fill="ECF1F8"/>
          </w:tcPr>
          <w:p w:rsidR="005B2125" w:rsidRPr="00E41809" w:rsidRDefault="005B2125" w:rsidP="00274402">
            <w:pPr>
              <w:ind w:left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>9.30 – Inicio de las actividades del día del centro</w:t>
            </w:r>
          </w:p>
          <w:p w:rsidR="005B2125" w:rsidRPr="000B745E" w:rsidRDefault="005B2125" w:rsidP="00F85196">
            <w:pPr>
              <w:numPr>
                <w:ilvl w:val="0"/>
                <w:numId w:val="5"/>
              </w:numPr>
              <w:shd w:val="clear" w:color="auto" w:fill="ECF1F8"/>
              <w:jc w:val="both"/>
              <w:rPr>
                <w:rFonts w:ascii="Calibri" w:hAnsi="Calibri"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>Desayuno saludable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. Con el aceite cosechado de los olivos del centro. Orientada a todos los alumnos del centro. Responsable: Mª José García, coordinadora de EpS. Patio principal del centro. </w:t>
            </w:r>
            <w:r w:rsidRPr="000B745E">
              <w:rPr>
                <w:rFonts w:ascii="Calibri" w:hAnsi="Calibri"/>
                <w:sz w:val="16"/>
                <w:szCs w:val="16"/>
              </w:rPr>
              <w:t xml:space="preserve">Patrocinado por el AMPA del centro. </w:t>
            </w:r>
          </w:p>
          <w:p w:rsidR="005B2125" w:rsidRPr="00E41809" w:rsidRDefault="005B2125" w:rsidP="00F85196">
            <w:pPr>
              <w:numPr>
                <w:ilvl w:val="0"/>
                <w:numId w:val="5"/>
              </w:numPr>
              <w:shd w:val="clear" w:color="auto" w:fill="ECF1F8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>Mercadillo Solidario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. Responsable: Maribel Salinas. </w:t>
            </w:r>
            <w:r w:rsidRPr="00E41809">
              <w:rPr>
                <w:rFonts w:ascii="Calibri" w:hAnsi="Calibri"/>
                <w:i/>
                <w:sz w:val="16"/>
                <w:szCs w:val="16"/>
              </w:rPr>
              <w:t xml:space="preserve">Patio principal del centro, de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E41809">
                <w:rPr>
                  <w:rFonts w:ascii="Calibri" w:hAnsi="Calibri"/>
                  <w:i/>
                  <w:sz w:val="16"/>
                  <w:szCs w:val="16"/>
                </w:rPr>
                <w:t>9.30 a</w:t>
              </w:r>
            </w:smartTag>
            <w:r w:rsidRPr="00E41809">
              <w:rPr>
                <w:rFonts w:ascii="Calibri" w:hAnsi="Calibri"/>
                <w:i/>
                <w:sz w:val="16"/>
                <w:szCs w:val="16"/>
              </w:rPr>
              <w:t xml:space="preserve"> 13.30.</w:t>
            </w:r>
          </w:p>
          <w:p w:rsidR="005B2125" w:rsidRPr="00E41809" w:rsidRDefault="005B2125" w:rsidP="00F85196">
            <w:pPr>
              <w:shd w:val="clear" w:color="auto" w:fill="ECF1F8"/>
              <w:ind w:left="1068"/>
              <w:jc w:val="both"/>
              <w:rPr>
                <w:rFonts w:ascii="Calibri" w:hAnsi="Calibri"/>
                <w:sz w:val="16"/>
                <w:szCs w:val="16"/>
              </w:rPr>
            </w:pPr>
            <w:r w:rsidRPr="00E41809">
              <w:rPr>
                <w:rFonts w:ascii="Calibri" w:hAnsi="Calibri"/>
                <w:sz w:val="16"/>
                <w:szCs w:val="16"/>
              </w:rPr>
              <w:t>La recaudación se invertirá en la financiación de la compra de un desfibrilador para el centro.</w:t>
            </w:r>
          </w:p>
          <w:p w:rsidR="005B2125" w:rsidRPr="00E41809" w:rsidRDefault="005B2125" w:rsidP="00F85196">
            <w:pPr>
              <w:numPr>
                <w:ilvl w:val="0"/>
                <w:numId w:val="5"/>
              </w:numPr>
              <w:shd w:val="clear" w:color="auto" w:fill="ECF1F8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>Mercadillo de linóleos o dibujos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, realizados por alumnos de </w:t>
            </w:r>
            <w:r>
              <w:rPr>
                <w:rFonts w:ascii="Calibri" w:hAnsi="Calibri"/>
                <w:sz w:val="16"/>
                <w:szCs w:val="16"/>
              </w:rPr>
              <w:t xml:space="preserve">1º y 2º de 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Bachillerato.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Destinatarios: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 todo el alumnado.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Lugar</w:t>
            </w:r>
            <w:r w:rsidRPr="00E41809">
              <w:rPr>
                <w:rFonts w:ascii="Calibri" w:hAnsi="Calibri"/>
                <w:sz w:val="16"/>
                <w:szCs w:val="16"/>
              </w:rPr>
              <w:t>: p</w:t>
            </w:r>
            <w:r w:rsidRPr="00E41809">
              <w:rPr>
                <w:rFonts w:ascii="Calibri" w:hAnsi="Calibri"/>
                <w:i/>
                <w:sz w:val="16"/>
                <w:szCs w:val="16"/>
              </w:rPr>
              <w:t xml:space="preserve">atio principal del centro, de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E41809">
                <w:rPr>
                  <w:rFonts w:ascii="Calibri" w:hAnsi="Calibri"/>
                  <w:i/>
                  <w:sz w:val="16"/>
                  <w:szCs w:val="16"/>
                </w:rPr>
                <w:t>9.30 a</w:t>
              </w:r>
            </w:smartTag>
            <w:r w:rsidRPr="00E41809">
              <w:rPr>
                <w:rFonts w:ascii="Calibri" w:hAnsi="Calibri"/>
                <w:i/>
                <w:sz w:val="16"/>
                <w:szCs w:val="16"/>
              </w:rPr>
              <w:t xml:space="preserve"> 13.30.</w:t>
            </w:r>
          </w:p>
          <w:p w:rsidR="005B2125" w:rsidRPr="00EA1D46" w:rsidRDefault="005B2125" w:rsidP="00C0488D">
            <w:pPr>
              <w:ind w:left="1068"/>
              <w:jc w:val="both"/>
              <w:rPr>
                <w:rFonts w:ascii="Calibri" w:hAnsi="Calibri"/>
                <w:sz w:val="8"/>
                <w:szCs w:val="8"/>
              </w:rPr>
            </w:pPr>
          </w:p>
        </w:tc>
      </w:tr>
      <w:tr w:rsidR="005B2125" w:rsidRPr="008302BB" w:rsidTr="00246446">
        <w:tc>
          <w:tcPr>
            <w:tcW w:w="7194" w:type="dxa"/>
          </w:tcPr>
          <w:p w:rsidR="005B2125" w:rsidRPr="00E41809" w:rsidRDefault="005B2125" w:rsidP="00274402">
            <w:pPr>
              <w:ind w:left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>10.00</w:t>
            </w:r>
          </w:p>
          <w:p w:rsidR="005B2125" w:rsidRPr="00E41809" w:rsidRDefault="005B2125" w:rsidP="00491C9B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i/>
                <w:sz w:val="16"/>
                <w:szCs w:val="16"/>
                <w:u w:val="single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>Torneo de Ajedrez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Responsable: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 Francisco Schmidt.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Lugar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: Aula de Dibujo Técnico.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Destinatarios: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 todo el alumnado. </w:t>
            </w:r>
            <w:r w:rsidRPr="00E41809">
              <w:rPr>
                <w:rFonts w:ascii="Calibri" w:hAnsi="Calibri"/>
                <w:i/>
                <w:sz w:val="16"/>
                <w:szCs w:val="16"/>
                <w:u w:val="single"/>
              </w:rPr>
              <w:t>No requiere inscripción.</w:t>
            </w:r>
          </w:p>
          <w:p w:rsidR="005B2125" w:rsidRPr="00E41809" w:rsidRDefault="005B2125" w:rsidP="00491C9B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>Taller de maquillaje. Responsable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: Isabel Paredes.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Lugar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: Aula de Inglés 4.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Destinatarios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: todo el alumnado. </w:t>
            </w:r>
            <w:r w:rsidRPr="00E4180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</w:p>
          <w:p w:rsidR="005B2125" w:rsidRPr="00E41809" w:rsidRDefault="005B2125" w:rsidP="00E4180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 xml:space="preserve">Simulacro de “Ataque Zombie”. </w:t>
            </w:r>
            <w:r w:rsidRPr="007B67A0">
              <w:rPr>
                <w:rFonts w:ascii="Calibri" w:hAnsi="Calibri"/>
                <w:b/>
                <w:sz w:val="16"/>
                <w:szCs w:val="16"/>
              </w:rPr>
              <w:t>Responsable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: Lucía Alcaraz.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Lugar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: Aula de Lengua 1 y 3. </w:t>
            </w:r>
            <w:r w:rsidRPr="007B67A0">
              <w:rPr>
                <w:rFonts w:ascii="Calibri" w:hAnsi="Calibri"/>
                <w:b/>
                <w:sz w:val="16"/>
                <w:szCs w:val="16"/>
              </w:rPr>
              <w:t>Destinatarios: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 Todo el alumnado. </w:t>
            </w:r>
            <w:r w:rsidRPr="00E41809">
              <w:rPr>
                <w:rFonts w:ascii="Calibri" w:hAnsi="Calibri"/>
                <w:sz w:val="16"/>
                <w:szCs w:val="16"/>
                <w:u w:val="single"/>
              </w:rPr>
              <w:t>No requiere inscripción</w:t>
            </w:r>
            <w:r w:rsidRPr="008F333F">
              <w:rPr>
                <w:rFonts w:ascii="Calibri" w:hAnsi="Calibri"/>
                <w:i/>
                <w:sz w:val="16"/>
                <w:szCs w:val="16"/>
              </w:rPr>
              <w:t>. Realización: alumnos de 4º ESO</w:t>
            </w:r>
          </w:p>
          <w:p w:rsidR="005B2125" w:rsidRPr="00FB6C7F" w:rsidRDefault="005B2125" w:rsidP="00E4180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>Partido de fútbol.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2º ESO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E. Responsable: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 Manuel J. Soler.  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>Lugar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: Pista deportiva. </w:t>
            </w:r>
            <w:r w:rsidRPr="00E4180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</w:p>
          <w:p w:rsidR="005B2125" w:rsidRPr="0043271E" w:rsidRDefault="005B2125" w:rsidP="00E4180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FB6C7F">
              <w:rPr>
                <w:rFonts w:ascii="Calibri" w:hAnsi="Calibri"/>
                <w:b/>
                <w:sz w:val="16"/>
                <w:szCs w:val="16"/>
              </w:rPr>
              <w:t>Fisioterapia y salud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43271E">
              <w:rPr>
                <w:rFonts w:ascii="Calibri" w:hAnsi="Calibri"/>
                <w:sz w:val="16"/>
                <w:szCs w:val="16"/>
              </w:rPr>
              <w:t>Masajes, asesoramiento sobre lesione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43271E">
              <w:rPr>
                <w:rFonts w:ascii="Calibri" w:hAnsi="Calibri"/>
                <w:sz w:val="16"/>
                <w:szCs w:val="16"/>
              </w:rPr>
              <w:t>, corrección postural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3271E">
              <w:rPr>
                <w:rFonts w:ascii="Calibri" w:hAnsi="Calibri"/>
                <w:sz w:val="16"/>
                <w:szCs w:val="16"/>
              </w:rPr>
              <w:t xml:space="preserve"> medición de tensión y niveles de glucosa, etc.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3271E">
              <w:rPr>
                <w:rFonts w:ascii="Calibri" w:hAnsi="Calibri"/>
                <w:b/>
                <w:sz w:val="16"/>
                <w:szCs w:val="16"/>
              </w:rPr>
              <w:t>Responsables</w:t>
            </w:r>
            <w:r>
              <w:rPr>
                <w:rFonts w:ascii="Calibri" w:hAnsi="Calibri"/>
                <w:sz w:val="16"/>
                <w:szCs w:val="16"/>
              </w:rPr>
              <w:t xml:space="preserve">: Antonio Quiles, ex – alumno del centro y estudiante de Fisioterapia, Juan Pedro Liarte y Mª José García. </w:t>
            </w:r>
            <w:r w:rsidRPr="0043271E">
              <w:rPr>
                <w:rFonts w:ascii="Calibri" w:hAnsi="Calibri"/>
                <w:b/>
                <w:sz w:val="16"/>
                <w:szCs w:val="16"/>
              </w:rPr>
              <w:t>Destinatarios:</w:t>
            </w:r>
            <w:r>
              <w:rPr>
                <w:rFonts w:ascii="Calibri" w:hAnsi="Calibri"/>
                <w:sz w:val="16"/>
                <w:szCs w:val="16"/>
              </w:rPr>
              <w:t xml:space="preserve"> todo el alumnado. </w:t>
            </w:r>
            <w:r w:rsidRPr="0043271E">
              <w:rPr>
                <w:rFonts w:ascii="Calibri" w:hAnsi="Calibri"/>
                <w:b/>
                <w:sz w:val="16"/>
                <w:szCs w:val="16"/>
              </w:rPr>
              <w:t>Lugar:</w:t>
            </w:r>
            <w:r>
              <w:rPr>
                <w:rFonts w:ascii="Calibri" w:hAnsi="Calibri"/>
                <w:sz w:val="16"/>
                <w:szCs w:val="16"/>
              </w:rPr>
              <w:t xml:space="preserve"> Dpto de Educación Física.</w:t>
            </w:r>
          </w:p>
          <w:p w:rsidR="005B2125" w:rsidRPr="00EA1D46" w:rsidRDefault="005B2125" w:rsidP="00E41809">
            <w:pPr>
              <w:ind w:left="1066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5B2125" w:rsidRPr="00076EFC" w:rsidTr="00F85196">
        <w:tc>
          <w:tcPr>
            <w:tcW w:w="7194" w:type="dxa"/>
            <w:shd w:val="clear" w:color="auto" w:fill="ECF1F8"/>
          </w:tcPr>
          <w:p w:rsidR="005B2125" w:rsidRPr="00E41809" w:rsidRDefault="005B2125" w:rsidP="00274402">
            <w:pPr>
              <w:ind w:left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>10.30</w:t>
            </w:r>
          </w:p>
          <w:p w:rsidR="005B2125" w:rsidRPr="00023042" w:rsidRDefault="005B2125" w:rsidP="00274402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16"/>
                <w:szCs w:val="16"/>
              </w:rPr>
            </w:pPr>
            <w:r w:rsidRPr="00E41809">
              <w:rPr>
                <w:rFonts w:ascii="Calibri" w:hAnsi="Calibri"/>
                <w:b/>
                <w:sz w:val="16"/>
                <w:szCs w:val="16"/>
              </w:rPr>
              <w:t xml:space="preserve">Carrera de Dictados. Destinatarios: </w:t>
            </w:r>
            <w:r w:rsidRPr="00E41809">
              <w:rPr>
                <w:rFonts w:ascii="Calibri" w:hAnsi="Calibri"/>
                <w:sz w:val="16"/>
                <w:szCs w:val="16"/>
              </w:rPr>
              <w:t>todo el alumnado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 xml:space="preserve">. Lugar: </w:t>
            </w:r>
            <w:r w:rsidRPr="00E41809">
              <w:rPr>
                <w:rFonts w:ascii="Calibri" w:hAnsi="Calibri"/>
                <w:sz w:val="16"/>
                <w:szCs w:val="16"/>
              </w:rPr>
              <w:t>patio del centro</w:t>
            </w:r>
            <w:r w:rsidRPr="00E41809">
              <w:rPr>
                <w:rFonts w:ascii="Calibri" w:hAnsi="Calibri"/>
                <w:b/>
                <w:sz w:val="16"/>
                <w:szCs w:val="16"/>
              </w:rPr>
              <w:t xml:space="preserve">. Responsable: 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Enrique Pineda. </w:t>
            </w:r>
            <w:r w:rsidRPr="00E41809">
              <w:rPr>
                <w:rFonts w:ascii="Calibri" w:hAnsi="Calibri"/>
                <w:i/>
                <w:sz w:val="16"/>
                <w:szCs w:val="16"/>
                <w:u w:val="single"/>
              </w:rPr>
              <w:t>Requiere inscripción.</w:t>
            </w:r>
          </w:p>
          <w:p w:rsidR="005B2125" w:rsidRPr="00E41809" w:rsidRDefault="005B2125" w:rsidP="00023042">
            <w:pPr>
              <w:ind w:left="1068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B2125" w:rsidRPr="00E41809" w:rsidRDefault="005B2125" w:rsidP="00E4180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7B67A0">
              <w:rPr>
                <w:rFonts w:ascii="Calibri" w:hAnsi="Calibri"/>
                <w:b/>
                <w:sz w:val="16"/>
                <w:szCs w:val="16"/>
              </w:rPr>
              <w:t>Partido de Voleibol: profesores contra alumnos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7B67A0">
              <w:rPr>
                <w:rFonts w:ascii="Calibri" w:hAnsi="Calibri"/>
                <w:b/>
                <w:sz w:val="16"/>
                <w:szCs w:val="16"/>
              </w:rPr>
              <w:t>Responsable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: Juan Pedro Liarte. </w:t>
            </w:r>
            <w:r>
              <w:rPr>
                <w:rFonts w:ascii="Calibri" w:hAnsi="Calibri"/>
                <w:sz w:val="16"/>
                <w:szCs w:val="16"/>
              </w:rPr>
              <w:t>Pabellón</w:t>
            </w:r>
            <w:r w:rsidRPr="00E41809">
              <w:rPr>
                <w:rFonts w:ascii="Calibri" w:hAnsi="Calibri"/>
                <w:sz w:val="16"/>
                <w:szCs w:val="16"/>
              </w:rPr>
              <w:t xml:space="preserve"> deportivo.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4180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</w:p>
          <w:p w:rsidR="005B2125" w:rsidRDefault="005B2125" w:rsidP="00520F29">
            <w:pPr>
              <w:ind w:left="1428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5B2125" w:rsidRPr="00EA1D46" w:rsidRDefault="005B2125" w:rsidP="00520F29">
            <w:pPr>
              <w:ind w:left="1428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5B2125" w:rsidRPr="00076EFC" w:rsidTr="0043271E">
        <w:tc>
          <w:tcPr>
            <w:tcW w:w="7194" w:type="dxa"/>
          </w:tcPr>
          <w:p w:rsidR="005B2125" w:rsidRPr="00D302D9" w:rsidRDefault="005B2125" w:rsidP="00274402">
            <w:pPr>
              <w:ind w:left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>11.00</w:t>
            </w:r>
          </w:p>
          <w:p w:rsidR="005B2125" w:rsidRPr="00D302D9" w:rsidRDefault="005B2125" w:rsidP="00D302D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>Concurso: “Pasapalabra”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.  </w:t>
            </w:r>
            <w:r w:rsidRPr="00D302D9">
              <w:rPr>
                <w:rFonts w:ascii="Calibri" w:hAnsi="Calibri"/>
                <w:b/>
                <w:sz w:val="16"/>
                <w:szCs w:val="16"/>
              </w:rPr>
              <w:t>Destinatarios: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 alumnos de latín y cultura clásica. </w:t>
            </w:r>
            <w:r w:rsidRPr="00D302D9">
              <w:rPr>
                <w:rFonts w:ascii="Calibri" w:hAnsi="Calibri"/>
                <w:b/>
                <w:sz w:val="16"/>
                <w:szCs w:val="16"/>
              </w:rPr>
              <w:t>Lugar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: Aula CLF1. </w:t>
            </w:r>
            <w:r w:rsidRPr="00D302D9">
              <w:rPr>
                <w:rFonts w:ascii="Calibri" w:hAnsi="Calibri"/>
                <w:b/>
                <w:sz w:val="16"/>
                <w:szCs w:val="16"/>
              </w:rPr>
              <w:t>Responsable: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 Lucía Alcaraz. </w:t>
            </w:r>
            <w:r w:rsidRPr="00D302D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</w:p>
          <w:p w:rsidR="005B2125" w:rsidRPr="00D302D9" w:rsidRDefault="005B2125" w:rsidP="00D302D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 xml:space="preserve">Clase de Zumba. Actividad subvencionada por el AMPA.  Destinatarios: </w:t>
            </w:r>
            <w:r w:rsidRPr="00D302D9">
              <w:rPr>
                <w:rFonts w:ascii="Calibri" w:hAnsi="Calibri"/>
                <w:sz w:val="16"/>
                <w:szCs w:val="16"/>
              </w:rPr>
              <w:t>todo el alumnado</w:t>
            </w:r>
            <w:r w:rsidRPr="00D302D9">
              <w:rPr>
                <w:rFonts w:ascii="Calibri" w:hAnsi="Calibri"/>
                <w:b/>
                <w:sz w:val="16"/>
                <w:szCs w:val="16"/>
              </w:rPr>
              <w:t>. Responsabl</w:t>
            </w:r>
            <w:r w:rsidRPr="00D302D9">
              <w:rPr>
                <w:rFonts w:ascii="Calibri" w:hAnsi="Calibri"/>
                <w:sz w:val="16"/>
                <w:szCs w:val="16"/>
              </w:rPr>
              <w:t>e: Belén Piñana</w:t>
            </w:r>
            <w:r w:rsidRPr="00D302D9">
              <w:rPr>
                <w:rFonts w:ascii="Calibri" w:hAnsi="Calibri"/>
                <w:b/>
                <w:sz w:val="16"/>
                <w:szCs w:val="16"/>
              </w:rPr>
              <w:t>.  Lugar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: patio central. Desde las 11h hasta las 12h. </w:t>
            </w:r>
            <w:r w:rsidRPr="00D302D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</w:p>
          <w:p w:rsidR="005B2125" w:rsidRPr="00D302D9" w:rsidRDefault="005B2125" w:rsidP="00D302D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9976D9">
              <w:rPr>
                <w:rFonts w:ascii="Calibri" w:hAnsi="Calibri"/>
                <w:b/>
                <w:sz w:val="16"/>
                <w:szCs w:val="16"/>
              </w:rPr>
              <w:t>Gymkana matemática</w:t>
            </w:r>
            <w:r w:rsidRPr="00D302D9">
              <w:rPr>
                <w:rFonts w:ascii="Calibri" w:hAnsi="Calibri"/>
                <w:i/>
                <w:sz w:val="16"/>
                <w:szCs w:val="16"/>
              </w:rPr>
              <w:t>. Desde las 11h hasta la 13h en las aulas de matemáticas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7B67A0">
              <w:rPr>
                <w:rFonts w:ascii="Calibri" w:hAnsi="Calibri"/>
                <w:b/>
                <w:sz w:val="16"/>
                <w:szCs w:val="16"/>
              </w:rPr>
              <w:t>Destinatarios: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 todo el alumnado. </w:t>
            </w:r>
            <w:r w:rsidRPr="00D302D9">
              <w:rPr>
                <w:rFonts w:ascii="Calibri" w:hAnsi="Calibri"/>
                <w:b/>
                <w:sz w:val="16"/>
                <w:szCs w:val="16"/>
              </w:rPr>
              <w:t>Responsable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: Dpto  de Matemáticas. </w:t>
            </w:r>
            <w:r w:rsidRPr="00D302D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</w:p>
          <w:p w:rsidR="005B2125" w:rsidRPr="00F216A6" w:rsidRDefault="005B2125" w:rsidP="00300442">
            <w:pPr>
              <w:numPr>
                <w:ilvl w:val="0"/>
                <w:numId w:val="11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F216A6">
              <w:rPr>
                <w:rFonts w:ascii="Calibri" w:hAnsi="Calibri"/>
                <w:sz w:val="16"/>
                <w:szCs w:val="16"/>
              </w:rPr>
              <w:t xml:space="preserve">Poliedro con gominolas; papiroflexia: barquitos, gaviotas, lanchas,….; buscaminas; tangram; puzles; dominós y </w:t>
            </w:r>
            <w:r>
              <w:rPr>
                <w:rFonts w:ascii="Calibri" w:hAnsi="Calibri"/>
                <w:sz w:val="16"/>
                <w:szCs w:val="16"/>
              </w:rPr>
              <w:t>n</w:t>
            </w:r>
            <w:r w:rsidRPr="00F216A6">
              <w:rPr>
                <w:rFonts w:ascii="Calibri" w:hAnsi="Calibri"/>
                <w:sz w:val="16"/>
                <w:szCs w:val="16"/>
              </w:rPr>
              <w:t>udos marineros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5B2125" w:rsidRPr="00D302D9" w:rsidRDefault="005B2125" w:rsidP="0028441D">
            <w:pPr>
              <w:ind w:left="1788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5B2125" w:rsidRPr="00076EFC" w:rsidTr="00F85196">
        <w:tc>
          <w:tcPr>
            <w:tcW w:w="7194" w:type="dxa"/>
            <w:shd w:val="clear" w:color="auto" w:fill="ECF1F8"/>
          </w:tcPr>
          <w:p w:rsidR="005B2125" w:rsidRPr="00D302D9" w:rsidRDefault="005B2125" w:rsidP="00274402">
            <w:pPr>
              <w:ind w:left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>11.15</w:t>
            </w:r>
          </w:p>
          <w:p w:rsidR="005B2125" w:rsidRPr="00D302D9" w:rsidRDefault="005B2125" w:rsidP="00D302D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 xml:space="preserve">Just Dance (en grupo).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02D9">
              <w:rPr>
                <w:rFonts w:ascii="Calibri" w:hAnsi="Calibri"/>
                <w:b/>
                <w:sz w:val="16"/>
                <w:szCs w:val="16"/>
              </w:rPr>
              <w:t>Responsable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: Mª José García. </w:t>
            </w:r>
            <w:r w:rsidRPr="00D302D9">
              <w:rPr>
                <w:rFonts w:ascii="Calibri" w:hAnsi="Calibri"/>
                <w:b/>
                <w:sz w:val="16"/>
                <w:szCs w:val="16"/>
              </w:rPr>
              <w:t>Lugar</w:t>
            </w:r>
            <w:r w:rsidRPr="00D302D9">
              <w:rPr>
                <w:rFonts w:ascii="Calibri" w:hAnsi="Calibri"/>
                <w:sz w:val="16"/>
                <w:szCs w:val="16"/>
              </w:rPr>
              <w:t>: aula de Inglés 3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>. Destinatarios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: todo el alumnado.  </w:t>
            </w:r>
            <w:r w:rsidRPr="007B67A0">
              <w:rPr>
                <w:rFonts w:ascii="Calibri" w:hAnsi="Calibri"/>
                <w:sz w:val="16"/>
                <w:szCs w:val="16"/>
                <w:u w:val="single"/>
              </w:rPr>
              <w:t>Re</w:t>
            </w:r>
            <w:r w:rsidRPr="00D302D9">
              <w:rPr>
                <w:rFonts w:ascii="Calibri" w:hAnsi="Calibri"/>
                <w:sz w:val="16"/>
                <w:szCs w:val="16"/>
                <w:u w:val="single"/>
              </w:rPr>
              <w:t>quiere inscripción.</w:t>
            </w:r>
            <w:r>
              <w:rPr>
                <w:rFonts w:ascii="Calibri" w:hAnsi="Calibri"/>
                <w:sz w:val="16"/>
                <w:szCs w:val="16"/>
                <w:u w:val="single"/>
              </w:rPr>
              <w:t xml:space="preserve"> (mínimo 3 personas).</w:t>
            </w:r>
          </w:p>
          <w:p w:rsidR="005B2125" w:rsidRPr="00D302D9" w:rsidRDefault="005B2125" w:rsidP="0028441D">
            <w:pPr>
              <w:ind w:left="1068"/>
              <w:rPr>
                <w:rFonts w:ascii="Calibri" w:hAnsi="Calibri"/>
                <w:sz w:val="16"/>
                <w:szCs w:val="16"/>
              </w:rPr>
            </w:pPr>
          </w:p>
        </w:tc>
      </w:tr>
      <w:tr w:rsidR="005B2125" w:rsidRPr="00076EFC" w:rsidTr="0043271E">
        <w:tc>
          <w:tcPr>
            <w:tcW w:w="7194" w:type="dxa"/>
          </w:tcPr>
          <w:p w:rsidR="005B2125" w:rsidRPr="00D302D9" w:rsidRDefault="005B2125" w:rsidP="00274402">
            <w:pPr>
              <w:ind w:left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>11.30</w:t>
            </w:r>
          </w:p>
          <w:p w:rsidR="005B2125" w:rsidRPr="00E41809" w:rsidRDefault="005B2125" w:rsidP="009976D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 xml:space="preserve">Tea and biscuits. Aula de Inglés 2. 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>Responsable</w:t>
            </w:r>
            <w:r w:rsidRPr="00D302D9">
              <w:rPr>
                <w:rFonts w:ascii="Calibri" w:hAnsi="Calibri"/>
                <w:sz w:val="16"/>
                <w:szCs w:val="16"/>
              </w:rPr>
              <w:t>: Manuel Campillo.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>Destinatarios</w:t>
            </w:r>
            <w:r>
              <w:rPr>
                <w:rFonts w:ascii="Calibri" w:hAnsi="Calibri"/>
                <w:sz w:val="16"/>
                <w:szCs w:val="16"/>
              </w:rPr>
              <w:t xml:space="preserve">: todo el alumnado. </w:t>
            </w:r>
            <w:r w:rsidRPr="00E4180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</w:p>
          <w:p w:rsidR="005B2125" w:rsidRPr="00E41809" w:rsidRDefault="005B2125" w:rsidP="009976D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>Laboratorio de Biología: Jornadas abiertas</w:t>
            </w:r>
            <w:r w:rsidRPr="00D302D9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>Destinatarios</w:t>
            </w:r>
            <w:r>
              <w:rPr>
                <w:rFonts w:ascii="Calibri" w:hAnsi="Calibri"/>
                <w:sz w:val="16"/>
                <w:szCs w:val="16"/>
              </w:rPr>
              <w:t>: todo el alumnado.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Lugar: laboratorio de Ciencias. 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>Responsable: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 Dpto Biología.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4180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</w:p>
          <w:p w:rsidR="005B2125" w:rsidRPr="00D302D9" w:rsidRDefault="005B2125" w:rsidP="009976D9">
            <w:pPr>
              <w:numPr>
                <w:ilvl w:val="0"/>
                <w:numId w:val="15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sz w:val="16"/>
                <w:szCs w:val="16"/>
              </w:rPr>
              <w:t>Observación de algas al microscopio óptico.</w:t>
            </w:r>
          </w:p>
          <w:p w:rsidR="005B2125" w:rsidRPr="00D302D9" w:rsidRDefault="005B2125" w:rsidP="009976D9">
            <w:pPr>
              <w:numPr>
                <w:ilvl w:val="0"/>
                <w:numId w:val="15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sz w:val="16"/>
                <w:szCs w:val="16"/>
              </w:rPr>
              <w:t xml:space="preserve">Observación de arena del desierto a la lupa binocular. </w:t>
            </w:r>
          </w:p>
          <w:p w:rsidR="005B2125" w:rsidRPr="00E41809" w:rsidRDefault="005B2125" w:rsidP="009976D9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>Laboratorio de Física y Química: Jornadas abiertas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Destinatarios: todo el alumnado. Lugar: laboratorio de Física y Química. 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>Responsable</w:t>
            </w:r>
            <w:r w:rsidRPr="00D302D9">
              <w:rPr>
                <w:rFonts w:ascii="Calibri" w:hAnsi="Calibri"/>
                <w:sz w:val="16"/>
                <w:szCs w:val="16"/>
              </w:rPr>
              <w:t>: Dpto Física y Química.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4180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  <w:r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Pr="007B67A0">
              <w:rPr>
                <w:rFonts w:ascii="Calibri" w:hAnsi="Calibri"/>
                <w:i/>
                <w:sz w:val="16"/>
                <w:szCs w:val="16"/>
              </w:rPr>
              <w:t>Realiza</w:t>
            </w:r>
            <w:r>
              <w:rPr>
                <w:rFonts w:ascii="Calibri" w:hAnsi="Calibri"/>
                <w:i/>
                <w:sz w:val="16"/>
                <w:szCs w:val="16"/>
              </w:rPr>
              <w:t>ción:</w:t>
            </w:r>
            <w:r w:rsidRPr="007B67A0">
              <w:rPr>
                <w:rFonts w:ascii="Calibri" w:hAnsi="Calibri"/>
                <w:i/>
                <w:sz w:val="16"/>
                <w:szCs w:val="16"/>
              </w:rPr>
              <w:t xml:space="preserve"> alumnos de 2º Bachillerato.</w:t>
            </w:r>
          </w:p>
          <w:p w:rsidR="005B2125" w:rsidRPr="00D302D9" w:rsidRDefault="005B2125" w:rsidP="009976D9">
            <w:pPr>
              <w:numPr>
                <w:ilvl w:val="0"/>
                <w:numId w:val="14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sz w:val="16"/>
                <w:szCs w:val="16"/>
              </w:rPr>
              <w:t>¿Por qué flotan los barcos?</w:t>
            </w:r>
          </w:p>
          <w:p w:rsidR="005B2125" w:rsidRPr="00D302D9" w:rsidRDefault="005B2125" w:rsidP="009976D9">
            <w:pPr>
              <w:numPr>
                <w:ilvl w:val="0"/>
                <w:numId w:val="14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sz w:val="16"/>
                <w:szCs w:val="16"/>
              </w:rPr>
              <w:t>Formación de ondas en una cubeta. ¿Te dan miedo las olas?</w:t>
            </w:r>
          </w:p>
          <w:p w:rsidR="005B2125" w:rsidRPr="00D302D9" w:rsidRDefault="005B2125" w:rsidP="009976D9">
            <w:pPr>
              <w:numPr>
                <w:ilvl w:val="0"/>
                <w:numId w:val="14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sz w:val="16"/>
                <w:szCs w:val="16"/>
              </w:rPr>
              <w:t>¿Se propaga el sonido en el agua?</w:t>
            </w:r>
          </w:p>
          <w:p w:rsidR="005B2125" w:rsidRPr="00D302D9" w:rsidRDefault="005B2125" w:rsidP="009976D9">
            <w:pPr>
              <w:numPr>
                <w:ilvl w:val="0"/>
                <w:numId w:val="14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sz w:val="16"/>
                <w:szCs w:val="16"/>
              </w:rPr>
              <w:t>¿Por qué vemos los peces tan grandes?</w:t>
            </w:r>
          </w:p>
          <w:p w:rsidR="005B2125" w:rsidRPr="00D302D9" w:rsidRDefault="005B2125" w:rsidP="009976D9">
            <w:pPr>
              <w:numPr>
                <w:ilvl w:val="0"/>
                <w:numId w:val="14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302D9">
              <w:rPr>
                <w:rFonts w:ascii="Calibri" w:hAnsi="Calibri"/>
                <w:sz w:val="16"/>
                <w:szCs w:val="16"/>
              </w:rPr>
              <w:t>Bolas invisibles en el agua. ¿Puedo ser invisible?</w:t>
            </w:r>
          </w:p>
          <w:p w:rsidR="005B2125" w:rsidRPr="00D302D9" w:rsidRDefault="005B2125" w:rsidP="00300442">
            <w:pPr>
              <w:ind w:left="1068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B2125" w:rsidRPr="00076EFC" w:rsidTr="00F85196">
        <w:tc>
          <w:tcPr>
            <w:tcW w:w="7194" w:type="dxa"/>
            <w:shd w:val="clear" w:color="auto" w:fill="ECF1F8"/>
          </w:tcPr>
          <w:p w:rsidR="005B2125" w:rsidRPr="00D302D9" w:rsidRDefault="005B2125" w:rsidP="00743C81">
            <w:pPr>
              <w:ind w:left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 xml:space="preserve">12.00    </w:t>
            </w:r>
          </w:p>
          <w:p w:rsidR="005B2125" w:rsidRDefault="005B2125" w:rsidP="00F216A6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noProof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>Actuación de magia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Mago: </w:t>
            </w:r>
            <w:r w:rsidRPr="00F216A6">
              <w:rPr>
                <w:rFonts w:ascii="Calibri" w:hAnsi="Calibri"/>
                <w:sz w:val="16"/>
                <w:szCs w:val="16"/>
              </w:rPr>
              <w:t>Adrián Alonso Pérez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(alumno de 1º ESO BF).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 xml:space="preserve">  Lugar</w:t>
            </w:r>
            <w:r>
              <w:rPr>
                <w:rFonts w:ascii="Calibri" w:hAnsi="Calibri"/>
                <w:sz w:val="16"/>
                <w:szCs w:val="16"/>
              </w:rPr>
              <w:t>: p</w:t>
            </w:r>
            <w:r w:rsidRPr="00D302D9">
              <w:rPr>
                <w:rFonts w:ascii="Calibri" w:hAnsi="Calibri"/>
                <w:sz w:val="16"/>
                <w:szCs w:val="16"/>
              </w:rPr>
              <w:t xml:space="preserve">atio central.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>Destinatarios</w:t>
            </w:r>
            <w:r>
              <w:rPr>
                <w:rFonts w:ascii="Calibri" w:hAnsi="Calibri"/>
                <w:sz w:val="16"/>
                <w:szCs w:val="16"/>
              </w:rPr>
              <w:t xml:space="preserve">: todo el alumnado. </w:t>
            </w:r>
            <w:r w:rsidRPr="009976D9">
              <w:rPr>
                <w:rFonts w:ascii="Calibri" w:hAnsi="Calibri"/>
                <w:b/>
                <w:sz w:val="16"/>
                <w:szCs w:val="16"/>
              </w:rPr>
              <w:t>Responsable</w:t>
            </w:r>
            <w:r w:rsidRPr="00D302D9">
              <w:rPr>
                <w:rFonts w:ascii="Calibri" w:hAnsi="Calibri"/>
                <w:sz w:val="16"/>
                <w:szCs w:val="16"/>
              </w:rPr>
              <w:t>: Francisco Franco.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B2125" w:rsidRPr="00D302D9" w:rsidRDefault="005B2125" w:rsidP="00F216A6">
            <w:pPr>
              <w:ind w:left="1066"/>
              <w:jc w:val="both"/>
              <w:rPr>
                <w:rFonts w:ascii="Calibri" w:hAnsi="Calibri"/>
                <w:noProof/>
                <w:sz w:val="16"/>
                <w:szCs w:val="16"/>
              </w:rPr>
            </w:pPr>
          </w:p>
        </w:tc>
      </w:tr>
      <w:tr w:rsidR="005B2125" w:rsidRPr="00076EFC" w:rsidTr="0043271E">
        <w:tc>
          <w:tcPr>
            <w:tcW w:w="7194" w:type="dxa"/>
            <w:shd w:val="clear" w:color="auto" w:fill="FFFFFF"/>
          </w:tcPr>
          <w:p w:rsidR="005B2125" w:rsidRPr="00D302D9" w:rsidRDefault="005B2125" w:rsidP="00743C81">
            <w:pPr>
              <w:ind w:left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sz w:val="16"/>
                <w:szCs w:val="16"/>
              </w:rPr>
              <w:t>12.30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</w:p>
          <w:p w:rsidR="005B2125" w:rsidRPr="00246446" w:rsidRDefault="005B2125" w:rsidP="00246446">
            <w:pPr>
              <w:numPr>
                <w:ilvl w:val="0"/>
                <w:numId w:val="5"/>
              </w:numPr>
              <w:ind w:left="1066" w:hanging="35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D302D9">
              <w:rPr>
                <w:rFonts w:ascii="Calibri" w:hAnsi="Calibri"/>
                <w:b/>
                <w:sz w:val="16"/>
                <w:szCs w:val="16"/>
              </w:rPr>
              <w:t xml:space="preserve">ctuaciones musicales.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Destinatarios: </w:t>
            </w:r>
            <w:r w:rsidRPr="00246446">
              <w:rPr>
                <w:rFonts w:ascii="Calibri" w:hAnsi="Calibri"/>
                <w:sz w:val="16"/>
                <w:szCs w:val="16"/>
              </w:rPr>
              <w:t>todo el alumnado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 Lugar: </w:t>
            </w:r>
            <w:r w:rsidRPr="00246446">
              <w:rPr>
                <w:rFonts w:ascii="Calibri" w:hAnsi="Calibri"/>
                <w:sz w:val="16"/>
                <w:szCs w:val="16"/>
              </w:rPr>
              <w:t>patio centra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l. </w:t>
            </w:r>
            <w:r w:rsidRPr="00246446">
              <w:rPr>
                <w:rFonts w:ascii="Calibri" w:hAnsi="Calibri"/>
                <w:b/>
                <w:sz w:val="16"/>
                <w:szCs w:val="16"/>
              </w:rPr>
              <w:t>Responsable</w:t>
            </w:r>
            <w:r w:rsidRPr="00D302D9">
              <w:rPr>
                <w:rFonts w:ascii="Calibri" w:hAnsi="Calibri"/>
                <w:sz w:val="16"/>
                <w:szCs w:val="16"/>
              </w:rPr>
              <w:t>: Dpto de Música.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E41809">
              <w:rPr>
                <w:rFonts w:ascii="Calibri" w:hAnsi="Calibri"/>
                <w:sz w:val="16"/>
                <w:szCs w:val="16"/>
                <w:u w:val="single"/>
              </w:rPr>
              <w:t>No requiere inscripción.</w:t>
            </w:r>
          </w:p>
          <w:p w:rsidR="005B2125" w:rsidRPr="00246446" w:rsidRDefault="005B2125" w:rsidP="00246446">
            <w:pPr>
              <w:ind w:left="1066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5B2125" w:rsidRPr="00D302D9" w:rsidRDefault="005B2125" w:rsidP="003A786F">
            <w:pPr>
              <w:numPr>
                <w:ilvl w:val="0"/>
                <w:numId w:val="19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sz w:val="16"/>
                <w:szCs w:val="16"/>
              </w:rPr>
              <w:t>Luisa Perea, Violeta Rodríguez y África Garrigós interpretarán 2 canciones: “Mercy” y “ Something`s got a hold on me”.</w:t>
            </w:r>
            <w:r>
              <w:rPr>
                <w:rFonts w:ascii="Calibri" w:hAnsi="Calibri"/>
                <w:sz w:val="16"/>
                <w:szCs w:val="16"/>
              </w:rPr>
              <w:t xml:space="preserve"> Alumnas de B1BA.</w:t>
            </w:r>
          </w:p>
          <w:p w:rsidR="005B2125" w:rsidRDefault="005B2125" w:rsidP="003A786F">
            <w:pPr>
              <w:numPr>
                <w:ilvl w:val="0"/>
                <w:numId w:val="19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 w:rsidRPr="00D302D9">
              <w:rPr>
                <w:rFonts w:ascii="Calibri" w:hAnsi="Calibri"/>
                <w:sz w:val="16"/>
                <w:szCs w:val="16"/>
              </w:rPr>
              <w:t>Juan Pintado Conesa y Andrea Roca López bailarán una pieza musical.</w:t>
            </w:r>
            <w:r>
              <w:rPr>
                <w:rFonts w:ascii="Calibri" w:hAnsi="Calibri"/>
                <w:sz w:val="16"/>
                <w:szCs w:val="16"/>
              </w:rPr>
              <w:t xml:space="preserve"> Alumnos de 1º de Bachillerato.</w:t>
            </w:r>
          </w:p>
          <w:p w:rsidR="005B2125" w:rsidRPr="00D302D9" w:rsidRDefault="005B2125" w:rsidP="003A786F">
            <w:pPr>
              <w:numPr>
                <w:ilvl w:val="0"/>
                <w:numId w:val="19"/>
              </w:numPr>
              <w:ind w:left="2302" w:hanging="28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Paola Cerezo Gómez y Carmen Ibarra González interpretarán la canción “Cinderblak garden” de All Time Low. Alumnas de B1BA.</w:t>
            </w:r>
          </w:p>
          <w:p w:rsidR="005B2125" w:rsidRPr="00D302D9" w:rsidRDefault="005B2125" w:rsidP="00743C81">
            <w:pPr>
              <w:ind w:left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B2125" w:rsidRPr="00076EFC" w:rsidTr="00F85196">
        <w:tc>
          <w:tcPr>
            <w:tcW w:w="7194" w:type="dxa"/>
            <w:shd w:val="clear" w:color="auto" w:fill="ECF1F8"/>
          </w:tcPr>
          <w:p w:rsidR="005B2125" w:rsidRPr="00D302D9" w:rsidRDefault="005B2125" w:rsidP="005D557C">
            <w:pPr>
              <w:ind w:left="36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D302D9">
              <w:rPr>
                <w:rFonts w:ascii="Calibri" w:hAnsi="Calibri"/>
                <w:b/>
                <w:i/>
                <w:sz w:val="16"/>
                <w:szCs w:val="16"/>
              </w:rPr>
              <w:t>Para las actividades que requieran inscripción, dirigíos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D302D9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al Departamento</w:t>
            </w:r>
            <w:r w:rsidRPr="00D302D9">
              <w:rPr>
                <w:rFonts w:ascii="Calibri" w:hAnsi="Calibri"/>
                <w:b/>
                <w:i/>
                <w:sz w:val="16"/>
                <w:szCs w:val="16"/>
              </w:rPr>
              <w:t xml:space="preserve"> pertinente.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Tenéis de plazo hasta el 27 de enero, segundo recreo.</w:t>
            </w:r>
          </w:p>
        </w:tc>
      </w:tr>
    </w:tbl>
    <w:p w:rsidR="005B2125" w:rsidRDefault="005B2125" w:rsidP="00EC5268">
      <w:pPr>
        <w:ind w:left="360"/>
        <w:jc w:val="both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25pt;margin-top:0;width:349.45pt;height:25.1pt;z-index:251657728;mso-position-horizontal-relative:text;mso-position-vertical-relative:text" fillcolor="#7f7f7f">
            <v:stroke r:id="rId5" o:title=""/>
            <v:shadow color="#868686"/>
            <v:textpath style="font-family:&quot;Arial Black&quot;;v-text-kern:t" trim="t" fitpath="t" string=" V SEMANA CULTURAL Y DÍA DEL CENTRO 2016&#10;"/>
          </v:shape>
        </w:pict>
      </w:r>
    </w:p>
    <w:p w:rsidR="005B2125" w:rsidRDefault="005B2125" w:rsidP="0061171C">
      <w:pPr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Imagen" o:spid="_x0000_s1027" type="#_x0000_t75" alt="2016-01-1--13-52-47.png" style="position:absolute;left:0;text-align:left;margin-left:21.55pt;margin-top:5.9pt;width:351.5pt;height:368.5pt;z-index:-251656704;visibility:visible" o:preferrelative="f" wrapcoords="-46 0 -46 21556 21600 21556 21600 0 -46 0">
            <v:imagedata r:id="rId6" o:title="" croptop="985f" cropbottom="1165f" cropleft="935f" cropright="1109f" blacklevel="13107f" grayscale="t"/>
            <o:lock v:ext="edit" aspectratio="f"/>
            <w10:wrap type="tight"/>
          </v:shape>
        </w:pict>
      </w:r>
      <w:r>
        <w:rPr>
          <w:noProof/>
        </w:rPr>
        <w:pict>
          <v:shape id="_x0000_s1028" type="#_x0000_t136" style="position:absolute;left:0;text-align:left;margin-left:112.2pt;margin-top:5.9pt;width:260.25pt;height:33.75pt;z-index:251656704" fillcolor="#7f7f7f">
            <v:stroke r:id="rId5" o:title=""/>
            <v:shadow color="#868686"/>
            <v:textpath style="font-family:&quot;Arial Black&quot;;font-size:24pt;v-text-kern:t" trim="t" fitpath="t" string="25 AL 28 DE ENERO"/>
          </v:shape>
        </w:pict>
      </w: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  <w:r>
        <w:rPr>
          <w:noProof/>
        </w:rPr>
        <w:pict>
          <v:shape id="_x0000_s1029" type="#_x0000_t136" style="position:absolute;left:0;text-align:left;margin-left:203.55pt;margin-top:-.15pt;width:169.5pt;height:41.65pt;z-index:251655680" fillcolor="#7f7f7f">
            <v:stroke r:id="rId5" o:title=""/>
            <v:shadow color="#868686"/>
            <v:textpath style="font-family:&quot;Arial Black&quot;;font-size:32pt;font-weight:bold;font-style:italic;v-text-kern:t" trim="t" fitpath="t" string="EL MAR"/>
          </v:shape>
        </w:pict>
      </w: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</w:p>
    <w:p w:rsidR="005B2125" w:rsidRDefault="005B2125" w:rsidP="00EC5268">
      <w:pPr>
        <w:ind w:left="360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3.55pt;margin-top:1.85pt;width:168.9pt;height:18.85pt;z-index:251658752" stroked="f">
            <v:textbox>
              <w:txbxContent>
                <w:p w:rsidR="005B2125" w:rsidRPr="0061171C" w:rsidRDefault="005B2125" w:rsidP="0061171C">
                  <w:pPr>
                    <w:ind w:left="360"/>
                    <w:jc w:val="right"/>
                    <w:rPr>
                      <w:rFonts w:ascii="Arial" w:hAnsi="Arial" w:cs="Arial"/>
                      <w:b/>
                      <w:i/>
                      <w:noProof/>
                      <w:sz w:val="14"/>
                      <w:szCs w:val="14"/>
                    </w:rPr>
                  </w:pPr>
                  <w:r w:rsidRPr="00B74C1A">
                    <w:rPr>
                      <w:rFonts w:ascii="Arial" w:hAnsi="Arial" w:cs="Arial"/>
                      <w:b/>
                      <w:i/>
                      <w:noProof/>
                      <w:sz w:val="14"/>
                      <w:szCs w:val="14"/>
                    </w:rPr>
                    <w:t>FARO DE NAVIDAD, CARTAGENA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14"/>
                      <w:szCs w:val="14"/>
                    </w:rPr>
                    <w:t xml:space="preserve">  2016</w:t>
                  </w:r>
                </w:p>
              </w:txbxContent>
            </v:textbox>
          </v:shape>
        </w:pict>
      </w:r>
    </w:p>
    <w:p w:rsidR="005B2125" w:rsidRPr="004F52E0" w:rsidRDefault="005B2125" w:rsidP="00EC5268">
      <w:pPr>
        <w:ind w:left="360"/>
        <w:jc w:val="both"/>
        <w:rPr>
          <w:rFonts w:ascii="Arial" w:hAnsi="Arial" w:cs="Arial"/>
          <w:noProof/>
          <w:sz w:val="12"/>
          <w:szCs w:val="12"/>
        </w:rPr>
      </w:pPr>
    </w:p>
    <w:p w:rsidR="005B2125" w:rsidRPr="0061171C" w:rsidRDefault="005B2125" w:rsidP="004F52E0">
      <w:pPr>
        <w:shd w:val="clear" w:color="auto" w:fill="FFFFFF"/>
        <w:ind w:left="284"/>
        <w:rPr>
          <w:rFonts w:ascii="Arial" w:hAnsi="Arial" w:cs="Arial"/>
          <w:b/>
          <w:i/>
          <w:shadow/>
          <w:sz w:val="16"/>
          <w:szCs w:val="16"/>
        </w:rPr>
      </w:pPr>
      <w:r w:rsidRPr="0061171C">
        <w:rPr>
          <w:rFonts w:ascii="Arial" w:hAnsi="Arial" w:cs="Arial"/>
          <w:b/>
          <w:i/>
          <w:shadow/>
          <w:sz w:val="16"/>
          <w:szCs w:val="16"/>
        </w:rPr>
        <w:t>El mar es solitario como un ciego.</w:t>
      </w:r>
    </w:p>
    <w:p w:rsidR="005B2125" w:rsidRPr="0061171C" w:rsidRDefault="005B2125" w:rsidP="004F52E0">
      <w:pPr>
        <w:shd w:val="clear" w:color="auto" w:fill="FFFFFF"/>
        <w:ind w:left="284"/>
        <w:rPr>
          <w:rFonts w:ascii="Arial" w:hAnsi="Arial" w:cs="Arial"/>
          <w:b/>
          <w:i/>
          <w:shadow/>
          <w:sz w:val="16"/>
          <w:szCs w:val="16"/>
        </w:rPr>
      </w:pPr>
      <w:r w:rsidRPr="0061171C">
        <w:rPr>
          <w:rFonts w:ascii="Arial" w:hAnsi="Arial" w:cs="Arial"/>
          <w:b/>
          <w:i/>
          <w:shadow/>
          <w:sz w:val="16"/>
          <w:szCs w:val="16"/>
        </w:rPr>
        <w:t>El mar es un antiguo lenguaje que yo no alcanzo a descifrar.</w:t>
      </w:r>
    </w:p>
    <w:p w:rsidR="005B2125" w:rsidRPr="0061171C" w:rsidRDefault="005B2125" w:rsidP="004F52E0">
      <w:pPr>
        <w:shd w:val="clear" w:color="auto" w:fill="FFFFFF"/>
        <w:ind w:left="284"/>
        <w:rPr>
          <w:rFonts w:ascii="Arial" w:hAnsi="Arial" w:cs="Arial"/>
          <w:b/>
          <w:i/>
          <w:shadow/>
          <w:sz w:val="16"/>
          <w:szCs w:val="16"/>
        </w:rPr>
      </w:pPr>
      <w:r w:rsidRPr="0061171C">
        <w:rPr>
          <w:rFonts w:ascii="Arial" w:hAnsi="Arial" w:cs="Arial"/>
          <w:b/>
          <w:i/>
          <w:shadow/>
          <w:sz w:val="16"/>
          <w:szCs w:val="16"/>
        </w:rPr>
        <w:t>En su hondura, el alba es una humilde tapia encalada.</w:t>
      </w:r>
    </w:p>
    <w:p w:rsidR="005B2125" w:rsidRPr="0061171C" w:rsidRDefault="005B2125" w:rsidP="004F52E0">
      <w:pPr>
        <w:shd w:val="clear" w:color="auto" w:fill="FFFFFF"/>
        <w:ind w:left="284"/>
        <w:rPr>
          <w:rFonts w:ascii="Arial" w:hAnsi="Arial" w:cs="Arial"/>
          <w:b/>
          <w:i/>
          <w:shadow/>
          <w:sz w:val="16"/>
          <w:szCs w:val="16"/>
        </w:rPr>
      </w:pPr>
      <w:r w:rsidRPr="0061171C">
        <w:rPr>
          <w:rFonts w:ascii="Arial" w:hAnsi="Arial" w:cs="Arial"/>
          <w:b/>
          <w:i/>
          <w:shadow/>
          <w:sz w:val="16"/>
          <w:szCs w:val="16"/>
        </w:rPr>
        <w:t>De su confín surge el claror, igual que una humareda.</w:t>
      </w:r>
    </w:p>
    <w:p w:rsidR="005B2125" w:rsidRPr="0061171C" w:rsidRDefault="005B2125" w:rsidP="004F52E0">
      <w:pPr>
        <w:shd w:val="clear" w:color="auto" w:fill="FFFFFF"/>
        <w:ind w:left="284"/>
        <w:rPr>
          <w:rFonts w:ascii="Arial" w:hAnsi="Arial" w:cs="Arial"/>
          <w:b/>
          <w:i/>
          <w:shadow/>
          <w:sz w:val="16"/>
          <w:szCs w:val="16"/>
        </w:rPr>
      </w:pPr>
      <w:r w:rsidRPr="0061171C">
        <w:rPr>
          <w:rFonts w:ascii="Arial" w:hAnsi="Arial" w:cs="Arial"/>
          <w:b/>
          <w:i/>
          <w:shadow/>
          <w:sz w:val="16"/>
          <w:szCs w:val="16"/>
        </w:rPr>
        <w:t>Cada tarde es un puerto.</w:t>
      </w:r>
    </w:p>
    <w:p w:rsidR="005B2125" w:rsidRDefault="005B2125" w:rsidP="0061171C">
      <w:pPr>
        <w:shd w:val="clear" w:color="auto" w:fill="FFFFFF"/>
        <w:jc w:val="right"/>
        <w:rPr>
          <w:rFonts w:ascii="Arial" w:hAnsi="Arial" w:cs="Arial"/>
          <w:b/>
          <w:i/>
          <w:shadow/>
          <w:sz w:val="18"/>
          <w:szCs w:val="18"/>
        </w:rPr>
      </w:pPr>
      <w:r w:rsidRPr="0061171C">
        <w:rPr>
          <w:rFonts w:ascii="Arial" w:hAnsi="Arial" w:cs="Arial"/>
          <w:b/>
          <w:i/>
          <w:shadow/>
          <w:sz w:val="18"/>
          <w:szCs w:val="18"/>
        </w:rPr>
        <w:t>Singladura, de Jorge Luis Borges</w:t>
      </w:r>
    </w:p>
    <w:p w:rsidR="005B2125" w:rsidRPr="0043271E" w:rsidRDefault="005B2125" w:rsidP="0061171C">
      <w:pPr>
        <w:shd w:val="clear" w:color="auto" w:fill="FFFFFF"/>
        <w:jc w:val="right"/>
        <w:rPr>
          <w:rFonts w:ascii="Arial" w:hAnsi="Arial" w:cs="Arial"/>
          <w:b/>
          <w:i/>
          <w:shadow/>
          <w:sz w:val="8"/>
          <w:szCs w:val="8"/>
        </w:rPr>
      </w:pPr>
    </w:p>
    <w:p w:rsidR="005B2125" w:rsidRDefault="005B2125" w:rsidP="0061171C">
      <w:pPr>
        <w:shd w:val="clear" w:color="auto" w:fill="FFFFFF"/>
        <w:jc w:val="right"/>
        <w:rPr>
          <w:rFonts w:ascii="Arial" w:hAnsi="Arial" w:cs="Arial"/>
          <w:b/>
          <w:i/>
          <w:shadow/>
          <w:sz w:val="12"/>
          <w:szCs w:val="12"/>
        </w:rPr>
      </w:pPr>
    </w:p>
    <w:tbl>
      <w:tblPr>
        <w:tblW w:w="0" w:type="auto"/>
        <w:jc w:val="right"/>
        <w:tblInd w:w="3973" w:type="dxa"/>
        <w:tblLook w:val="00A0"/>
      </w:tblPr>
      <w:tblGrid>
        <w:gridCol w:w="1276"/>
        <w:gridCol w:w="2091"/>
      </w:tblGrid>
      <w:tr w:rsidR="005B2125" w:rsidRPr="002E26E9" w:rsidTr="004F52E0">
        <w:trPr>
          <w:trHeight w:val="525"/>
          <w:jc w:val="right"/>
        </w:trPr>
        <w:tc>
          <w:tcPr>
            <w:tcW w:w="1276" w:type="dxa"/>
            <w:vAlign w:val="center"/>
          </w:tcPr>
          <w:p w:rsidR="005B2125" w:rsidRPr="004F52E0" w:rsidRDefault="005B2125" w:rsidP="004F52E0">
            <w:pPr>
              <w:ind w:left="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D67">
              <w:rPr>
                <w:rFonts w:ascii="Arial" w:hAnsi="Arial" w:cs="Arial"/>
                <w:b/>
                <w:sz w:val="20"/>
                <w:szCs w:val="20"/>
              </w:rPr>
              <w:pict>
                <v:shape id="_x0000_i1025" type="#_x0000_t75" style="width:32.25pt;height:27pt">
                  <v:imagedata r:id="rId7" o:title=""/>
                </v:shape>
              </w:pict>
            </w:r>
          </w:p>
        </w:tc>
        <w:tc>
          <w:tcPr>
            <w:tcW w:w="2091" w:type="dxa"/>
            <w:vAlign w:val="center"/>
          </w:tcPr>
          <w:p w:rsidR="005B2125" w:rsidRPr="002E26E9" w:rsidRDefault="005B2125" w:rsidP="004F52E0">
            <w:pPr>
              <w:ind w:left="84" w:right="-426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E26E9">
              <w:rPr>
                <w:rFonts w:ascii="Arial" w:hAnsi="Arial" w:cs="Arial"/>
                <w:b/>
                <w:sz w:val="18"/>
                <w:szCs w:val="18"/>
                <w:lang w:val="it-IT"/>
              </w:rPr>
              <w:t>I.E.S. BEN ARABÍ</w:t>
            </w:r>
          </w:p>
        </w:tc>
      </w:tr>
    </w:tbl>
    <w:p w:rsidR="005B2125" w:rsidRPr="002E26E9" w:rsidRDefault="005B2125" w:rsidP="0061171C">
      <w:pPr>
        <w:ind w:left="360"/>
        <w:jc w:val="center"/>
        <w:rPr>
          <w:rFonts w:ascii="Calibri" w:hAnsi="Calibri"/>
          <w:b/>
          <w:sz w:val="52"/>
          <w:szCs w:val="18"/>
          <w:lang w:val="it-IT"/>
        </w:rPr>
      </w:pPr>
    </w:p>
    <w:sectPr w:rsidR="005B2125" w:rsidRPr="002E26E9" w:rsidSect="00F85196">
      <w:pgSz w:w="16838" w:h="11906" w:orient="landscape"/>
      <w:pgMar w:top="284" w:right="822" w:bottom="426" w:left="567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6EF"/>
    <w:multiLevelType w:val="hybridMultilevel"/>
    <w:tmpl w:val="2E12DB2E"/>
    <w:lvl w:ilvl="0" w:tplc="0C0A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B026B84"/>
    <w:multiLevelType w:val="hybridMultilevel"/>
    <w:tmpl w:val="EB4AFB28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6F14AA8"/>
    <w:multiLevelType w:val="hybridMultilevel"/>
    <w:tmpl w:val="CC988556"/>
    <w:lvl w:ilvl="0" w:tplc="0C0A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38BB14FC"/>
    <w:multiLevelType w:val="hybridMultilevel"/>
    <w:tmpl w:val="59DA9DC4"/>
    <w:lvl w:ilvl="0" w:tplc="48846C3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D2C76B2"/>
    <w:multiLevelType w:val="hybridMultilevel"/>
    <w:tmpl w:val="D1288FD6"/>
    <w:lvl w:ilvl="0" w:tplc="48846C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46F5A"/>
    <w:multiLevelType w:val="hybridMultilevel"/>
    <w:tmpl w:val="F5CC4BF8"/>
    <w:lvl w:ilvl="0" w:tplc="DDFED9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2410285"/>
    <w:multiLevelType w:val="hybridMultilevel"/>
    <w:tmpl w:val="16566AB2"/>
    <w:lvl w:ilvl="0" w:tplc="48846C3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4893621A"/>
    <w:multiLevelType w:val="hybridMultilevel"/>
    <w:tmpl w:val="AB72D5B8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F5C15FB"/>
    <w:multiLevelType w:val="hybridMultilevel"/>
    <w:tmpl w:val="EF120C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4D018D"/>
    <w:multiLevelType w:val="hybridMultilevel"/>
    <w:tmpl w:val="5726C520"/>
    <w:lvl w:ilvl="0" w:tplc="48846C3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2DA05A7"/>
    <w:multiLevelType w:val="hybridMultilevel"/>
    <w:tmpl w:val="F0441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10942"/>
    <w:multiLevelType w:val="hybridMultilevel"/>
    <w:tmpl w:val="D9AE946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868366E"/>
    <w:multiLevelType w:val="hybridMultilevel"/>
    <w:tmpl w:val="A09ACD00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C48491C"/>
    <w:multiLevelType w:val="hybridMultilevel"/>
    <w:tmpl w:val="D48EF52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DD1C49"/>
    <w:multiLevelType w:val="hybridMultilevel"/>
    <w:tmpl w:val="8812BC44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6D69368B"/>
    <w:multiLevelType w:val="hybridMultilevel"/>
    <w:tmpl w:val="318AC422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044DD9"/>
    <w:multiLevelType w:val="hybridMultilevel"/>
    <w:tmpl w:val="7B5A9EF6"/>
    <w:lvl w:ilvl="0" w:tplc="0C0A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7">
    <w:nsid w:val="7A1A0197"/>
    <w:multiLevelType w:val="hybridMultilevel"/>
    <w:tmpl w:val="3CC47F6A"/>
    <w:lvl w:ilvl="0" w:tplc="48846C3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E75201E"/>
    <w:multiLevelType w:val="hybridMultilevel"/>
    <w:tmpl w:val="8078E5C0"/>
    <w:lvl w:ilvl="0" w:tplc="9C9A45F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16"/>
  </w:num>
  <w:num w:numId="15">
    <w:abstractNumId w:val="1"/>
  </w:num>
  <w:num w:numId="16">
    <w:abstractNumId w:val="4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79C"/>
    <w:rsid w:val="000121D2"/>
    <w:rsid w:val="00023042"/>
    <w:rsid w:val="0002459C"/>
    <w:rsid w:val="00027271"/>
    <w:rsid w:val="000310D1"/>
    <w:rsid w:val="000357E9"/>
    <w:rsid w:val="00036FFB"/>
    <w:rsid w:val="0004193F"/>
    <w:rsid w:val="0005184C"/>
    <w:rsid w:val="00054A6A"/>
    <w:rsid w:val="00076EFC"/>
    <w:rsid w:val="00091CF1"/>
    <w:rsid w:val="000B745E"/>
    <w:rsid w:val="000C6FAC"/>
    <w:rsid w:val="001315C4"/>
    <w:rsid w:val="0013720B"/>
    <w:rsid w:val="001829B0"/>
    <w:rsid w:val="00192368"/>
    <w:rsid w:val="001958DF"/>
    <w:rsid w:val="001A5820"/>
    <w:rsid w:val="001E11CE"/>
    <w:rsid w:val="001E67DE"/>
    <w:rsid w:val="00234552"/>
    <w:rsid w:val="00236A78"/>
    <w:rsid w:val="00246446"/>
    <w:rsid w:val="00262605"/>
    <w:rsid w:val="00274402"/>
    <w:rsid w:val="0028441D"/>
    <w:rsid w:val="002941BC"/>
    <w:rsid w:val="002A2D45"/>
    <w:rsid w:val="002A7B15"/>
    <w:rsid w:val="002E26E9"/>
    <w:rsid w:val="00300442"/>
    <w:rsid w:val="00307F8A"/>
    <w:rsid w:val="003470B1"/>
    <w:rsid w:val="0036778C"/>
    <w:rsid w:val="00367F81"/>
    <w:rsid w:val="003A6CDC"/>
    <w:rsid w:val="003A786F"/>
    <w:rsid w:val="003C7CDE"/>
    <w:rsid w:val="003C7E5E"/>
    <w:rsid w:val="004268C7"/>
    <w:rsid w:val="0043271E"/>
    <w:rsid w:val="004450F5"/>
    <w:rsid w:val="00460318"/>
    <w:rsid w:val="004750E5"/>
    <w:rsid w:val="00485D73"/>
    <w:rsid w:val="00491C9B"/>
    <w:rsid w:val="004A276F"/>
    <w:rsid w:val="004A66C7"/>
    <w:rsid w:val="004B24E4"/>
    <w:rsid w:val="004C628F"/>
    <w:rsid w:val="004D7434"/>
    <w:rsid w:val="004F0D98"/>
    <w:rsid w:val="004F1DF8"/>
    <w:rsid w:val="004F31B1"/>
    <w:rsid w:val="004F52E0"/>
    <w:rsid w:val="005001DE"/>
    <w:rsid w:val="00505874"/>
    <w:rsid w:val="005175C5"/>
    <w:rsid w:val="00520F29"/>
    <w:rsid w:val="00550ED7"/>
    <w:rsid w:val="00575527"/>
    <w:rsid w:val="00576B05"/>
    <w:rsid w:val="005B2125"/>
    <w:rsid w:val="005B7374"/>
    <w:rsid w:val="005D557C"/>
    <w:rsid w:val="0061171C"/>
    <w:rsid w:val="006137F1"/>
    <w:rsid w:val="006A2928"/>
    <w:rsid w:val="006E7E75"/>
    <w:rsid w:val="007111C1"/>
    <w:rsid w:val="00731BB2"/>
    <w:rsid w:val="00743C81"/>
    <w:rsid w:val="00762B0B"/>
    <w:rsid w:val="00775547"/>
    <w:rsid w:val="007B67A0"/>
    <w:rsid w:val="007C1639"/>
    <w:rsid w:val="007D6106"/>
    <w:rsid w:val="007D65C6"/>
    <w:rsid w:val="007D6F9C"/>
    <w:rsid w:val="00817558"/>
    <w:rsid w:val="008302BB"/>
    <w:rsid w:val="0084033E"/>
    <w:rsid w:val="008764E8"/>
    <w:rsid w:val="008B3339"/>
    <w:rsid w:val="008E3E42"/>
    <w:rsid w:val="008F333F"/>
    <w:rsid w:val="00916F89"/>
    <w:rsid w:val="00920D30"/>
    <w:rsid w:val="0093491D"/>
    <w:rsid w:val="00971BD0"/>
    <w:rsid w:val="009905F3"/>
    <w:rsid w:val="009976D9"/>
    <w:rsid w:val="009B4C6D"/>
    <w:rsid w:val="009D6C98"/>
    <w:rsid w:val="00A1079C"/>
    <w:rsid w:val="00A15F8F"/>
    <w:rsid w:val="00A45A18"/>
    <w:rsid w:val="00A53859"/>
    <w:rsid w:val="00AC11BA"/>
    <w:rsid w:val="00B42C80"/>
    <w:rsid w:val="00B43D2B"/>
    <w:rsid w:val="00B74C1A"/>
    <w:rsid w:val="00B7626E"/>
    <w:rsid w:val="00B95D67"/>
    <w:rsid w:val="00BA6ED1"/>
    <w:rsid w:val="00BB13B5"/>
    <w:rsid w:val="00BB2E23"/>
    <w:rsid w:val="00C0488D"/>
    <w:rsid w:val="00C26CE6"/>
    <w:rsid w:val="00C32BF3"/>
    <w:rsid w:val="00C41E08"/>
    <w:rsid w:val="00C63F13"/>
    <w:rsid w:val="00C65135"/>
    <w:rsid w:val="00C871C4"/>
    <w:rsid w:val="00CB15DC"/>
    <w:rsid w:val="00CB69E5"/>
    <w:rsid w:val="00CC634C"/>
    <w:rsid w:val="00CE3D73"/>
    <w:rsid w:val="00CE7B48"/>
    <w:rsid w:val="00CF05E6"/>
    <w:rsid w:val="00D02B09"/>
    <w:rsid w:val="00D27E41"/>
    <w:rsid w:val="00D302D9"/>
    <w:rsid w:val="00D3770F"/>
    <w:rsid w:val="00D4775D"/>
    <w:rsid w:val="00D66E9A"/>
    <w:rsid w:val="00D736F9"/>
    <w:rsid w:val="00D86E9E"/>
    <w:rsid w:val="00DF2277"/>
    <w:rsid w:val="00DF24D9"/>
    <w:rsid w:val="00DF3593"/>
    <w:rsid w:val="00E0583A"/>
    <w:rsid w:val="00E2405B"/>
    <w:rsid w:val="00E41809"/>
    <w:rsid w:val="00E42B6A"/>
    <w:rsid w:val="00E60473"/>
    <w:rsid w:val="00E61EE8"/>
    <w:rsid w:val="00E70C80"/>
    <w:rsid w:val="00E91751"/>
    <w:rsid w:val="00E94C84"/>
    <w:rsid w:val="00EA1D46"/>
    <w:rsid w:val="00EA26DA"/>
    <w:rsid w:val="00EA7503"/>
    <w:rsid w:val="00EB0B8D"/>
    <w:rsid w:val="00EC5268"/>
    <w:rsid w:val="00EF0C2F"/>
    <w:rsid w:val="00EF500D"/>
    <w:rsid w:val="00F00949"/>
    <w:rsid w:val="00F1617F"/>
    <w:rsid w:val="00F216A6"/>
    <w:rsid w:val="00F22BC7"/>
    <w:rsid w:val="00F56DD3"/>
    <w:rsid w:val="00F57E6E"/>
    <w:rsid w:val="00F756CA"/>
    <w:rsid w:val="00F85196"/>
    <w:rsid w:val="00F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A107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1079C"/>
    <w:pPr>
      <w:ind w:left="720"/>
      <w:contextualSpacing/>
    </w:pPr>
  </w:style>
  <w:style w:type="paragraph" w:customStyle="1" w:styleId="Cuerpo">
    <w:name w:val="Cuerpo"/>
    <w:uiPriority w:val="99"/>
    <w:rsid w:val="004268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es-ES_tradnl"/>
    </w:rPr>
  </w:style>
  <w:style w:type="table" w:styleId="TableGrid">
    <w:name w:val="Table Grid"/>
    <w:basedOn w:val="TableNormal"/>
    <w:uiPriority w:val="99"/>
    <w:rsid w:val="000121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uiPriority w:val="99"/>
    <w:rsid w:val="000B74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2</Pages>
  <Words>1437</Words>
  <Characters>7909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CULTURAL</dc:title>
  <dc:subject/>
  <dc:creator>Maria Eugenia Mediano</dc:creator>
  <cp:keywords/>
  <dc:description/>
  <cp:lastModifiedBy>INVES-S6600A</cp:lastModifiedBy>
  <cp:revision>8</cp:revision>
  <cp:lastPrinted>2016-01-17T16:40:00Z</cp:lastPrinted>
  <dcterms:created xsi:type="dcterms:W3CDTF">2016-01-17T09:31:00Z</dcterms:created>
  <dcterms:modified xsi:type="dcterms:W3CDTF">2016-01-20T12:17:00Z</dcterms:modified>
</cp:coreProperties>
</file>