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AE" w:rsidRPr="00DA1947" w:rsidRDefault="005E44AE" w:rsidP="00DA19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DA1947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DA1947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DA1947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DA1947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DA1947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DA1947">
        <w:rPr>
          <w:rFonts w:ascii="Times New Roman" w:hAnsi="Times New Roman" w:cs="Times New Roman"/>
          <w:sz w:val="24"/>
          <w:szCs w:val="24"/>
          <w:lang w:eastAsia="es-ES"/>
        </w:rPr>
        <w:tab/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6049E5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FD7C19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3" o:spid="_x0000_i1025" type="#_x0000_t75" style="width:62.25pt;height:57.75pt;visibility:visible">
            <v:imagedata r:id="rId7" o:title=""/>
          </v:shape>
        </w:pict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>
        <w:rPr>
          <w:noProof/>
          <w:lang w:eastAsia="es-ES"/>
        </w:rPr>
        <w:pict>
          <v:shape id="Imagen 17" o:spid="_x0000_s1026" type="#_x0000_t75" alt="Descripción: Hu" style="position:absolute;margin-left:9pt;margin-top:-27pt;width:50.4pt;height:41.4pt;z-index:251658240;visibility:visible">
            <v:imagedata r:id="rId8" o:title="" gain="234057f" blacklevel="-11796f" grayscale="t" bilevel="t"/>
          </v:shape>
        </w:pict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IES  BEN ARABI</w:t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6049E5"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  <w:t>Cartagena</w:t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sz w:val="24"/>
          <w:szCs w:val="24"/>
          <w:lang w:eastAsia="es-ES"/>
        </w:rPr>
        <w:t>Junio, 201</w:t>
      </w:r>
      <w:r>
        <w:rPr>
          <w:rFonts w:ascii="Times New Roman" w:hAnsi="Times New Roman" w:cs="Times New Roman"/>
          <w:sz w:val="24"/>
          <w:szCs w:val="24"/>
          <w:lang w:eastAsia="es-ES"/>
        </w:rPr>
        <w:t>5</w:t>
      </w:r>
    </w:p>
    <w:p w:rsidR="005E44AE" w:rsidRPr="006049E5" w:rsidRDefault="005E44AE" w:rsidP="00604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5E44AE" w:rsidRPr="006049E5" w:rsidRDefault="005E44AE" w:rsidP="00604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6049E5"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  <w:t>PARA EL ALUMNADO DE  2º DE  E.S.O. QUE TIENE QUE EXAMINARSE EN SEPTIEMBRE DE LA ASIGNATURA DE MÚSICA.</w:t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Pr="006049E5">
        <w:rPr>
          <w:rFonts w:ascii="Times New Roman" w:hAnsi="Times New Roman" w:cs="Times New Roman"/>
          <w:lang w:eastAsia="es-ES"/>
        </w:rPr>
        <w:tab/>
        <w:t xml:space="preserve">Para poder aprobar la asignatura de Música de </w:t>
      </w:r>
      <w:r w:rsidRPr="006049E5">
        <w:rPr>
          <w:rFonts w:ascii="Times New Roman" w:hAnsi="Times New Roman" w:cs="Times New Roman"/>
          <w:u w:val="single"/>
          <w:lang w:eastAsia="es-ES"/>
        </w:rPr>
        <w:t>SEGUNDO CURSO DE ESO</w:t>
      </w:r>
      <w:r w:rsidRPr="006049E5">
        <w:rPr>
          <w:rFonts w:ascii="Times New Roman" w:hAnsi="Times New Roman" w:cs="Times New Roman"/>
          <w:lang w:eastAsia="es-ES"/>
        </w:rPr>
        <w:t>, tendrás que preparar durante este verano el examen que realizarás en el mes de septiembre.</w:t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ab/>
        <w:t xml:space="preserve">Para superar dicha prueba, deberás </w:t>
      </w:r>
      <w:r w:rsidRPr="006049E5">
        <w:rPr>
          <w:rFonts w:ascii="Times New Roman" w:hAnsi="Times New Roman" w:cs="Times New Roman"/>
          <w:b/>
          <w:bCs/>
          <w:u w:val="single"/>
          <w:lang w:eastAsia="es-ES"/>
        </w:rPr>
        <w:t>presentar</w:t>
      </w:r>
      <w:r w:rsidRPr="006049E5">
        <w:rPr>
          <w:rFonts w:ascii="Times New Roman" w:hAnsi="Times New Roman" w:cs="Times New Roman"/>
          <w:lang w:eastAsia="es-ES"/>
        </w:rPr>
        <w:t xml:space="preserve"> lo que a continuación se te indica:</w:t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5E44AE" w:rsidRPr="006049E5" w:rsidRDefault="005E44AE" w:rsidP="006049E5">
      <w:pPr>
        <w:spacing w:after="0" w:line="240" w:lineRule="auto"/>
        <w:ind w:firstLine="708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 xml:space="preserve">Realizar los ejercicios del  documento que tienes colgado en la </w:t>
      </w:r>
      <w:r>
        <w:rPr>
          <w:rFonts w:ascii="Times New Roman" w:hAnsi="Times New Roman" w:cs="Times New Roman"/>
          <w:lang w:eastAsia="es-ES"/>
        </w:rPr>
        <w:t xml:space="preserve">página Web del centro </w:t>
      </w:r>
      <w:r w:rsidRPr="00A57B65">
        <w:rPr>
          <w:rFonts w:ascii="Times New Roman" w:hAnsi="Times New Roman" w:cs="Times New Roman"/>
          <w:b/>
          <w:bCs/>
          <w:u w:val="single"/>
          <w:lang w:eastAsia="es-ES"/>
        </w:rPr>
        <w:t>(www.benarabi.org),</w:t>
      </w:r>
      <w:r w:rsidRPr="006049E5">
        <w:rPr>
          <w:rFonts w:ascii="Times New Roman" w:hAnsi="Times New Roman" w:cs="Times New Roman"/>
          <w:lang w:eastAsia="es-ES"/>
        </w:rPr>
        <w:t xml:space="preserve"> copiándolos en un cuaderno o bien imprimiéndolos. Se presentarán metidos en un plástico el día del examen. La realización de estas actividades te ayudará mucho a aprobar la asignatura ya que el examen contendrá ejercicios muy similares, así que ánimo y un poquito de interés. Aquellos alumnos/as con </w:t>
      </w:r>
      <w:r w:rsidRPr="006049E5">
        <w:rPr>
          <w:rFonts w:ascii="Times New Roman" w:hAnsi="Times New Roman" w:cs="Times New Roman"/>
          <w:b/>
          <w:bCs/>
          <w:u w:val="single"/>
          <w:lang w:eastAsia="es-ES"/>
        </w:rPr>
        <w:t xml:space="preserve">problemas para acceder a la </w:t>
      </w:r>
      <w:r>
        <w:rPr>
          <w:rFonts w:ascii="Times New Roman" w:hAnsi="Times New Roman" w:cs="Times New Roman"/>
          <w:b/>
          <w:bCs/>
          <w:u w:val="single"/>
          <w:lang w:eastAsia="es-ES"/>
        </w:rPr>
        <w:t xml:space="preserve">web del centro, </w:t>
      </w:r>
      <w:r w:rsidRPr="006049E5">
        <w:rPr>
          <w:rFonts w:ascii="Times New Roman" w:hAnsi="Times New Roman" w:cs="Times New Roman"/>
          <w:lang w:eastAsia="es-ES"/>
        </w:rPr>
        <w:t xml:space="preserve"> podrán presentar en su lugar  un documento donde aparezcan los esquemas de las unidades 1,2,3,4,5,6,7,8,10,12,13 y 17.</w:t>
      </w:r>
    </w:p>
    <w:p w:rsidR="005E44AE" w:rsidRPr="006049E5" w:rsidRDefault="005E44AE" w:rsidP="006049E5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lang w:eastAsia="es-ES"/>
        </w:rPr>
      </w:pPr>
      <w:r w:rsidRPr="006049E5">
        <w:rPr>
          <w:rFonts w:ascii="Times New Roman" w:hAnsi="Times New Roman" w:cs="Times New Roman"/>
          <w:b/>
          <w:bCs/>
          <w:lang w:eastAsia="es-ES"/>
        </w:rPr>
        <w:t>CONCEPTOS</w:t>
      </w: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Deberás estudiar: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Sonido, ruido y silencio.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Los genero musicales.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La altura, el pentagrama y las notas musicales.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Los instrumentos musicales: cordófonos, membranófonos, idiófonos, aerófonos.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La voz.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La duración y las figuras musicales.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La intensidad y los términos de dinámica.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El timbre y la instrumentación.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La melodía: escalas, intervalos, acordes y compás.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El movimiento, las indicaciones de movimiento y carácter.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Las formas musicales: binaria, ternaria y rondó.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La textura musical.</w:t>
      </w:r>
    </w:p>
    <w:p w:rsidR="005E44AE" w:rsidRPr="006049E5" w:rsidRDefault="005E44AE" w:rsidP="00604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El origen de la música moderna: las décadas de 1950 hasta principios de siglo XXI.</w:t>
      </w:r>
    </w:p>
    <w:p w:rsidR="005E44AE" w:rsidRPr="006049E5" w:rsidRDefault="005E44AE" w:rsidP="006049E5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lang w:eastAsia="es-ES"/>
        </w:rPr>
      </w:pPr>
      <w:r w:rsidRPr="006049E5">
        <w:rPr>
          <w:rFonts w:ascii="Times New Roman" w:hAnsi="Times New Roman" w:cs="Times New Roman"/>
          <w:b/>
          <w:bCs/>
          <w:lang w:eastAsia="es-ES"/>
        </w:rPr>
        <w:t>PROCEDIMIENTOS</w:t>
      </w:r>
    </w:p>
    <w:p w:rsidR="005E44AE" w:rsidRPr="006049E5" w:rsidRDefault="005E44AE" w:rsidP="006049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>Practicar las siguientes melodías con la flauta dulce: Titanic, Trashin´the Camp (Phil Collins), Carros de fuego, Los Chicos del Coro, Piratas del Caribe y YellowSubmarine. Te deseo un buen verano.</w:t>
      </w:r>
    </w:p>
    <w:p w:rsidR="005E44AE" w:rsidRDefault="005E44AE" w:rsidP="00604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6049E5">
        <w:rPr>
          <w:rFonts w:ascii="Times New Roman" w:hAnsi="Times New Roman" w:cs="Times New Roman"/>
          <w:lang w:eastAsia="es-ES"/>
        </w:rPr>
        <w:tab/>
      </w:r>
      <w:r w:rsidRPr="00FD7C19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9" o:spid="_x0000_i1026" type="#_x0000_t75" style="width:97.5pt;height:90.75pt;visibility:visible">
            <v:imagedata r:id="rId9" o:title=""/>
          </v:shape>
        </w:pict>
      </w:r>
      <w:r w:rsidRPr="006049E5">
        <w:rPr>
          <w:rFonts w:ascii="Times New Roman" w:hAnsi="Times New Roman" w:cs="Times New Roman"/>
          <w:lang w:eastAsia="es-ES"/>
        </w:rPr>
        <w:tab/>
      </w:r>
      <w:r w:rsidRPr="006049E5">
        <w:rPr>
          <w:rFonts w:ascii="Times New Roman" w:hAnsi="Times New Roman" w:cs="Times New Roman"/>
          <w:lang w:eastAsia="es-ES"/>
        </w:rPr>
        <w:tab/>
      </w:r>
      <w:r w:rsidRPr="006049E5">
        <w:rPr>
          <w:rFonts w:ascii="Times New Roman" w:hAnsi="Times New Roman" w:cs="Times New Roman"/>
          <w:lang w:eastAsia="es-ES"/>
        </w:rPr>
        <w:tab/>
      </w:r>
      <w:r w:rsidRPr="006049E5">
        <w:rPr>
          <w:rFonts w:ascii="Times New Roman" w:hAnsi="Times New Roman" w:cs="Times New Roman"/>
          <w:lang w:eastAsia="es-ES"/>
        </w:rPr>
        <w:tab/>
      </w:r>
      <w:r w:rsidRPr="006049E5">
        <w:rPr>
          <w:rFonts w:ascii="Times New Roman" w:hAnsi="Times New Roman" w:cs="Times New Roman"/>
          <w:lang w:eastAsia="es-ES"/>
        </w:rPr>
        <w:tab/>
        <w:t>La Profesora de Música.</w:t>
      </w:r>
    </w:p>
    <w:p w:rsidR="005E44AE" w:rsidRDefault="005E44AE" w:rsidP="00604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4AE" w:rsidRDefault="005E44AE" w:rsidP="00604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4AE" w:rsidRPr="006049E5" w:rsidRDefault="005E44AE" w:rsidP="006049E5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6049E5"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  <w:t>FECHA Y FIRMA DEL PADRE, MADRE O TUTOR.</w:t>
      </w:r>
    </w:p>
    <w:p w:rsidR="005E44AE" w:rsidRPr="00A57B65" w:rsidRDefault="005E44AE" w:rsidP="00C41F68">
      <w:pPr>
        <w:rPr>
          <w:b/>
          <w:bCs/>
          <w:i/>
          <w:iCs/>
          <w:sz w:val="28"/>
          <w:szCs w:val="28"/>
          <w:u w:val="single"/>
        </w:rPr>
      </w:pPr>
      <w:r w:rsidRPr="00A57B65">
        <w:rPr>
          <w:b/>
          <w:bCs/>
          <w:i/>
          <w:iCs/>
          <w:sz w:val="28"/>
          <w:szCs w:val="28"/>
          <w:u w:val="single"/>
        </w:rPr>
        <w:t>ACTIVIDADES DE MÚSICA</w:t>
      </w:r>
      <w:r>
        <w:rPr>
          <w:b/>
          <w:bCs/>
          <w:i/>
          <w:iCs/>
          <w:sz w:val="28"/>
          <w:szCs w:val="28"/>
          <w:u w:val="single"/>
        </w:rPr>
        <w:t xml:space="preserve"> 2º ESO</w:t>
      </w: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A57B65">
        <w:rPr>
          <w:b/>
          <w:bCs/>
          <w:i/>
          <w:iCs/>
          <w:sz w:val="28"/>
          <w:szCs w:val="28"/>
          <w:u w:val="single"/>
        </w:rPr>
        <w:t>PARA  PRESENTAR EN SEPTIEMBRE</w:t>
      </w:r>
    </w:p>
    <w:p w:rsidR="005E44AE" w:rsidRPr="00472DF2" w:rsidRDefault="005E44AE" w:rsidP="00472DF2">
      <w:pPr>
        <w:jc w:val="center"/>
        <w:rPr>
          <w:b/>
          <w:bCs/>
          <w:sz w:val="28"/>
          <w:szCs w:val="28"/>
          <w:u w:val="single"/>
        </w:rPr>
      </w:pPr>
      <w:r w:rsidRPr="00472DF2">
        <w:rPr>
          <w:b/>
          <w:bCs/>
          <w:sz w:val="28"/>
          <w:szCs w:val="28"/>
          <w:u w:val="single"/>
        </w:rPr>
        <w:t>TEMA 1</w:t>
      </w:r>
    </w:p>
    <w:p w:rsidR="005E44AE" w:rsidRPr="00472DF2" w:rsidRDefault="005E44AE" w:rsidP="00C41F68">
      <w:pPr>
        <w:rPr>
          <w:b/>
          <w:bCs/>
        </w:rPr>
      </w:pPr>
      <w:r w:rsidRPr="00472DF2">
        <w:rPr>
          <w:b/>
          <w:bCs/>
        </w:rPr>
        <w:t>1.-Completa las frases con las palabras que faltan.</w:t>
      </w:r>
    </w:p>
    <w:p w:rsidR="005E44AE" w:rsidRDefault="005E44AE" w:rsidP="00C41F68">
      <w:r>
        <w:t>Para que un sonido se escuche es necesario un__________, un_________ y un________ .</w:t>
      </w:r>
    </w:p>
    <w:p w:rsidR="005E44AE" w:rsidRPr="00472DF2" w:rsidRDefault="005E44AE" w:rsidP="00C41F68">
      <w:pPr>
        <w:rPr>
          <w:b/>
          <w:bCs/>
        </w:rPr>
      </w:pPr>
      <w:r w:rsidRPr="00472DF2">
        <w:rPr>
          <w:b/>
          <w:bCs/>
        </w:rPr>
        <w:t>2.- ¿Cómo es la onda de un ruido?</w:t>
      </w:r>
    </w:p>
    <w:p w:rsidR="005E44AE" w:rsidRDefault="005E44AE" w:rsidP="00C41F68">
      <w:r>
        <w:t>a) Regular.</w:t>
      </w:r>
    </w:p>
    <w:p w:rsidR="005E44AE" w:rsidRDefault="005E44AE" w:rsidP="00C41F68">
      <w:r>
        <w:t xml:space="preserve">b) Irregular. </w:t>
      </w:r>
    </w:p>
    <w:p w:rsidR="005E44AE" w:rsidRDefault="005E44AE" w:rsidP="00C41F68">
      <w:r>
        <w:t>c) No es una onda.</w:t>
      </w:r>
    </w:p>
    <w:p w:rsidR="005E44AE" w:rsidRDefault="005E44AE" w:rsidP="00C41F68">
      <w:r w:rsidRPr="00472DF2">
        <w:rPr>
          <w:b/>
          <w:bCs/>
        </w:rPr>
        <w:t>3.- Completa la siguiente frase con una de las opciones propuestas:</w:t>
      </w:r>
    </w:p>
    <w:p w:rsidR="005E44AE" w:rsidRDefault="005E44AE" w:rsidP="00C41F68">
      <w:r>
        <w:t>La música que proviene de la tradición oral y se manifiesta a través de las danzas y de los instrumentos populares se denomina ______________.</w:t>
      </w:r>
    </w:p>
    <w:p w:rsidR="005E44AE" w:rsidRPr="00DA1947" w:rsidRDefault="005E44AE" w:rsidP="00C41F68">
      <w:pPr>
        <w:rPr>
          <w:b/>
          <w:bCs/>
        </w:rPr>
      </w:pPr>
      <w:r w:rsidRPr="00DA1947">
        <w:rPr>
          <w:b/>
          <w:bCs/>
        </w:rPr>
        <w:t>4.- Completa los siguientes compases con las notas y/o silencios que faltan para que todos ellos tengan el mismo valor.</w:t>
      </w:r>
    </w:p>
    <w:p w:rsidR="005E44AE" w:rsidRDefault="005E44AE" w:rsidP="00C41F68">
      <w:r w:rsidRPr="009114A9">
        <w:rPr>
          <w:noProof/>
          <w:lang w:eastAsia="es-ES"/>
        </w:rPr>
        <w:pict>
          <v:shape id="Imagen 11" o:spid="_x0000_i1027" type="#_x0000_t75" style="width:423pt;height:48.75pt;visibility:visible">
            <v:imagedata r:id="rId10" o:title=""/>
          </v:shape>
        </w:pict>
      </w:r>
    </w:p>
    <w:p w:rsidR="005E44AE" w:rsidRPr="00472DF2" w:rsidRDefault="005E44AE" w:rsidP="00C41F68">
      <w:pPr>
        <w:rPr>
          <w:b/>
          <w:bCs/>
        </w:rPr>
      </w:pPr>
      <w:r>
        <w:rPr>
          <w:b/>
          <w:bCs/>
        </w:rPr>
        <w:t>5</w:t>
      </w:r>
      <w:r w:rsidRPr="00472DF2">
        <w:rPr>
          <w:b/>
          <w:bCs/>
        </w:rPr>
        <w:t>.- ¿Por qué recibe este nombre la música popular?</w:t>
      </w:r>
    </w:p>
    <w:p w:rsidR="005E44AE" w:rsidRDefault="005E44AE" w:rsidP="00907211">
      <w:pPr>
        <w:spacing w:line="240" w:lineRule="auto"/>
      </w:pPr>
      <w:r>
        <w:t>a) Porque es muy conocida.</w:t>
      </w:r>
    </w:p>
    <w:p w:rsidR="005E44AE" w:rsidRDefault="005E44AE" w:rsidP="00907211">
      <w:pPr>
        <w:spacing w:line="240" w:lineRule="auto"/>
      </w:pPr>
      <w:r>
        <w:t>b) Porque surge del pueblo.</w:t>
      </w:r>
    </w:p>
    <w:p w:rsidR="005E44AE" w:rsidRDefault="005E44AE" w:rsidP="00907211">
      <w:pPr>
        <w:spacing w:line="240" w:lineRule="auto"/>
      </w:pPr>
      <w:r>
        <w:t>c) Porque es muy sencilla.</w:t>
      </w:r>
    </w:p>
    <w:p w:rsidR="005E44AE" w:rsidRPr="00472DF2" w:rsidRDefault="005E44AE" w:rsidP="00C41F68">
      <w:pPr>
        <w:rPr>
          <w:b/>
          <w:bCs/>
        </w:rPr>
      </w:pPr>
      <w:r>
        <w:rPr>
          <w:b/>
          <w:bCs/>
        </w:rPr>
        <w:t>6</w:t>
      </w:r>
      <w:r w:rsidRPr="00472DF2">
        <w:rPr>
          <w:b/>
          <w:bCs/>
        </w:rPr>
        <w:t>.- Completa la siguiente frase con una de las opciones propuestas:</w:t>
      </w:r>
    </w:p>
    <w:p w:rsidR="005E44AE" w:rsidRDefault="005E44AE" w:rsidP="00C41F68">
      <w:r>
        <w:t>El conjunto de tradiciones, costumbres y manifestaciones artísticas de un pueblo se conoce como______________.</w:t>
      </w:r>
    </w:p>
    <w:p w:rsidR="005E44AE" w:rsidRPr="00472DF2" w:rsidRDefault="005E44AE" w:rsidP="00C41F68">
      <w:pPr>
        <w:rPr>
          <w:b/>
          <w:bCs/>
        </w:rPr>
      </w:pPr>
      <w:r>
        <w:rPr>
          <w:b/>
          <w:bCs/>
        </w:rPr>
        <w:t>7</w:t>
      </w:r>
      <w:r w:rsidRPr="00472DF2">
        <w:rPr>
          <w:b/>
          <w:bCs/>
        </w:rPr>
        <w:t>.- La música que no tiene relación con el hecho religioso se denomina...</w:t>
      </w:r>
    </w:p>
    <w:p w:rsidR="005E44AE" w:rsidRDefault="005E44AE" w:rsidP="00C41F68">
      <w:r>
        <w:t>a) música profana</w:t>
      </w:r>
    </w:p>
    <w:p w:rsidR="005E44AE" w:rsidRDefault="005E44AE" w:rsidP="00C41F68">
      <w:r>
        <w:t>b) música culta</w:t>
      </w:r>
    </w:p>
    <w:p w:rsidR="005E44AE" w:rsidRDefault="005E44AE" w:rsidP="00C41F68">
      <w:r>
        <w:t>c) música pura</w:t>
      </w:r>
    </w:p>
    <w:p w:rsidR="005E44AE" w:rsidRDefault="005E44AE" w:rsidP="00C41F68">
      <w:pPr>
        <w:rPr>
          <w:b/>
          <w:bCs/>
        </w:rPr>
      </w:pPr>
    </w:p>
    <w:p w:rsidR="005E44AE" w:rsidRDefault="005E44AE" w:rsidP="00C41F68">
      <w:pPr>
        <w:rPr>
          <w:b/>
          <w:bCs/>
        </w:rPr>
      </w:pPr>
    </w:p>
    <w:p w:rsidR="005E44AE" w:rsidRPr="00472DF2" w:rsidRDefault="005E44AE" w:rsidP="00C41F68">
      <w:pPr>
        <w:rPr>
          <w:b/>
          <w:bCs/>
        </w:rPr>
      </w:pPr>
      <w:r>
        <w:rPr>
          <w:b/>
          <w:bCs/>
        </w:rPr>
        <w:t>8</w:t>
      </w:r>
      <w:r w:rsidRPr="00472DF2">
        <w:rPr>
          <w:b/>
          <w:bCs/>
        </w:rPr>
        <w:t>.- Indica qué expresiones de las siguientes no corresponden a un género musical:</w:t>
      </w:r>
    </w:p>
    <w:p w:rsidR="005E44AE" w:rsidRDefault="005E44AE" w:rsidP="00C41F68">
      <w:r>
        <w:t>a) Música culta</w:t>
      </w:r>
    </w:p>
    <w:p w:rsidR="005E44AE" w:rsidRDefault="005E44AE" w:rsidP="00C41F68">
      <w:r>
        <w:t>b) Música inculta</w:t>
      </w:r>
    </w:p>
    <w:p w:rsidR="005E44AE" w:rsidRDefault="005E44AE" w:rsidP="00C41F68">
      <w:r>
        <w:t>c) Música pura</w:t>
      </w:r>
    </w:p>
    <w:p w:rsidR="005E44AE" w:rsidRDefault="005E44AE" w:rsidP="00C41F68">
      <w:r>
        <w:t>d) Música impura</w:t>
      </w:r>
    </w:p>
    <w:p w:rsidR="005E44AE" w:rsidRPr="00907211" w:rsidRDefault="005E44AE" w:rsidP="00C41F68">
      <w:r>
        <w:rPr>
          <w:b/>
          <w:bCs/>
        </w:rPr>
        <w:t>9</w:t>
      </w:r>
      <w:r w:rsidRPr="00472DF2">
        <w:rPr>
          <w:b/>
          <w:bCs/>
        </w:rPr>
        <w:t>.- Completa las frases con las palabras que faltan.</w:t>
      </w:r>
    </w:p>
    <w:p w:rsidR="005E44AE" w:rsidRDefault="005E44AE" w:rsidP="00C41F68">
      <w:r>
        <w:t>Dependiendo de si se interpretan con voces o instrumentos, las obras musicales pueden ser: ____________, ___________ o _________.</w:t>
      </w:r>
    </w:p>
    <w:p w:rsidR="005E44AE" w:rsidRPr="00472DF2" w:rsidRDefault="005E44AE" w:rsidP="00C41F68">
      <w:pPr>
        <w:rPr>
          <w:b/>
          <w:bCs/>
        </w:rPr>
      </w:pPr>
      <w:r>
        <w:rPr>
          <w:b/>
          <w:bCs/>
        </w:rPr>
        <w:t>10</w:t>
      </w:r>
      <w:r w:rsidRPr="00472DF2">
        <w:rPr>
          <w:b/>
          <w:bCs/>
        </w:rPr>
        <w:t>.- Confirma si las siguientes afirmaciones son verdaderas o falsas.</w:t>
      </w:r>
    </w:p>
    <w:p w:rsidR="005E44AE" w:rsidRDefault="005E44AE" w:rsidP="00C41F68">
      <w:r>
        <w:t>a) La música se interpreta mediante diferentes tipos de silencios.</w:t>
      </w:r>
    </w:p>
    <w:p w:rsidR="005E44AE" w:rsidRDefault="005E44AE" w:rsidP="00C41F68">
      <w:r>
        <w:t xml:space="preserve">b) El sonido es una condición indispensable para la música. </w:t>
      </w:r>
      <w:r>
        <w:tab/>
      </w:r>
    </w:p>
    <w:p w:rsidR="005E44AE" w:rsidRDefault="005E44AE" w:rsidP="00C41F68">
      <w:r>
        <w:t xml:space="preserve">c) En la música nunca hay ruidos. </w:t>
      </w:r>
      <w:r>
        <w:tab/>
      </w:r>
    </w:p>
    <w:p w:rsidR="005E44AE" w:rsidRPr="00472DF2" w:rsidRDefault="005E44AE" w:rsidP="00C41F68">
      <w:pPr>
        <w:rPr>
          <w:b/>
          <w:bCs/>
        </w:rPr>
      </w:pPr>
      <w:r w:rsidRPr="00472DF2">
        <w:rPr>
          <w:b/>
          <w:bCs/>
        </w:rPr>
        <w:t>1</w:t>
      </w:r>
      <w:r>
        <w:rPr>
          <w:b/>
          <w:bCs/>
        </w:rPr>
        <w:t>1</w:t>
      </w:r>
      <w:r w:rsidRPr="00472DF2">
        <w:rPr>
          <w:b/>
          <w:bCs/>
        </w:rPr>
        <w:t>.- Las vibraciones ordenadas y regulares se relacionan con…</w:t>
      </w:r>
    </w:p>
    <w:p w:rsidR="005E44AE" w:rsidRDefault="005E44AE" w:rsidP="00C41F68">
      <w:r>
        <w:t>a) El ruido.</w:t>
      </w:r>
    </w:p>
    <w:p w:rsidR="005E44AE" w:rsidRDefault="005E44AE" w:rsidP="00C41F68">
      <w:r>
        <w:t>b) El sonido.</w:t>
      </w:r>
    </w:p>
    <w:p w:rsidR="005E44AE" w:rsidRDefault="005E44AE" w:rsidP="00C41F68">
      <w:r>
        <w:t>c) El silencio.</w:t>
      </w:r>
    </w:p>
    <w:p w:rsidR="005E44AE" w:rsidRPr="00472DF2" w:rsidRDefault="005E44AE" w:rsidP="00C41F68">
      <w:pPr>
        <w:rPr>
          <w:b/>
          <w:bCs/>
        </w:rPr>
      </w:pPr>
      <w:r w:rsidRPr="00472DF2">
        <w:rPr>
          <w:b/>
          <w:bCs/>
        </w:rPr>
        <w:t>1</w:t>
      </w:r>
      <w:r>
        <w:rPr>
          <w:b/>
          <w:bCs/>
        </w:rPr>
        <w:t>2</w:t>
      </w:r>
      <w:r w:rsidRPr="00472DF2">
        <w:rPr>
          <w:b/>
          <w:bCs/>
        </w:rPr>
        <w:t>.- Relaciona cada género con su contrario.</w:t>
      </w:r>
    </w:p>
    <w:p w:rsidR="005E44AE" w:rsidRDefault="005E44AE" w:rsidP="00C41F68">
      <w:r>
        <w:t xml:space="preserve">Música culta   </w:t>
      </w:r>
      <w:r>
        <w:tab/>
      </w:r>
      <w:r>
        <w:tab/>
      </w:r>
      <w:r>
        <w:tab/>
        <w:t xml:space="preserve">Música popular </w:t>
      </w:r>
      <w:r>
        <w:tab/>
      </w:r>
    </w:p>
    <w:p w:rsidR="005E44AE" w:rsidRDefault="005E44AE" w:rsidP="00C41F68">
      <w:r>
        <w:t>Música religiosa</w:t>
      </w:r>
      <w:r>
        <w:tab/>
      </w:r>
      <w:r>
        <w:tab/>
        <w:t>Música profana</w:t>
      </w:r>
    </w:p>
    <w:p w:rsidR="005E44AE" w:rsidRDefault="005E44AE" w:rsidP="00C41F68">
      <w:r>
        <w:t xml:space="preserve">Música pura  </w:t>
      </w:r>
      <w:r>
        <w:tab/>
      </w:r>
      <w:r>
        <w:tab/>
      </w:r>
      <w:r>
        <w:tab/>
        <w:t>música descriptiva</w:t>
      </w:r>
    </w:p>
    <w:p w:rsidR="005E44AE" w:rsidRPr="00472DF2" w:rsidRDefault="005E44AE" w:rsidP="00C41F68">
      <w:pPr>
        <w:rPr>
          <w:b/>
          <w:bCs/>
        </w:rPr>
      </w:pPr>
      <w:r w:rsidRPr="00472DF2">
        <w:rPr>
          <w:b/>
          <w:bCs/>
        </w:rPr>
        <w:t>1</w:t>
      </w:r>
      <w:r>
        <w:rPr>
          <w:b/>
          <w:bCs/>
        </w:rPr>
        <w:t>3</w:t>
      </w:r>
      <w:r w:rsidRPr="00472DF2">
        <w:rPr>
          <w:b/>
          <w:bCs/>
        </w:rPr>
        <w:t>.-La música inspirada en una historia o vivencia real se denomina…</w:t>
      </w:r>
    </w:p>
    <w:p w:rsidR="005E44AE" w:rsidRDefault="005E44AE" w:rsidP="00C41F68">
      <w:r>
        <w:t>a) Música religiosa.</w:t>
      </w:r>
    </w:p>
    <w:p w:rsidR="005E44AE" w:rsidRDefault="005E44AE" w:rsidP="00C41F68">
      <w:r>
        <w:t>b) Música descriptiva.</w:t>
      </w:r>
    </w:p>
    <w:p w:rsidR="005E44AE" w:rsidRDefault="005E44AE" w:rsidP="00C41F68">
      <w:r>
        <w:t>c) Música pura.</w:t>
      </w:r>
    </w:p>
    <w:p w:rsidR="005E44AE" w:rsidRPr="00472DF2" w:rsidRDefault="005E44AE" w:rsidP="00C41F68">
      <w:pPr>
        <w:rPr>
          <w:b/>
          <w:bCs/>
        </w:rPr>
      </w:pPr>
      <w:r w:rsidRPr="00472DF2">
        <w:rPr>
          <w:b/>
          <w:bCs/>
        </w:rPr>
        <w:t>1</w:t>
      </w:r>
      <w:r>
        <w:rPr>
          <w:b/>
          <w:bCs/>
        </w:rPr>
        <w:t>4</w:t>
      </w:r>
      <w:r w:rsidRPr="00472DF2">
        <w:rPr>
          <w:b/>
          <w:bCs/>
        </w:rPr>
        <w:t>.- Escribe tres géneros musicales que se puedan interpretar de forma vocal.</w:t>
      </w:r>
    </w:p>
    <w:p w:rsidR="005E44AE" w:rsidRDefault="005E44AE" w:rsidP="00C41F68">
      <w:r>
        <w:t>1. Música_________________</w:t>
      </w:r>
    </w:p>
    <w:p w:rsidR="005E44AE" w:rsidRDefault="005E44AE" w:rsidP="00C41F68">
      <w:r>
        <w:t>2. Música_________________</w:t>
      </w:r>
    </w:p>
    <w:p w:rsidR="005E44AE" w:rsidRDefault="005E44AE" w:rsidP="00BD4076">
      <w:r>
        <w:t>3. Música_________________</w:t>
      </w:r>
    </w:p>
    <w:p w:rsidR="005E44AE" w:rsidRPr="00BD4076" w:rsidRDefault="005E44AE" w:rsidP="00BD4076">
      <w:pPr>
        <w:ind w:left="3540"/>
      </w:pPr>
      <w:r w:rsidRPr="000A3B8D">
        <w:rPr>
          <w:b/>
          <w:bCs/>
          <w:sz w:val="28"/>
          <w:szCs w:val="28"/>
          <w:u w:val="single"/>
        </w:rPr>
        <w:t>TEMA 2</w:t>
      </w:r>
    </w:p>
    <w:p w:rsidR="005E44AE" w:rsidRPr="000A3B8D" w:rsidRDefault="005E44AE" w:rsidP="00472DF2">
      <w:pPr>
        <w:tabs>
          <w:tab w:val="left" w:pos="3765"/>
          <w:tab w:val="center" w:pos="4252"/>
        </w:tabs>
        <w:rPr>
          <w:b/>
          <w:bCs/>
          <w:sz w:val="28"/>
          <w:szCs w:val="28"/>
        </w:rPr>
      </w:pPr>
      <w:r w:rsidRPr="000A3B8D">
        <w:rPr>
          <w:b/>
          <w:bCs/>
          <w:sz w:val="24"/>
          <w:szCs w:val="24"/>
        </w:rPr>
        <w:t>Copiar</w:t>
      </w:r>
      <w:r>
        <w:rPr>
          <w:b/>
          <w:bCs/>
          <w:sz w:val="24"/>
          <w:szCs w:val="24"/>
        </w:rPr>
        <w:t xml:space="preserve"> las notas en la clave de sol y la clave de fa de la página 18 y el </w:t>
      </w:r>
      <w:r w:rsidRPr="000A3B8D">
        <w:rPr>
          <w:b/>
          <w:bCs/>
          <w:sz w:val="24"/>
          <w:szCs w:val="24"/>
        </w:rPr>
        <w:t xml:space="preserve"> cuadro</w:t>
      </w:r>
      <w:r>
        <w:rPr>
          <w:b/>
          <w:bCs/>
          <w:sz w:val="24"/>
          <w:szCs w:val="24"/>
        </w:rPr>
        <w:t xml:space="preserve"> de la</w:t>
      </w:r>
      <w:r w:rsidRPr="000A3B8D">
        <w:rPr>
          <w:b/>
          <w:bCs/>
          <w:sz w:val="24"/>
          <w:szCs w:val="24"/>
        </w:rPr>
        <w:t xml:space="preserve"> pagina 22.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0A3B8D">
        <w:rPr>
          <w:b/>
          <w:bCs/>
          <w:sz w:val="24"/>
          <w:szCs w:val="24"/>
        </w:rPr>
        <w:t>1.- Confirma si las siguientes afirmaciones son verdaderas o falsas.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 xml:space="preserve">a) La altura es la calidad del sonido que se refiere al sonido y al silencio. </w:t>
      </w:r>
      <w:r w:rsidRPr="000A3B8D">
        <w:rPr>
          <w:sz w:val="24"/>
          <w:szCs w:val="24"/>
        </w:rPr>
        <w:tab/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 xml:space="preserve">b) La altura es la calidad del sonido que nos indica si un sonido es grave o agudo. </w:t>
      </w:r>
      <w:r w:rsidRPr="000A3B8D">
        <w:rPr>
          <w:sz w:val="24"/>
          <w:szCs w:val="24"/>
        </w:rPr>
        <w:tab/>
      </w:r>
    </w:p>
    <w:p w:rsidR="005E44AE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c) La altura sirve para poder cantar melodías muy agudas.</w:t>
      </w:r>
    </w:p>
    <w:p w:rsidR="005E44AE" w:rsidRPr="000A3B8D" w:rsidRDefault="005E44AE" w:rsidP="000A3B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0A3B8D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2.- Relaciona ambas columnas:</w:t>
      </w:r>
    </w:p>
    <w:tbl>
      <w:tblPr>
        <w:tblW w:w="922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5"/>
        <w:gridCol w:w="780"/>
        <w:gridCol w:w="6300"/>
      </w:tblGrid>
      <w:tr w:rsidR="005E44AE" w:rsidRPr="00FD7C19">
        <w:trPr>
          <w:tblCellSpacing w:w="15" w:type="dxa"/>
        </w:trPr>
        <w:tc>
          <w:tcPr>
            <w:tcW w:w="2100" w:type="dxa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 Clave de fa </w:t>
            </w:r>
          </w:p>
          <w:p w:rsidR="005E44AE" w:rsidRPr="000A3B8D" w:rsidRDefault="005E44AE" w:rsidP="000A3B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" w:type="dxa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Signo que sube un semitono la altura de una nota.</w:t>
            </w:r>
          </w:p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44AE" w:rsidRPr="00FD7C19">
        <w:trPr>
          <w:tblCellSpacing w:w="15" w:type="dxa"/>
        </w:trPr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 Clave de sol </w:t>
            </w:r>
          </w:p>
          <w:p w:rsidR="005E44AE" w:rsidRPr="000A3B8D" w:rsidRDefault="005E44AE" w:rsidP="000A3B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Signo de notación que se utiliza para registros agudos.</w:t>
            </w:r>
          </w:p>
          <w:p w:rsidR="005E44AE" w:rsidRPr="000A3B8D" w:rsidRDefault="005E44AE" w:rsidP="000A3B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5E44AE" w:rsidRPr="00FD7C19">
        <w:trPr>
          <w:tblCellSpacing w:w="15" w:type="dxa"/>
        </w:trPr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 Sostenido</w:t>
            </w:r>
          </w:p>
          <w:p w:rsidR="005E44AE" w:rsidRPr="000A3B8D" w:rsidRDefault="005E44AE" w:rsidP="000A3B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Signo de notación que se utiliza para registros graves.</w:t>
            </w:r>
          </w:p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44AE" w:rsidRPr="00FD7C19">
        <w:trPr>
          <w:tblCellSpacing w:w="15" w:type="dxa"/>
        </w:trPr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 Bemol </w:t>
            </w:r>
          </w:p>
          <w:p w:rsidR="005E44AE" w:rsidRPr="000A3B8D" w:rsidRDefault="005E44AE" w:rsidP="000A3B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Pauta de cinco líneas en las que se escriben las notas que indican la altura del sonido.</w:t>
            </w:r>
          </w:p>
          <w:p w:rsidR="005E44AE" w:rsidRPr="000A3B8D" w:rsidRDefault="005E44AE" w:rsidP="000A3B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5E44AE" w:rsidRPr="00FD7C19">
        <w:trPr>
          <w:tblCellSpacing w:w="15" w:type="dxa"/>
        </w:trPr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  Pentagrama   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5E44AE" w:rsidRPr="000A3B8D" w:rsidRDefault="005E44AE" w:rsidP="000A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A3B8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Signo que baja un semitono la altura de una nota.</w:t>
            </w:r>
          </w:p>
        </w:tc>
      </w:tr>
    </w:tbl>
    <w:p w:rsidR="005E44AE" w:rsidRPr="000A3B8D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0A3B8D">
        <w:rPr>
          <w:b/>
          <w:bCs/>
          <w:sz w:val="24"/>
          <w:szCs w:val="24"/>
        </w:rPr>
        <w:t>3.- Los instrumentos idiófonos son…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a) Los que suenan de forma ideal.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b) Los que producen el sonido en el cuerpo mismo del instrumento.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c) Los que suenan a través del viento.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0A3B8D">
        <w:rPr>
          <w:b/>
          <w:bCs/>
          <w:sz w:val="24"/>
          <w:szCs w:val="24"/>
        </w:rPr>
        <w:t>4.- Los instrumentos membranófonos son…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a) Los que suenan gracias a una o dos membranas.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b) Los que son miembros de una orquesta.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c) Los instrumentos con recursos electrónicos.</w:t>
      </w:r>
    </w:p>
    <w:p w:rsidR="005E44AE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</w:p>
    <w:p w:rsidR="005E44AE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</w:p>
    <w:p w:rsidR="005E44AE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</w:p>
    <w:p w:rsidR="005E44AE" w:rsidRPr="000A3B8D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0A3B8D">
        <w:rPr>
          <w:b/>
          <w:bCs/>
          <w:sz w:val="24"/>
          <w:szCs w:val="24"/>
        </w:rPr>
        <w:t>5.- Los instrumentos que suenan por la vibración de una o más cuerdas se denominan…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a) Vibráfonos.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b) Polifónicos.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c) Cordófonos.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0A3B8D">
        <w:rPr>
          <w:b/>
          <w:bCs/>
          <w:sz w:val="24"/>
          <w:szCs w:val="24"/>
        </w:rPr>
        <w:t>6.- De los siguientes instrumentos, ¿cuál no es aerófono?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a) Trompeta.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b) Guitarra eléctrica.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c) Armónica.</w:t>
      </w:r>
    </w:p>
    <w:p w:rsidR="005E44AE" w:rsidRPr="000A3B8D" w:rsidRDefault="005E44AE" w:rsidP="000A3B8D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0A3B8D">
        <w:rPr>
          <w:b/>
          <w:bCs/>
          <w:sz w:val="24"/>
          <w:szCs w:val="24"/>
        </w:rPr>
        <w:t>7.- Numera por orden las siguientes voces de la más grave a la más aguda:</w:t>
      </w:r>
    </w:p>
    <w:p w:rsidR="005E44AE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Bajo</w:t>
      </w:r>
    </w:p>
    <w:p w:rsidR="005E44AE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Barítono</w:t>
      </w:r>
    </w:p>
    <w:p w:rsidR="005E44AE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Soprano</w:t>
      </w:r>
    </w:p>
    <w:p w:rsidR="005E44AE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Tenor</w:t>
      </w:r>
    </w:p>
    <w:p w:rsidR="005E44AE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 w:rsidRPr="000A3B8D">
        <w:rPr>
          <w:sz w:val="24"/>
          <w:szCs w:val="24"/>
        </w:rPr>
        <w:t>Mezzosoprano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ED5A0A">
        <w:rPr>
          <w:b/>
          <w:bCs/>
          <w:sz w:val="24"/>
          <w:szCs w:val="24"/>
        </w:rPr>
        <w:t>8.- De las siguientes características, ¿cuál no pertenece a las cualidades de un sonido?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sz w:val="24"/>
          <w:szCs w:val="24"/>
        </w:rPr>
      </w:pPr>
      <w:r w:rsidRPr="00ED5A0A">
        <w:rPr>
          <w:sz w:val="24"/>
          <w:szCs w:val="24"/>
        </w:rPr>
        <w:t>a) duración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sz w:val="24"/>
          <w:szCs w:val="24"/>
        </w:rPr>
      </w:pPr>
      <w:r w:rsidRPr="00ED5A0A">
        <w:rPr>
          <w:sz w:val="24"/>
          <w:szCs w:val="24"/>
        </w:rPr>
        <w:t>b) intensidad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sz w:val="24"/>
          <w:szCs w:val="24"/>
        </w:rPr>
      </w:pPr>
      <w:r w:rsidRPr="00ED5A0A">
        <w:rPr>
          <w:sz w:val="24"/>
          <w:szCs w:val="24"/>
        </w:rPr>
        <w:t>c) direccionalidad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sz w:val="24"/>
          <w:szCs w:val="24"/>
        </w:rPr>
      </w:pPr>
      <w:r w:rsidRPr="00ED5A0A">
        <w:rPr>
          <w:sz w:val="24"/>
          <w:szCs w:val="24"/>
        </w:rPr>
        <w:t>d) intensidad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sz w:val="24"/>
          <w:szCs w:val="24"/>
        </w:rPr>
      </w:pPr>
      <w:r w:rsidRPr="00ED5A0A">
        <w:rPr>
          <w:sz w:val="24"/>
          <w:szCs w:val="24"/>
        </w:rPr>
        <w:t>e) timbre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ED5A0A">
        <w:rPr>
          <w:b/>
          <w:bCs/>
          <w:sz w:val="24"/>
          <w:szCs w:val="24"/>
        </w:rPr>
        <w:t>9.- Cuando decimos que un sonido es agudo, ¿a qué cualidad nos referimos?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>a) al timbre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>b) a la direccionalidad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>c) a la intensidad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>d) a la altura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  <w:rPr>
          <w:b/>
          <w:bCs/>
        </w:rPr>
      </w:pPr>
      <w:r w:rsidRPr="00ED5A0A">
        <w:rPr>
          <w:b/>
          <w:bCs/>
          <w:sz w:val="24"/>
          <w:szCs w:val="24"/>
        </w:rPr>
        <w:t xml:space="preserve">10.- Los sostenidos y los bemoles son alteraciones escritas delante de las notas. Su </w:t>
      </w:r>
      <w:r w:rsidRPr="00907211">
        <w:rPr>
          <w:b/>
          <w:bCs/>
        </w:rPr>
        <w:t>efecto consiste en: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>a) Ornamentar la nota.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>b) Subir y bajar un semitono la nota.</w:t>
      </w:r>
    </w:p>
    <w:p w:rsidR="005E44AE" w:rsidRPr="00ED5A0A" w:rsidRDefault="005E44AE" w:rsidP="00907211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907211">
        <w:t>c) Sostener y alargar las notas, respectivamente</w:t>
      </w:r>
      <w:r w:rsidRPr="00ED5A0A">
        <w:rPr>
          <w:sz w:val="24"/>
          <w:szCs w:val="24"/>
        </w:rPr>
        <w:t>.</w:t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ED5A0A">
        <w:rPr>
          <w:b/>
          <w:bCs/>
          <w:sz w:val="24"/>
          <w:szCs w:val="24"/>
        </w:rPr>
        <w:t>11.- Di si las siguientes afirmaciones son verdaderas (V) o falsas (F):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 xml:space="preserve">a) El pentagrama nos permite saber la altura y la duración de un sonido. </w:t>
      </w:r>
      <w:r w:rsidRPr="00907211">
        <w:tab/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 xml:space="preserve">b) Las líneas adicionales se usan cuando las notas no caben en el pentagrama. </w:t>
      </w:r>
      <w:r w:rsidRPr="00907211">
        <w:tab/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</w:pPr>
      <w:r w:rsidRPr="00907211">
        <w:t xml:space="preserve">c) La clave de fa se usa para los sonidos agudos. </w:t>
      </w:r>
      <w:r w:rsidRPr="00907211">
        <w:tab/>
      </w:r>
    </w:p>
    <w:p w:rsidR="005E44AE" w:rsidRPr="00ED5A0A" w:rsidRDefault="005E44AE" w:rsidP="00ED5A0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ED5A0A">
        <w:rPr>
          <w:b/>
          <w:bCs/>
          <w:sz w:val="24"/>
          <w:szCs w:val="24"/>
        </w:rPr>
        <w:t>12.- De las siguientes palabras señala la que no pertenece a una familia de instrumentos musicales: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907211">
        <w:rPr>
          <w:sz w:val="20"/>
          <w:szCs w:val="20"/>
        </w:rPr>
        <w:t>a) Idiófonos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907211">
        <w:rPr>
          <w:sz w:val="20"/>
          <w:szCs w:val="20"/>
        </w:rPr>
        <w:t>b) Aerófonos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907211">
        <w:rPr>
          <w:sz w:val="20"/>
          <w:szCs w:val="20"/>
        </w:rPr>
        <w:t>c) Membranófonos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907211">
        <w:rPr>
          <w:sz w:val="20"/>
          <w:szCs w:val="20"/>
        </w:rPr>
        <w:t>d) Discófonos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907211">
        <w:rPr>
          <w:sz w:val="20"/>
          <w:szCs w:val="20"/>
        </w:rPr>
        <w:t>e) Electrófonos</w:t>
      </w:r>
    </w:p>
    <w:p w:rsidR="005E44AE" w:rsidRPr="00907211" w:rsidRDefault="005E44AE" w:rsidP="0090721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907211">
        <w:rPr>
          <w:sz w:val="20"/>
          <w:szCs w:val="20"/>
        </w:rPr>
        <w:t>f) Cordófonos</w:t>
      </w:r>
    </w:p>
    <w:p w:rsidR="005E44AE" w:rsidRDefault="005E44AE" w:rsidP="00ED5A0A">
      <w:pPr>
        <w:tabs>
          <w:tab w:val="left" w:pos="3765"/>
          <w:tab w:val="center" w:pos="4252"/>
        </w:tabs>
        <w:rPr>
          <w:sz w:val="24"/>
          <w:szCs w:val="24"/>
        </w:rPr>
      </w:pPr>
      <w:r w:rsidRPr="009114A9">
        <w:rPr>
          <w:noProof/>
          <w:lang w:eastAsia="es-ES"/>
        </w:rPr>
        <w:pict>
          <v:shape id="Imagen 8" o:spid="_x0000_i1028" type="#_x0000_t75" style="width:421.5pt;height:93pt;visibility:visible">
            <v:imagedata r:id="rId11" o:title=""/>
          </v:shape>
        </w:pict>
      </w:r>
    </w:p>
    <w:p w:rsidR="005E44AE" w:rsidRPr="00DA1947" w:rsidRDefault="005E44AE" w:rsidP="00DA1947">
      <w:pPr>
        <w:spacing w:after="0" w:line="240" w:lineRule="auto"/>
        <w:rPr>
          <w:b/>
          <w:bCs/>
          <w:sz w:val="24"/>
          <w:szCs w:val="24"/>
          <w:lang w:eastAsia="es-ES"/>
        </w:rPr>
      </w:pPr>
      <w:r w:rsidRPr="00DA1947">
        <w:rPr>
          <w:b/>
          <w:bCs/>
          <w:sz w:val="24"/>
          <w:szCs w:val="24"/>
          <w:lang w:eastAsia="es-ES"/>
        </w:rPr>
        <w:t>1</w:t>
      </w:r>
      <w:r>
        <w:rPr>
          <w:b/>
          <w:bCs/>
          <w:sz w:val="24"/>
          <w:szCs w:val="24"/>
          <w:lang w:eastAsia="es-ES"/>
        </w:rPr>
        <w:t>4</w:t>
      </w:r>
      <w:r w:rsidRPr="00DA1947">
        <w:rPr>
          <w:b/>
          <w:bCs/>
          <w:sz w:val="24"/>
          <w:szCs w:val="24"/>
          <w:lang w:eastAsia="es-ES"/>
        </w:rPr>
        <w:t>.- Dibuja en el pentagrama los siguientes sonidos alterados: sol, si, mi, la, si becuadro, fa agudo, si grave, do agudo sostenido y re bemol.</w:t>
      </w:r>
    </w:p>
    <w:p w:rsidR="005E44AE" w:rsidRPr="00DA1947" w:rsidRDefault="005E44AE" w:rsidP="00DA1947">
      <w:pPr>
        <w:spacing w:after="0" w:line="240" w:lineRule="auto"/>
        <w:rPr>
          <w:b/>
          <w:bCs/>
          <w:sz w:val="24"/>
          <w:szCs w:val="24"/>
          <w:lang w:eastAsia="es-ES"/>
        </w:rPr>
      </w:pPr>
    </w:p>
    <w:p w:rsidR="005E44AE" w:rsidRPr="00DA1947" w:rsidRDefault="005E44AE" w:rsidP="00DA194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noProof/>
          <w:lang w:eastAsia="es-ES"/>
        </w:rPr>
        <w:pict>
          <v:shape id="Forma libre 12" o:spid="_x0000_s1027" style="position:absolute;margin-left:-1.35pt;margin-top:-.65pt;width:18pt;height:68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0,6870" path="m690,4020v255,-270,510,-540,720,-540c1620,3480,1950,3810,1950,4020v,210,-330,630,-540,720c1200,4830,900,4710,690,4560,480,4410,,4110,150,3840,300,3570,1350,3360,1590,2940v240,-420,60,-1260,,-1620c1530,960,1320,,1230,780v-90,780,-30,4350,-180,5220c900,6870,450,6000,330,6000e" filled="f" strokeweight="1.5pt">
            <v:path arrowok="t" o:connecttype="custom" o:connectlocs="80889,508682;165295,440352;228600,508682;165295,599789;80889,577013;17585,485905;186397,372021;186397,167030;144194,98700;123092,759227;38686,759227" o:connectangles="0,0,0,0,0,0,0,0,0,0,0"/>
          </v:shape>
        </w:pict>
      </w:r>
      <w:r w:rsidRPr="00DA1947">
        <w:rPr>
          <w:rFonts w:ascii="Times New Roman" w:hAnsi="Times New Roman" w:cs="Times New Roman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AE" w:rsidRPr="00DA1947" w:rsidRDefault="005E44AE" w:rsidP="00DA194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s-ES"/>
        </w:rPr>
      </w:pPr>
      <w:r w:rsidRPr="00DA1947">
        <w:rPr>
          <w:rFonts w:ascii="Times New Roman" w:hAnsi="Times New Roman" w:cs="Times New Roman"/>
          <w:sz w:val="20"/>
          <w:szCs w:val="20"/>
          <w:lang w:eastAsia="es-ES"/>
        </w:rPr>
        <w:t>_____________________________________________________________________________________</w:t>
      </w:r>
    </w:p>
    <w:p w:rsidR="005E44AE" w:rsidRDefault="005E44AE" w:rsidP="00DA194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s-ES"/>
        </w:rPr>
      </w:pPr>
    </w:p>
    <w:p w:rsidR="005E44AE" w:rsidRPr="00DA1947" w:rsidRDefault="005E44AE" w:rsidP="00DA1947">
      <w:pPr>
        <w:spacing w:after="0" w:line="240" w:lineRule="auto"/>
        <w:rPr>
          <w:b/>
          <w:bCs/>
          <w:sz w:val="24"/>
          <w:szCs w:val="24"/>
          <w:lang w:eastAsia="es-ES"/>
        </w:rPr>
      </w:pPr>
      <w:r w:rsidRPr="00DA1947">
        <w:rPr>
          <w:b/>
          <w:bCs/>
          <w:sz w:val="24"/>
          <w:szCs w:val="24"/>
          <w:lang w:eastAsia="es-ES"/>
        </w:rPr>
        <w:t xml:space="preserve">15.- Las </w:t>
      </w:r>
      <w:r w:rsidRPr="00DA1947">
        <w:rPr>
          <w:b/>
          <w:bCs/>
          <w:sz w:val="24"/>
          <w:szCs w:val="24"/>
          <w:u w:val="single"/>
          <w:lang w:eastAsia="es-ES"/>
        </w:rPr>
        <w:t>alteraciones</w:t>
      </w:r>
      <w:r w:rsidRPr="00DA1947">
        <w:rPr>
          <w:b/>
          <w:bCs/>
          <w:sz w:val="24"/>
          <w:szCs w:val="24"/>
          <w:lang w:eastAsia="es-ES"/>
        </w:rPr>
        <w:t xml:space="preserve"> son signos que modifican la altura de la nota:</w:t>
      </w:r>
    </w:p>
    <w:p w:rsidR="005E44AE" w:rsidRPr="00DA1947" w:rsidRDefault="005E44AE" w:rsidP="00DA1947">
      <w:pPr>
        <w:numPr>
          <w:ilvl w:val="1"/>
          <w:numId w:val="1"/>
        </w:numPr>
        <w:spacing w:after="0" w:line="240" w:lineRule="auto"/>
        <w:rPr>
          <w:sz w:val="24"/>
          <w:szCs w:val="24"/>
          <w:lang w:eastAsia="es-ES"/>
        </w:rPr>
      </w:pPr>
      <w:r w:rsidRPr="00DA1947">
        <w:rPr>
          <w:sz w:val="24"/>
          <w:szCs w:val="24"/>
          <w:lang w:eastAsia="es-ES"/>
        </w:rPr>
        <w:t xml:space="preserve">El................................ </w:t>
      </w:r>
      <w:r w:rsidRPr="00DA1947">
        <w:rPr>
          <w:b/>
          <w:bCs/>
          <w:sz w:val="24"/>
          <w:szCs w:val="24"/>
          <w:lang w:eastAsia="es-ES"/>
        </w:rPr>
        <w:t>sube</w:t>
      </w:r>
      <w:r w:rsidRPr="00DA1947">
        <w:rPr>
          <w:sz w:val="24"/>
          <w:szCs w:val="24"/>
          <w:lang w:eastAsia="es-ES"/>
        </w:rPr>
        <w:t xml:space="preserve"> medio tono y su símbolo es :</w:t>
      </w:r>
    </w:p>
    <w:p w:rsidR="005E44AE" w:rsidRPr="00DA1947" w:rsidRDefault="005E44AE" w:rsidP="00DA1947">
      <w:pPr>
        <w:numPr>
          <w:ilvl w:val="1"/>
          <w:numId w:val="1"/>
        </w:numPr>
        <w:spacing w:after="0" w:line="240" w:lineRule="auto"/>
        <w:rPr>
          <w:sz w:val="24"/>
          <w:szCs w:val="24"/>
          <w:lang w:eastAsia="es-ES"/>
        </w:rPr>
      </w:pPr>
      <w:r w:rsidRPr="00DA1947">
        <w:rPr>
          <w:sz w:val="24"/>
          <w:szCs w:val="24"/>
          <w:lang w:eastAsia="es-ES"/>
        </w:rPr>
        <w:t xml:space="preserve">El .................................. </w:t>
      </w:r>
      <w:r w:rsidRPr="00DA1947">
        <w:rPr>
          <w:b/>
          <w:bCs/>
          <w:sz w:val="24"/>
          <w:szCs w:val="24"/>
          <w:lang w:eastAsia="es-ES"/>
        </w:rPr>
        <w:t>baja</w:t>
      </w:r>
      <w:r w:rsidRPr="00DA1947">
        <w:rPr>
          <w:sz w:val="24"/>
          <w:szCs w:val="24"/>
          <w:lang w:eastAsia="es-ES"/>
        </w:rPr>
        <w:t xml:space="preserve"> medio tono y su símbolo es:</w:t>
      </w:r>
    </w:p>
    <w:p w:rsidR="005E44AE" w:rsidRPr="00DA1947" w:rsidRDefault="005E44AE" w:rsidP="00DA1947">
      <w:pPr>
        <w:numPr>
          <w:ilvl w:val="1"/>
          <w:numId w:val="1"/>
        </w:numPr>
        <w:spacing w:after="0" w:line="240" w:lineRule="auto"/>
        <w:rPr>
          <w:sz w:val="24"/>
          <w:szCs w:val="24"/>
          <w:lang w:eastAsia="es-ES"/>
        </w:rPr>
      </w:pPr>
      <w:r w:rsidRPr="00DA1947">
        <w:rPr>
          <w:sz w:val="24"/>
          <w:szCs w:val="24"/>
          <w:lang w:eastAsia="es-ES"/>
        </w:rPr>
        <w:t>El..................................</w:t>
      </w:r>
      <w:r w:rsidRPr="00DA1947">
        <w:rPr>
          <w:b/>
          <w:bCs/>
          <w:sz w:val="24"/>
          <w:szCs w:val="24"/>
          <w:lang w:eastAsia="es-ES"/>
        </w:rPr>
        <w:t>anula</w:t>
      </w:r>
      <w:r w:rsidRPr="00DA1947">
        <w:rPr>
          <w:sz w:val="24"/>
          <w:szCs w:val="24"/>
          <w:lang w:eastAsia="es-ES"/>
        </w:rPr>
        <w:t xml:space="preserve"> el efecto del.......................... y del..................................</w:t>
      </w:r>
    </w:p>
    <w:p w:rsidR="005E44AE" w:rsidRPr="00DA1947" w:rsidRDefault="005E44AE" w:rsidP="00DA1947">
      <w:pPr>
        <w:spacing w:after="0" w:line="240" w:lineRule="auto"/>
        <w:ind w:left="1440"/>
        <w:rPr>
          <w:sz w:val="24"/>
          <w:szCs w:val="24"/>
          <w:lang w:eastAsia="es-ES"/>
        </w:rPr>
      </w:pPr>
      <w:r w:rsidRPr="00DA1947">
        <w:rPr>
          <w:sz w:val="24"/>
          <w:szCs w:val="24"/>
          <w:lang w:eastAsia="es-ES"/>
        </w:rPr>
        <w:t>y su símbolo es:</w:t>
      </w:r>
    </w:p>
    <w:p w:rsidR="005E44AE" w:rsidRPr="00DA1947" w:rsidRDefault="005E44AE" w:rsidP="00DA1947">
      <w:pPr>
        <w:numPr>
          <w:ilvl w:val="1"/>
          <w:numId w:val="1"/>
        </w:numPr>
        <w:spacing w:after="0" w:line="240" w:lineRule="auto"/>
        <w:rPr>
          <w:sz w:val="24"/>
          <w:szCs w:val="24"/>
          <w:lang w:eastAsia="es-ES"/>
        </w:rPr>
      </w:pPr>
      <w:r w:rsidRPr="00DA1947">
        <w:rPr>
          <w:sz w:val="24"/>
          <w:szCs w:val="24"/>
          <w:lang w:eastAsia="es-ES"/>
        </w:rPr>
        <w:t>Las alteraciones ……………………………afectan solo a las notas del compás.</w:t>
      </w:r>
    </w:p>
    <w:p w:rsidR="005E44AE" w:rsidRPr="00DA1947" w:rsidRDefault="005E44AE" w:rsidP="00DA1947">
      <w:pPr>
        <w:spacing w:after="0" w:line="240" w:lineRule="auto"/>
        <w:rPr>
          <w:sz w:val="24"/>
          <w:szCs w:val="24"/>
          <w:lang w:eastAsia="es-ES"/>
        </w:rPr>
      </w:pPr>
      <w:r w:rsidRPr="00DA1947">
        <w:rPr>
          <w:sz w:val="24"/>
          <w:szCs w:val="24"/>
          <w:lang w:eastAsia="es-ES"/>
        </w:rPr>
        <w:t>- Las alteraciones…………………………….se colocan entre la clave de sol y el compás y afectan a ………………………………………………..</w:t>
      </w:r>
    </w:p>
    <w:p w:rsidR="005E44AE" w:rsidRPr="00DA1947" w:rsidRDefault="005E44AE" w:rsidP="00ED5A0A">
      <w:pPr>
        <w:tabs>
          <w:tab w:val="left" w:pos="3765"/>
          <w:tab w:val="center" w:pos="4252"/>
        </w:tabs>
        <w:rPr>
          <w:sz w:val="32"/>
          <w:szCs w:val="32"/>
        </w:rPr>
      </w:pPr>
    </w:p>
    <w:p w:rsidR="005E44AE" w:rsidRPr="00907211" w:rsidRDefault="005E44AE" w:rsidP="000A3B8D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070AC">
        <w:rPr>
          <w:b/>
          <w:bCs/>
          <w:sz w:val="28"/>
          <w:szCs w:val="28"/>
          <w:u w:val="single"/>
        </w:rPr>
        <w:t>TEMA 3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3070AC">
        <w:rPr>
          <w:b/>
          <w:bCs/>
          <w:sz w:val="24"/>
          <w:szCs w:val="24"/>
        </w:rPr>
        <w:t>1.- Completa la frase con la palabra que falta.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>La cualidad que nos permite distinguir sonidos largos o cortos es la</w:t>
      </w:r>
      <w:r>
        <w:rPr>
          <w:sz w:val="24"/>
          <w:szCs w:val="24"/>
        </w:rPr>
        <w:t>___________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3070AC">
        <w:rPr>
          <w:b/>
          <w:bCs/>
          <w:sz w:val="24"/>
          <w:szCs w:val="24"/>
        </w:rPr>
        <w:t>2.- Completa la frase con la palabra que falta.</w:t>
      </w:r>
    </w:p>
    <w:p w:rsidR="005E44AE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>El latido de la música se denomina</w:t>
      </w:r>
      <w:r>
        <w:rPr>
          <w:sz w:val="24"/>
          <w:szCs w:val="24"/>
        </w:rPr>
        <w:t>_______________.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070AC">
        <w:rPr>
          <w:b/>
          <w:bCs/>
          <w:sz w:val="24"/>
          <w:szCs w:val="24"/>
        </w:rPr>
        <w:t>.- Completa la frase con las palabras adecuadas.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3070AC">
        <w:rPr>
          <w:b/>
          <w:bCs/>
          <w:sz w:val="24"/>
          <w:szCs w:val="24"/>
        </w:rPr>
        <w:t>Los instrumentos musicales cordófonos son los que producen el sonido mediante la vibración  __________________.</w:t>
      </w:r>
    </w:p>
    <w:p w:rsidR="005E44AE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</w:p>
    <w:p w:rsidR="005E44AE" w:rsidRPr="003070AC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3070AC">
        <w:rPr>
          <w:b/>
          <w:bCs/>
          <w:sz w:val="24"/>
          <w:szCs w:val="24"/>
        </w:rPr>
        <w:t>.- Escribe el nombre de las siguientes figuras musicales: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>a)</w:t>
      </w:r>
      <w:r w:rsidRPr="009114A9">
        <w:rPr>
          <w:noProof/>
          <w:lang w:eastAsia="es-ES"/>
        </w:rPr>
        <w:pict>
          <v:shape id="Imagen 1" o:spid="_x0000_i1029" type="#_x0000_t75" alt="http://www.ecasals.net/uploads/resources/s65/355802/u3_ACT_comple_p3.JPG" style="width:22.5pt;height:30.75pt;visibility:visible">
            <v:imagedata r:id="rId12" o:title=""/>
          </v:shape>
        </w:pict>
      </w:r>
    </w:p>
    <w:p w:rsidR="005E44AE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 xml:space="preserve">b) </w:t>
      </w:r>
      <w:r w:rsidRPr="009114A9">
        <w:rPr>
          <w:noProof/>
          <w:lang w:eastAsia="es-ES"/>
        </w:rPr>
        <w:pict>
          <v:shape id="Imagen 2" o:spid="_x0000_i1030" type="#_x0000_t75" alt="http://www.ecasals.net/uploads/resources/s65/355802/u3_ACT_comple_p3_b.JPG" style="width:23.25pt;height:29.25pt;visibility:visible">
            <v:imagedata r:id="rId13" o:title="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 xml:space="preserve">c) </w:t>
      </w:r>
      <w:r w:rsidRPr="009114A9">
        <w:rPr>
          <w:noProof/>
          <w:lang w:eastAsia="es-ES"/>
        </w:rPr>
        <w:pict>
          <v:shape id="Imagen 3" o:spid="_x0000_i1031" type="#_x0000_t75" alt="http://www.ecasals.net/uploads/resources/s65/355802/u3_ACT_comple_p3_d.JPG" style="width:18pt;height:24.75pt;visibility:visible">
            <v:imagedata r:id="rId14" o:title=""/>
          </v:shape>
        </w:pict>
      </w:r>
      <w:r w:rsidRPr="003070AC">
        <w:rPr>
          <w:sz w:val="24"/>
          <w:szCs w:val="24"/>
        </w:rPr>
        <w:tab/>
      </w:r>
      <w:r w:rsidRPr="003070AC">
        <w:rPr>
          <w:sz w:val="24"/>
          <w:szCs w:val="24"/>
        </w:rPr>
        <w:tab/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 xml:space="preserve">d) </w:t>
      </w:r>
      <w:r w:rsidRPr="009114A9">
        <w:rPr>
          <w:noProof/>
          <w:lang w:eastAsia="es-ES"/>
        </w:rPr>
        <w:pict>
          <v:shape id="Imagen 4" o:spid="_x0000_i1032" type="#_x0000_t75" alt="http://www.ecasals.net/uploads/resources/s65/355802/u3_ACT_comple_p3_c.JPG" style="width:23.25pt;height:30.75pt;visibility:visible">
            <v:imagedata r:id="rId15" o:title=""/>
          </v:shape>
        </w:pict>
      </w:r>
      <w:r w:rsidRPr="003070AC">
        <w:rPr>
          <w:sz w:val="24"/>
          <w:szCs w:val="24"/>
        </w:rPr>
        <w:tab/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070AC">
        <w:rPr>
          <w:b/>
          <w:bCs/>
          <w:sz w:val="24"/>
          <w:szCs w:val="24"/>
        </w:rPr>
        <w:t>.- De las siguientes expresiones, ¿cuáles no corresponden a la familia de instrumentos musicales cordófonos?</w:t>
      </w:r>
    </w:p>
    <w:p w:rsidR="005E44AE" w:rsidRPr="003070AC" w:rsidRDefault="005E44AE" w:rsidP="00BD4076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3070AC">
        <w:rPr>
          <w:sz w:val="24"/>
          <w:szCs w:val="24"/>
        </w:rPr>
        <w:t>a) Cuerda frotada</w:t>
      </w:r>
    </w:p>
    <w:p w:rsidR="005E44AE" w:rsidRPr="003070AC" w:rsidRDefault="005E44AE" w:rsidP="00BD4076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3070AC">
        <w:rPr>
          <w:sz w:val="24"/>
          <w:szCs w:val="24"/>
        </w:rPr>
        <w:t>b) Cuerda arpegiada</w:t>
      </w:r>
    </w:p>
    <w:p w:rsidR="005E44AE" w:rsidRPr="003070AC" w:rsidRDefault="005E44AE" w:rsidP="00BD4076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3070AC">
        <w:rPr>
          <w:sz w:val="24"/>
          <w:szCs w:val="24"/>
        </w:rPr>
        <w:t>c) Cuerda pulsada</w:t>
      </w:r>
    </w:p>
    <w:p w:rsidR="005E44AE" w:rsidRPr="003070AC" w:rsidRDefault="005E44AE" w:rsidP="00BD4076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3070AC">
        <w:rPr>
          <w:sz w:val="24"/>
          <w:szCs w:val="24"/>
        </w:rPr>
        <w:t>d) Cuerda tensada</w:t>
      </w:r>
    </w:p>
    <w:p w:rsidR="005E44AE" w:rsidRPr="003070AC" w:rsidRDefault="005E44AE" w:rsidP="00BD4076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3070AC">
        <w:rPr>
          <w:sz w:val="24"/>
          <w:szCs w:val="24"/>
        </w:rPr>
        <w:t>e) Cuerda eléctrica</w:t>
      </w:r>
    </w:p>
    <w:p w:rsidR="005E44AE" w:rsidRPr="003070AC" w:rsidRDefault="005E44AE" w:rsidP="00BD4076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3070AC">
        <w:rPr>
          <w:sz w:val="24"/>
          <w:szCs w:val="24"/>
        </w:rPr>
        <w:t>f) Cuerda percutida</w:t>
      </w:r>
    </w:p>
    <w:p w:rsidR="005E44AE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070AC">
        <w:rPr>
          <w:b/>
          <w:bCs/>
          <w:sz w:val="24"/>
          <w:szCs w:val="24"/>
        </w:rPr>
        <w:t>.- Numera de agudo a grave  los siguientes instrument</w:t>
      </w:r>
      <w:r>
        <w:rPr>
          <w:b/>
          <w:bCs/>
          <w:sz w:val="24"/>
          <w:szCs w:val="24"/>
        </w:rPr>
        <w:t>os musicales de cuerda frotada: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3070AC">
        <w:rPr>
          <w:sz w:val="24"/>
          <w:szCs w:val="24"/>
        </w:rPr>
        <w:t xml:space="preserve"> Viola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>Violín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>Violonchelo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 xml:space="preserve"> Contrabajo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3070AC">
        <w:rPr>
          <w:b/>
          <w:bCs/>
          <w:sz w:val="24"/>
          <w:szCs w:val="24"/>
        </w:rPr>
        <w:t>7.- Di si las siguientes afirmaciones son verdaderas (V) o falsas (F):</w:t>
      </w:r>
    </w:p>
    <w:p w:rsidR="005E44AE" w:rsidRPr="003070AC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i/>
          <w:iCs/>
          <w:sz w:val="24"/>
          <w:szCs w:val="24"/>
        </w:rPr>
        <w:t xml:space="preserve">a) Los instrumentos de cuerda frotada solo se pueden tocar con arco. </w:t>
      </w:r>
      <w:r w:rsidRPr="003070AC">
        <w:rPr>
          <w:i/>
          <w:iCs/>
          <w:sz w:val="24"/>
          <w:szCs w:val="24"/>
        </w:rPr>
        <w:tab/>
      </w:r>
    </w:p>
    <w:p w:rsidR="005E44AE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 xml:space="preserve">b) Los instrumentos cordófonos más numerosos en una orquesta sinfónica son los de cuerda frotada. </w:t>
      </w:r>
      <w:r w:rsidRPr="003070AC">
        <w:rPr>
          <w:sz w:val="24"/>
          <w:szCs w:val="24"/>
        </w:rPr>
        <w:tab/>
      </w:r>
    </w:p>
    <w:p w:rsidR="005E44AE" w:rsidRDefault="005E44AE" w:rsidP="003070AC">
      <w:pPr>
        <w:tabs>
          <w:tab w:val="left" w:pos="3765"/>
          <w:tab w:val="center" w:pos="4252"/>
        </w:tabs>
        <w:rPr>
          <w:sz w:val="24"/>
          <w:szCs w:val="24"/>
        </w:rPr>
      </w:pPr>
      <w:r w:rsidRPr="003070AC">
        <w:rPr>
          <w:sz w:val="24"/>
          <w:szCs w:val="24"/>
        </w:rPr>
        <w:t xml:space="preserve">c) Todos los instrumentos de tecla son de cuerda percutida. </w:t>
      </w:r>
    </w:p>
    <w:p w:rsidR="005E44AE" w:rsidRDefault="005E44AE" w:rsidP="00E14961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E14961">
        <w:rPr>
          <w:b/>
          <w:bCs/>
          <w:sz w:val="24"/>
          <w:szCs w:val="24"/>
        </w:rPr>
        <w:t>8.- Completa las fras</w:t>
      </w:r>
      <w:r>
        <w:rPr>
          <w:b/>
          <w:bCs/>
          <w:sz w:val="24"/>
          <w:szCs w:val="24"/>
        </w:rPr>
        <w:t>es con las palabras que faltan.</w:t>
      </w:r>
    </w:p>
    <w:p w:rsidR="005E44AE" w:rsidRPr="00E14961" w:rsidRDefault="005E44AE" w:rsidP="00E14961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E14961">
        <w:rPr>
          <w:sz w:val="24"/>
          <w:szCs w:val="24"/>
        </w:rPr>
        <w:t xml:space="preserve">La duración es una de las cuatro </w:t>
      </w:r>
      <w:r>
        <w:rPr>
          <w:sz w:val="24"/>
          <w:szCs w:val="24"/>
        </w:rPr>
        <w:t>___________</w:t>
      </w:r>
      <w:r w:rsidRPr="00E14961">
        <w:rPr>
          <w:sz w:val="24"/>
          <w:szCs w:val="24"/>
        </w:rPr>
        <w:t>del sonido. La duración nos permite distinguir un sonido</w:t>
      </w:r>
      <w:r>
        <w:rPr>
          <w:sz w:val="24"/>
          <w:szCs w:val="24"/>
        </w:rPr>
        <w:t xml:space="preserve"> _________________</w:t>
      </w:r>
      <w:r w:rsidRPr="00E14961">
        <w:rPr>
          <w:sz w:val="24"/>
          <w:szCs w:val="24"/>
        </w:rPr>
        <w:t xml:space="preserve"> de otro</w:t>
      </w:r>
      <w:r>
        <w:rPr>
          <w:sz w:val="24"/>
          <w:szCs w:val="24"/>
        </w:rPr>
        <w:t xml:space="preserve"> _____________</w:t>
      </w:r>
      <w:r w:rsidRPr="00E14961">
        <w:rPr>
          <w:sz w:val="24"/>
          <w:szCs w:val="24"/>
        </w:rPr>
        <w:t>. En una obra musical, la unidad de medida de las distintas duraciones es la</w:t>
      </w:r>
      <w:r>
        <w:rPr>
          <w:sz w:val="24"/>
          <w:szCs w:val="24"/>
        </w:rPr>
        <w:t>_________________</w:t>
      </w:r>
      <w:r w:rsidRPr="00E14961">
        <w:rPr>
          <w:sz w:val="24"/>
          <w:szCs w:val="24"/>
        </w:rPr>
        <w:t xml:space="preserve"> .</w:t>
      </w:r>
    </w:p>
    <w:p w:rsidR="005E44AE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55360D">
        <w:rPr>
          <w:b/>
          <w:bCs/>
          <w:sz w:val="24"/>
          <w:szCs w:val="24"/>
        </w:rPr>
        <w:t>9.- Ordena las siguientes figuras musicales de menor a mayor duración</w:t>
      </w:r>
      <w:r>
        <w:rPr>
          <w:sz w:val="24"/>
          <w:szCs w:val="24"/>
        </w:rPr>
        <w:t>.</w:t>
      </w:r>
    </w:p>
    <w:p w:rsidR="005E44AE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Blanca</w:t>
      </w:r>
    </w:p>
    <w:p w:rsidR="005E44AE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Corchea</w:t>
      </w:r>
    </w:p>
    <w:p w:rsidR="005E44AE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Negra</w:t>
      </w:r>
    </w:p>
    <w:p w:rsidR="005E44AE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Redonda</w:t>
      </w:r>
    </w:p>
    <w:p w:rsidR="005E44AE" w:rsidRPr="00E14961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E14961">
        <w:rPr>
          <w:sz w:val="24"/>
          <w:szCs w:val="24"/>
        </w:rPr>
        <w:t>Semicorchea</w:t>
      </w:r>
    </w:p>
    <w:p w:rsidR="005E44AE" w:rsidRPr="0055360D" w:rsidRDefault="005E44AE" w:rsidP="0055360D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55360D">
        <w:rPr>
          <w:b/>
          <w:bCs/>
          <w:sz w:val="24"/>
          <w:szCs w:val="24"/>
        </w:rPr>
        <w:t>10.- Selecciona la figura o figuras que no se corresponden con la pausa:</w:t>
      </w:r>
    </w:p>
    <w:p w:rsidR="005E44AE" w:rsidRPr="00E14961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E14961">
        <w:rPr>
          <w:sz w:val="24"/>
          <w:szCs w:val="24"/>
        </w:rPr>
        <w:t xml:space="preserve">a) </w:t>
      </w:r>
      <w:r w:rsidRPr="009114A9">
        <w:rPr>
          <w:noProof/>
          <w:lang w:eastAsia="es-ES"/>
        </w:rPr>
        <w:pict>
          <v:shape id="Imagen 5" o:spid="_x0000_i1033" type="#_x0000_t75" alt="http://www.ecasals.net/uploads/resources/s65/355132/u1_ACT_p3_a.JPG" style="width:22.5pt;height:28.5pt;visibility:visible">
            <v:imagedata r:id="rId16" o:title=""/>
          </v:shape>
        </w:pict>
      </w:r>
      <w:r w:rsidRPr="00E14961">
        <w:rPr>
          <w:sz w:val="24"/>
          <w:szCs w:val="24"/>
        </w:rPr>
        <w:tab/>
      </w:r>
    </w:p>
    <w:p w:rsidR="005E44AE" w:rsidRPr="00E14961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E14961">
        <w:rPr>
          <w:sz w:val="24"/>
          <w:szCs w:val="24"/>
        </w:rPr>
        <w:t xml:space="preserve">b) </w:t>
      </w:r>
      <w:r w:rsidRPr="009114A9">
        <w:rPr>
          <w:noProof/>
          <w:lang w:eastAsia="es-ES"/>
        </w:rPr>
        <w:pict>
          <v:shape id="Imagen 6" o:spid="_x0000_i1034" type="#_x0000_t75" alt="http://www.ecasals.net/uploads/resources/s65/355132/u1_ACT_p3_b.JPG" style="width:26.25pt;height:26.25pt;visibility:visible">
            <v:imagedata r:id="rId17" o:title=""/>
          </v:shape>
        </w:pict>
      </w:r>
      <w:r w:rsidRPr="00E14961">
        <w:rPr>
          <w:sz w:val="24"/>
          <w:szCs w:val="24"/>
        </w:rPr>
        <w:tab/>
      </w:r>
    </w:p>
    <w:p w:rsidR="005E44AE" w:rsidRPr="00E14961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E14961">
        <w:rPr>
          <w:sz w:val="24"/>
          <w:szCs w:val="24"/>
        </w:rPr>
        <w:t xml:space="preserve">c) </w:t>
      </w:r>
      <w:r w:rsidRPr="009114A9">
        <w:rPr>
          <w:noProof/>
          <w:lang w:eastAsia="es-ES"/>
        </w:rPr>
        <w:pict>
          <v:shape id="Imagen 7" o:spid="_x0000_i1035" type="#_x0000_t75" alt="http://www.ecasals.net/uploads/resources/s65/355132/u1_ACT_p3_c.JPG" style="width:26.25pt;height:27.75pt;visibility:visible">
            <v:imagedata r:id="rId18" o:title=""/>
          </v:shape>
        </w:pict>
      </w:r>
      <w:r w:rsidRPr="00E14961">
        <w:rPr>
          <w:sz w:val="24"/>
          <w:szCs w:val="24"/>
        </w:rPr>
        <w:tab/>
      </w:r>
    </w:p>
    <w:p w:rsidR="005E44AE" w:rsidRDefault="005E44AE" w:rsidP="0055360D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9114A9">
        <w:rPr>
          <w:noProof/>
          <w:lang w:eastAsia="es-ES"/>
        </w:rPr>
        <w:pict>
          <v:shape id="Imagen 10" o:spid="_x0000_i1036" type="#_x0000_t75" style="width:424.5pt;height:72.75pt;visibility:visible">
            <v:imagedata r:id="rId19" o:title=""/>
          </v:shape>
        </w:pict>
      </w:r>
    </w:p>
    <w:p w:rsidR="005E44AE" w:rsidRDefault="005E44AE" w:rsidP="0055360D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55360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55360D">
        <w:rPr>
          <w:b/>
          <w:bCs/>
          <w:sz w:val="24"/>
          <w:szCs w:val="24"/>
        </w:rPr>
        <w:t>.- Escribe V o F dependiendo de si las siguientes afirma</w:t>
      </w:r>
      <w:r>
        <w:rPr>
          <w:b/>
          <w:bCs/>
          <w:sz w:val="24"/>
          <w:szCs w:val="24"/>
        </w:rPr>
        <w:t>ciones son verdaderas o falsas:</w:t>
      </w:r>
    </w:p>
    <w:p w:rsidR="005E44AE" w:rsidRPr="0055360D" w:rsidRDefault="005E44AE" w:rsidP="0055360D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E14961">
        <w:rPr>
          <w:sz w:val="24"/>
          <w:szCs w:val="24"/>
        </w:rPr>
        <w:t xml:space="preserve">a) Los instrumentos cordófonos son los que se pueden tocar con los dedos. </w:t>
      </w:r>
      <w:r w:rsidRPr="00E14961">
        <w:rPr>
          <w:sz w:val="24"/>
          <w:szCs w:val="24"/>
        </w:rPr>
        <w:tab/>
      </w:r>
    </w:p>
    <w:p w:rsidR="005E44AE" w:rsidRPr="00E14961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E14961">
        <w:rPr>
          <w:sz w:val="24"/>
          <w:szCs w:val="24"/>
        </w:rPr>
        <w:t xml:space="preserve">b) Los instrumentos cordófonos son los que tienen cuerdas. </w:t>
      </w:r>
      <w:r w:rsidRPr="00E14961">
        <w:rPr>
          <w:sz w:val="24"/>
          <w:szCs w:val="24"/>
        </w:rPr>
        <w:tab/>
      </w:r>
    </w:p>
    <w:p w:rsidR="005E44AE" w:rsidRPr="00E14961" w:rsidRDefault="005E44AE" w:rsidP="0055360D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E14961">
        <w:rPr>
          <w:sz w:val="24"/>
          <w:szCs w:val="24"/>
        </w:rPr>
        <w:t xml:space="preserve">c) Los instrumentos cordófonos solo vibran al frotarlos con un arco. </w:t>
      </w:r>
      <w:r w:rsidRPr="00E14961">
        <w:rPr>
          <w:sz w:val="24"/>
          <w:szCs w:val="24"/>
        </w:rPr>
        <w:tab/>
      </w:r>
    </w:p>
    <w:p w:rsidR="005E44AE" w:rsidRPr="0055360D" w:rsidRDefault="005E44AE" w:rsidP="00E14961">
      <w:pPr>
        <w:tabs>
          <w:tab w:val="left" w:pos="3765"/>
          <w:tab w:val="center" w:pos="4252"/>
        </w:tabs>
        <w:rPr>
          <w:sz w:val="24"/>
          <w:szCs w:val="24"/>
        </w:rPr>
      </w:pPr>
      <w:r w:rsidRPr="0055360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55360D">
        <w:rPr>
          <w:b/>
          <w:bCs/>
          <w:sz w:val="24"/>
          <w:szCs w:val="24"/>
        </w:rPr>
        <w:t>.- Completa las frases con las palabras que faltan.</w:t>
      </w:r>
    </w:p>
    <w:p w:rsidR="005E44AE" w:rsidRPr="00E14961" w:rsidRDefault="005E44AE" w:rsidP="00E14961">
      <w:pPr>
        <w:tabs>
          <w:tab w:val="left" w:pos="3765"/>
          <w:tab w:val="center" w:pos="4252"/>
        </w:tabs>
        <w:rPr>
          <w:sz w:val="24"/>
          <w:szCs w:val="24"/>
        </w:rPr>
      </w:pPr>
      <w:r w:rsidRPr="00E14961">
        <w:rPr>
          <w:sz w:val="24"/>
          <w:szCs w:val="24"/>
        </w:rPr>
        <w:t xml:space="preserve">Hay distintos tipos de instrumentos cordófonos que se clasifican según cómo se hagan </w:t>
      </w:r>
      <w:r>
        <w:rPr>
          <w:sz w:val="24"/>
          <w:szCs w:val="24"/>
        </w:rPr>
        <w:t>____________</w:t>
      </w:r>
      <w:r w:rsidRPr="00E14961">
        <w:rPr>
          <w:sz w:val="24"/>
          <w:szCs w:val="24"/>
        </w:rPr>
        <w:t xml:space="preserve">las cuerdas. Se establecen tres grupos: los de cuerda </w:t>
      </w:r>
      <w:r>
        <w:rPr>
          <w:sz w:val="24"/>
          <w:szCs w:val="24"/>
        </w:rPr>
        <w:t>_________</w:t>
      </w:r>
      <w:r w:rsidRPr="00E14961">
        <w:rPr>
          <w:sz w:val="24"/>
          <w:szCs w:val="24"/>
        </w:rPr>
        <w:t xml:space="preserve">, los de cuerda </w:t>
      </w:r>
      <w:r>
        <w:rPr>
          <w:sz w:val="24"/>
          <w:szCs w:val="24"/>
        </w:rPr>
        <w:t>____________</w:t>
      </w:r>
      <w:r w:rsidRPr="00E14961">
        <w:rPr>
          <w:sz w:val="24"/>
          <w:szCs w:val="24"/>
        </w:rPr>
        <w:t xml:space="preserve">y los de cuerda </w:t>
      </w:r>
      <w:r>
        <w:rPr>
          <w:sz w:val="24"/>
          <w:szCs w:val="24"/>
        </w:rPr>
        <w:t>_____________</w:t>
      </w:r>
      <w:r w:rsidRPr="00E14961">
        <w:rPr>
          <w:sz w:val="24"/>
          <w:szCs w:val="24"/>
        </w:rPr>
        <w:t>.</w:t>
      </w:r>
    </w:p>
    <w:p w:rsidR="005E44AE" w:rsidRPr="0055360D" w:rsidRDefault="005E44AE" w:rsidP="00E14961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55360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55360D">
        <w:rPr>
          <w:b/>
          <w:bCs/>
          <w:sz w:val="24"/>
          <w:szCs w:val="24"/>
        </w:rPr>
        <w:t>.- Escribe el nombre de dos instrumentos cordófonos que pertenezcan a cada uno de los siguientes grupos:</w:t>
      </w:r>
    </w:p>
    <w:p w:rsidR="005E44AE" w:rsidRDefault="005E44AE" w:rsidP="00E14961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Cuerda frotada: _________________</w:t>
      </w:r>
    </w:p>
    <w:p w:rsidR="005E44AE" w:rsidRDefault="005E44AE" w:rsidP="00E14961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Cuerda pulsada: _________________</w:t>
      </w:r>
      <w:r w:rsidRPr="00E14961">
        <w:rPr>
          <w:sz w:val="24"/>
          <w:szCs w:val="24"/>
        </w:rPr>
        <w:tab/>
      </w:r>
      <w:r w:rsidRPr="00E14961">
        <w:rPr>
          <w:sz w:val="24"/>
          <w:szCs w:val="24"/>
        </w:rPr>
        <w:tab/>
      </w:r>
    </w:p>
    <w:p w:rsidR="005E44AE" w:rsidRDefault="005E44AE" w:rsidP="00E14961">
      <w:pPr>
        <w:tabs>
          <w:tab w:val="left" w:pos="3765"/>
          <w:tab w:val="center" w:pos="4252"/>
        </w:tabs>
        <w:rPr>
          <w:sz w:val="24"/>
          <w:szCs w:val="24"/>
        </w:rPr>
      </w:pPr>
      <w:r w:rsidRPr="00E14961">
        <w:rPr>
          <w:sz w:val="24"/>
          <w:szCs w:val="24"/>
        </w:rPr>
        <w:t>Cuerda percutida: _</w:t>
      </w:r>
      <w:r>
        <w:rPr>
          <w:sz w:val="24"/>
          <w:szCs w:val="24"/>
        </w:rPr>
        <w:t>______________</w:t>
      </w:r>
    </w:p>
    <w:p w:rsidR="005E44AE" w:rsidRDefault="005E44AE" w:rsidP="00841F27">
      <w:pPr>
        <w:tabs>
          <w:tab w:val="left" w:pos="3765"/>
          <w:tab w:val="center" w:pos="4252"/>
        </w:tabs>
        <w:jc w:val="center"/>
        <w:rPr>
          <w:b/>
          <w:bCs/>
          <w:sz w:val="28"/>
          <w:szCs w:val="28"/>
          <w:u w:val="single"/>
        </w:rPr>
      </w:pPr>
      <w:r w:rsidRPr="00841F27">
        <w:rPr>
          <w:b/>
          <w:bCs/>
          <w:sz w:val="28"/>
          <w:szCs w:val="28"/>
          <w:u w:val="single"/>
        </w:rPr>
        <w:t>TEMA 4</w:t>
      </w:r>
    </w:p>
    <w:p w:rsidR="005E44AE" w:rsidRPr="00841F27" w:rsidRDefault="005E44AE" w:rsidP="00841F27">
      <w:pPr>
        <w:tabs>
          <w:tab w:val="left" w:pos="3765"/>
          <w:tab w:val="center" w:pos="4252"/>
          <w:tab w:val="left" w:pos="6870"/>
        </w:tabs>
        <w:rPr>
          <w:b/>
          <w:bCs/>
          <w:sz w:val="24"/>
          <w:szCs w:val="24"/>
        </w:rPr>
      </w:pPr>
      <w:r w:rsidRPr="00841F27">
        <w:rPr>
          <w:b/>
          <w:bCs/>
          <w:sz w:val="24"/>
          <w:szCs w:val="24"/>
        </w:rPr>
        <w:t>1.- La cualidad del sonido que nos indica el volumen se denomina:</w:t>
      </w:r>
      <w:r w:rsidRPr="00841F27">
        <w:rPr>
          <w:b/>
          <w:bCs/>
          <w:sz w:val="24"/>
          <w:szCs w:val="24"/>
        </w:rPr>
        <w:tab/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a) volumétrica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b) altura sonora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c) intensidad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841F27">
        <w:rPr>
          <w:b/>
          <w:bCs/>
          <w:sz w:val="24"/>
          <w:szCs w:val="24"/>
        </w:rPr>
        <w:t>2.- Escribe tres abreviaturas de intensidad que solemos encontrar en las partituras con su correspondiente significado: (Notación: "Abreviatura - Significado")</w:t>
      </w:r>
    </w:p>
    <w:p w:rsidR="005E44AE" w:rsidRPr="00BD4076" w:rsidRDefault="005E44AE" w:rsidP="00BD4076">
      <w:pPr>
        <w:tabs>
          <w:tab w:val="left" w:pos="3765"/>
          <w:tab w:val="center" w:pos="4252"/>
        </w:tabs>
        <w:spacing w:line="240" w:lineRule="auto"/>
      </w:pPr>
      <w:r w:rsidRPr="00BD4076">
        <w:t xml:space="preserve">1. </w:t>
      </w:r>
    </w:p>
    <w:p w:rsidR="005E44AE" w:rsidRPr="00BD4076" w:rsidRDefault="005E44AE" w:rsidP="00BD4076">
      <w:pPr>
        <w:tabs>
          <w:tab w:val="left" w:pos="3765"/>
          <w:tab w:val="center" w:pos="4252"/>
        </w:tabs>
        <w:spacing w:line="240" w:lineRule="auto"/>
      </w:pPr>
    </w:p>
    <w:p w:rsidR="005E44AE" w:rsidRPr="00BD4076" w:rsidRDefault="005E44AE" w:rsidP="00BD4076">
      <w:pPr>
        <w:tabs>
          <w:tab w:val="left" w:pos="3765"/>
          <w:tab w:val="center" w:pos="4252"/>
        </w:tabs>
        <w:spacing w:line="240" w:lineRule="auto"/>
      </w:pPr>
      <w:r w:rsidRPr="00BD4076">
        <w:t xml:space="preserve">2.  </w:t>
      </w:r>
    </w:p>
    <w:p w:rsidR="005E44AE" w:rsidRPr="00BD4076" w:rsidRDefault="005E44AE" w:rsidP="00BD4076">
      <w:pPr>
        <w:tabs>
          <w:tab w:val="left" w:pos="3765"/>
          <w:tab w:val="center" w:pos="4252"/>
        </w:tabs>
        <w:spacing w:line="240" w:lineRule="auto"/>
      </w:pPr>
    </w:p>
    <w:p w:rsidR="005E44AE" w:rsidRPr="00841F27" w:rsidRDefault="005E44AE" w:rsidP="00BD4076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BD4076">
        <w:t xml:space="preserve">3.  </w:t>
      </w:r>
    </w:p>
    <w:p w:rsidR="005E44AE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841F27">
        <w:rPr>
          <w:b/>
          <w:bCs/>
          <w:sz w:val="24"/>
          <w:szCs w:val="24"/>
        </w:rPr>
        <w:t>3.- Completa la frase con alguna de las palabras siguientes: cre</w:t>
      </w:r>
      <w:r>
        <w:rPr>
          <w:b/>
          <w:bCs/>
          <w:sz w:val="24"/>
          <w:szCs w:val="24"/>
        </w:rPr>
        <w:t>scendo, decrescendo, sostenuto.</w:t>
      </w:r>
    </w:p>
    <w:p w:rsidR="005E44AE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La disminución gradual de la intensidad sonora se indica con el regulador de</w:t>
      </w:r>
      <w:r>
        <w:rPr>
          <w:sz w:val="24"/>
          <w:szCs w:val="24"/>
        </w:rPr>
        <w:t xml:space="preserve"> ________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841F27">
        <w:rPr>
          <w:b/>
          <w:bCs/>
          <w:sz w:val="24"/>
          <w:szCs w:val="24"/>
        </w:rPr>
        <w:t>4.- Marca cuál de las siguientes expresiones no pertenece a la familia de los instrumentos musicales de los membranófonos: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a) Sonido determinado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b) Sonido membranoso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c) Sonido no determinado</w:t>
      </w:r>
    </w:p>
    <w:p w:rsidR="005E44AE" w:rsidRPr="00841F27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d) Sonido afinado</w:t>
      </w:r>
    </w:p>
    <w:p w:rsidR="005E44AE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841F27">
        <w:rPr>
          <w:b/>
          <w:bCs/>
          <w:sz w:val="24"/>
          <w:szCs w:val="24"/>
        </w:rPr>
        <w:t xml:space="preserve">5.- </w:t>
      </w:r>
      <w:r>
        <w:rPr>
          <w:b/>
          <w:bCs/>
          <w:sz w:val="24"/>
          <w:szCs w:val="24"/>
        </w:rPr>
        <w:t>Indica</w:t>
      </w:r>
      <w:r w:rsidRPr="00841F27">
        <w:rPr>
          <w:b/>
          <w:bCs/>
          <w:sz w:val="24"/>
          <w:szCs w:val="24"/>
        </w:rPr>
        <w:t xml:space="preserve"> los siguientes instrumentos membranófonos dependiendo de si se toca</w:t>
      </w:r>
      <w:r>
        <w:rPr>
          <w:b/>
          <w:bCs/>
          <w:sz w:val="24"/>
          <w:szCs w:val="24"/>
        </w:rPr>
        <w:t>n con las manos o con baquetas:</w:t>
      </w:r>
    </w:p>
    <w:p w:rsidR="005E44AE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841F27">
        <w:rPr>
          <w:sz w:val="24"/>
          <w:szCs w:val="24"/>
        </w:rPr>
        <w:t>Congas</w:t>
      </w:r>
      <w:r>
        <w:rPr>
          <w:sz w:val="24"/>
          <w:szCs w:val="24"/>
        </w:rPr>
        <w:t>, tambor, bongos, caja, bombo, pandereta y timbales.</w:t>
      </w:r>
    </w:p>
    <w:p w:rsidR="005E44AE" w:rsidRPr="00841F27" w:rsidRDefault="005E44AE" w:rsidP="00476EDA">
      <w:pPr>
        <w:tabs>
          <w:tab w:val="left" w:pos="3765"/>
          <w:tab w:val="center" w:pos="4252"/>
        </w:tabs>
        <w:rPr>
          <w:sz w:val="24"/>
          <w:szCs w:val="24"/>
        </w:rPr>
      </w:pPr>
    </w:p>
    <w:p w:rsidR="005E44AE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</w:p>
    <w:p w:rsidR="005E44AE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</w:p>
    <w:p w:rsidR="005E44AE" w:rsidRPr="00476EDA" w:rsidRDefault="005E44AE" w:rsidP="00841F27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476EDA">
        <w:rPr>
          <w:b/>
          <w:bCs/>
          <w:sz w:val="24"/>
          <w:szCs w:val="24"/>
        </w:rPr>
        <w:t>6.- Completa la siguiente frase con alguna de estas opciones: de la membrana, de la baqueta, del cuerpo del instrumento.</w:t>
      </w:r>
    </w:p>
    <w:p w:rsidR="005E44AE" w:rsidRDefault="005E44AE" w:rsidP="00841F27">
      <w:pPr>
        <w:tabs>
          <w:tab w:val="left" w:pos="3765"/>
          <w:tab w:val="center" w:pos="4252"/>
        </w:tabs>
        <w:rPr>
          <w:sz w:val="24"/>
          <w:szCs w:val="24"/>
        </w:rPr>
      </w:pPr>
      <w:r w:rsidRPr="00841F27">
        <w:rPr>
          <w:sz w:val="24"/>
          <w:szCs w:val="24"/>
        </w:rPr>
        <w:t>Los instrumentos musicales membranófonos son los que producen el sonido mediante la vibración</w:t>
      </w:r>
      <w:r>
        <w:rPr>
          <w:sz w:val="24"/>
          <w:szCs w:val="24"/>
        </w:rPr>
        <w:t>_______________________.</w:t>
      </w:r>
    </w:p>
    <w:p w:rsidR="005E44AE" w:rsidRDefault="005E44AE" w:rsidP="00476ED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7.- Completa las frases con las palabras que faltan.</w:t>
      </w:r>
    </w:p>
    <w:p w:rsidR="005E44AE" w:rsidRPr="00CD67E8" w:rsidRDefault="005E44AE" w:rsidP="00476ED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476EDA">
        <w:rPr>
          <w:sz w:val="24"/>
          <w:szCs w:val="24"/>
        </w:rPr>
        <w:t xml:space="preserve">La intensidad es una </w:t>
      </w:r>
      <w:r>
        <w:rPr>
          <w:sz w:val="24"/>
          <w:szCs w:val="24"/>
        </w:rPr>
        <w:t>__________</w:t>
      </w:r>
      <w:r w:rsidRPr="00476EDA">
        <w:rPr>
          <w:sz w:val="24"/>
          <w:szCs w:val="24"/>
        </w:rPr>
        <w:t>del sonido. Mediante la intensidad podemos saber si un sonido es</w:t>
      </w:r>
      <w:r>
        <w:rPr>
          <w:sz w:val="24"/>
          <w:szCs w:val="24"/>
        </w:rPr>
        <w:t xml:space="preserve">___________ </w:t>
      </w:r>
      <w:r w:rsidRPr="00476EDA">
        <w:rPr>
          <w:sz w:val="24"/>
          <w:szCs w:val="24"/>
        </w:rPr>
        <w:t xml:space="preserve">o </w:t>
      </w:r>
      <w:r>
        <w:rPr>
          <w:sz w:val="24"/>
          <w:szCs w:val="24"/>
        </w:rPr>
        <w:t>________________</w:t>
      </w:r>
      <w:r w:rsidRPr="00476EDA">
        <w:rPr>
          <w:sz w:val="24"/>
          <w:szCs w:val="24"/>
        </w:rPr>
        <w:t>.</w:t>
      </w:r>
    </w:p>
    <w:p w:rsidR="005E44AE" w:rsidRDefault="005E44AE" w:rsidP="00476ED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 xml:space="preserve">8.- Ordena las siguientes abreviaturas de más fuerte a más </w:t>
      </w:r>
      <w:r>
        <w:rPr>
          <w:b/>
          <w:bCs/>
          <w:sz w:val="24"/>
          <w:szCs w:val="24"/>
        </w:rPr>
        <w:t>suave</w:t>
      </w:r>
      <w:r w:rsidRPr="00CD67E8">
        <w:rPr>
          <w:b/>
          <w:bCs/>
          <w:sz w:val="24"/>
          <w:szCs w:val="24"/>
        </w:rPr>
        <w:t>.</w:t>
      </w:r>
    </w:p>
    <w:p w:rsidR="005E44AE" w:rsidRPr="00CD455B" w:rsidRDefault="005E44AE" w:rsidP="00CD67E8">
      <w:pPr>
        <w:tabs>
          <w:tab w:val="left" w:pos="3765"/>
          <w:tab w:val="center" w:pos="4252"/>
        </w:tabs>
        <w:spacing w:line="240" w:lineRule="auto"/>
        <w:rPr>
          <w:b/>
          <w:bCs/>
          <w:sz w:val="18"/>
          <w:szCs w:val="18"/>
        </w:rPr>
      </w:pPr>
      <w:r w:rsidRPr="00CD455B">
        <w:rPr>
          <w:sz w:val="18"/>
          <w:szCs w:val="18"/>
        </w:rPr>
        <w:t>P</w:t>
      </w:r>
    </w:p>
    <w:p w:rsidR="005E44AE" w:rsidRPr="00CD455B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18"/>
          <w:szCs w:val="18"/>
        </w:rPr>
      </w:pPr>
      <w:r w:rsidRPr="00CD455B">
        <w:rPr>
          <w:sz w:val="18"/>
          <w:szCs w:val="18"/>
        </w:rPr>
        <w:t>f</w:t>
      </w:r>
    </w:p>
    <w:p w:rsidR="005E44AE" w:rsidRPr="00CD455B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18"/>
          <w:szCs w:val="18"/>
        </w:rPr>
      </w:pPr>
      <w:r w:rsidRPr="00CD455B">
        <w:rPr>
          <w:sz w:val="18"/>
          <w:szCs w:val="18"/>
        </w:rPr>
        <w:t>ff</w:t>
      </w:r>
    </w:p>
    <w:p w:rsidR="005E44AE" w:rsidRPr="00CD455B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18"/>
          <w:szCs w:val="18"/>
        </w:rPr>
      </w:pPr>
      <w:r w:rsidRPr="00CD455B">
        <w:rPr>
          <w:sz w:val="18"/>
          <w:szCs w:val="18"/>
        </w:rPr>
        <w:t>mp</w:t>
      </w:r>
    </w:p>
    <w:p w:rsidR="005E44AE" w:rsidRPr="00CD455B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18"/>
          <w:szCs w:val="18"/>
        </w:rPr>
      </w:pPr>
      <w:r w:rsidRPr="00CD455B">
        <w:rPr>
          <w:sz w:val="18"/>
          <w:szCs w:val="18"/>
        </w:rPr>
        <w:t>mf</w:t>
      </w:r>
    </w:p>
    <w:p w:rsidR="005E44AE" w:rsidRPr="00CD455B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18"/>
          <w:szCs w:val="18"/>
        </w:rPr>
      </w:pPr>
      <w:r w:rsidRPr="00CD455B">
        <w:rPr>
          <w:sz w:val="18"/>
          <w:szCs w:val="18"/>
        </w:rPr>
        <w:t>pp</w:t>
      </w:r>
    </w:p>
    <w:p w:rsidR="005E44AE" w:rsidRDefault="005E44AE" w:rsidP="00476ED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9.- Escribe C (crescendo) o D (decrescendo) para cada una de las siguientes situaciones: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476EDA">
        <w:rPr>
          <w:sz w:val="24"/>
          <w:szCs w:val="24"/>
        </w:rPr>
        <w:t xml:space="preserve">a) Un motorista parado en un semáforo que acelera el motor de la moto. </w:t>
      </w:r>
      <w:r w:rsidRPr="00476EDA">
        <w:rPr>
          <w:sz w:val="24"/>
          <w:szCs w:val="24"/>
        </w:rPr>
        <w:tab/>
      </w:r>
    </w:p>
    <w:p w:rsidR="005E44AE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 xml:space="preserve">b) Una ambulancia que hace sonar la sirena mientras se aleja. </w:t>
      </w:r>
      <w:r w:rsidRPr="00476EDA">
        <w:rPr>
          <w:sz w:val="24"/>
          <w:szCs w:val="24"/>
        </w:rPr>
        <w:tab/>
      </w:r>
    </w:p>
    <w:p w:rsidR="005E44AE" w:rsidRPr="00476EDA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 xml:space="preserve">c) Los automóviles de una carrera que se acercan. </w:t>
      </w:r>
      <w:r w:rsidRPr="00476EDA">
        <w:rPr>
          <w:sz w:val="24"/>
          <w:szCs w:val="24"/>
        </w:rPr>
        <w:tab/>
      </w:r>
    </w:p>
    <w:p w:rsidR="005E44AE" w:rsidRPr="00CD67E8" w:rsidRDefault="005E44AE" w:rsidP="00476ED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10.- Escribe F o V según sean verdaderas o falsas las siguientes afirmaciones:</w:t>
      </w:r>
    </w:p>
    <w:p w:rsidR="005E44AE" w:rsidRPr="00476EDA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>a) Los instrumentos membranófonos no forman parte de una orquesta.</w:t>
      </w:r>
    </w:p>
    <w:p w:rsidR="005E44AE" w:rsidRPr="00476EDA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>b) Para tocar un instrumento membranófono solo se usan las baquetas.</w:t>
      </w:r>
    </w:p>
    <w:p w:rsidR="005E44AE" w:rsidRPr="00476EDA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 xml:space="preserve">c) Los instrumentos membranófonos producen el sonido mediante la vibración de una o más membranas. </w:t>
      </w:r>
      <w:r w:rsidRPr="00476EDA">
        <w:rPr>
          <w:sz w:val="24"/>
          <w:szCs w:val="24"/>
        </w:rPr>
        <w:tab/>
      </w:r>
    </w:p>
    <w:p w:rsidR="005E44AE" w:rsidRPr="00CD67E8" w:rsidRDefault="005E44AE" w:rsidP="00476ED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11.- Según el sonido que emiten, los instrumentos membranófonos pueden ser…</w:t>
      </w:r>
    </w:p>
    <w:p w:rsidR="005E44AE" w:rsidRPr="00476EDA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>a) Percutidos o no percutidos.</w:t>
      </w:r>
    </w:p>
    <w:p w:rsidR="005E44AE" w:rsidRPr="00476EDA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>b) De piel o de plástico.</w:t>
      </w:r>
    </w:p>
    <w:p w:rsidR="005E44AE" w:rsidRPr="00476EDA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76EDA">
        <w:rPr>
          <w:sz w:val="24"/>
          <w:szCs w:val="24"/>
        </w:rPr>
        <w:t>c) De sonido determinado o indeterminado.</w:t>
      </w:r>
    </w:p>
    <w:p w:rsidR="005E44AE" w:rsidRPr="00CD67E8" w:rsidRDefault="005E44AE" w:rsidP="00476EDA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12.- Escribe el nombre de dos instrumentos membranófonos de sonido determinado y dos de sonido indeterminado:</w:t>
      </w:r>
    </w:p>
    <w:p w:rsidR="005E44AE" w:rsidRDefault="005E44AE" w:rsidP="00476EDA">
      <w:pPr>
        <w:tabs>
          <w:tab w:val="left" w:pos="3765"/>
          <w:tab w:val="center" w:pos="4252"/>
        </w:tabs>
        <w:rPr>
          <w:sz w:val="24"/>
          <w:szCs w:val="24"/>
        </w:rPr>
      </w:pPr>
    </w:p>
    <w:p w:rsidR="005E44AE" w:rsidRPr="00476EDA" w:rsidRDefault="005E44AE" w:rsidP="00476EDA">
      <w:pPr>
        <w:tabs>
          <w:tab w:val="left" w:pos="3765"/>
          <w:tab w:val="center" w:pos="4252"/>
        </w:tabs>
        <w:rPr>
          <w:sz w:val="24"/>
          <w:szCs w:val="24"/>
        </w:rPr>
      </w:pPr>
    </w:p>
    <w:p w:rsidR="005E44AE" w:rsidRPr="00BD4076" w:rsidRDefault="005E44AE" w:rsidP="00BD4076">
      <w:pPr>
        <w:tabs>
          <w:tab w:val="left" w:pos="376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D67E8">
        <w:rPr>
          <w:b/>
          <w:bCs/>
          <w:sz w:val="32"/>
          <w:szCs w:val="32"/>
          <w:u w:val="single"/>
        </w:rPr>
        <w:t>TEMA 5</w:t>
      </w:r>
    </w:p>
    <w:p w:rsidR="005E44AE" w:rsidRPr="00CD67E8" w:rsidRDefault="005E44AE" w:rsidP="00CD67E8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1.- Completa la siguiente frase con alguna de estas palabras.</w:t>
      </w:r>
    </w:p>
    <w:p w:rsidR="005E44AE" w:rsidRPr="00CD67E8" w:rsidRDefault="005E44AE" w:rsidP="00CD67E8">
      <w:pPr>
        <w:tabs>
          <w:tab w:val="left" w:pos="3765"/>
          <w:tab w:val="center" w:pos="4252"/>
        </w:tabs>
        <w:rPr>
          <w:sz w:val="24"/>
          <w:szCs w:val="24"/>
        </w:rPr>
      </w:pPr>
      <w:r w:rsidRPr="00CD67E8">
        <w:rPr>
          <w:sz w:val="24"/>
          <w:szCs w:val="24"/>
        </w:rPr>
        <w:t xml:space="preserve">La cualidad que nos permite diferenciar la fuente sonora del sonido se denomina </w:t>
      </w:r>
      <w:r>
        <w:rPr>
          <w:sz w:val="24"/>
          <w:szCs w:val="24"/>
        </w:rPr>
        <w:t>___</w:t>
      </w:r>
      <w:r w:rsidRPr="00CD67E8">
        <w:rPr>
          <w:sz w:val="24"/>
          <w:szCs w:val="24"/>
        </w:rPr>
        <w:t>.</w:t>
      </w:r>
    </w:p>
    <w:p w:rsidR="005E44AE" w:rsidRPr="00CD67E8" w:rsidRDefault="005E44AE" w:rsidP="00CD67E8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2.- ¿Qué factores no determinan el timbre?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</w:pPr>
      <w:r w:rsidRPr="00CD67E8">
        <w:t>a) La intensidad del sonido.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</w:pPr>
      <w:r w:rsidRPr="00CD67E8">
        <w:t>b) El tamaño del instrumento.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</w:pPr>
      <w:r w:rsidRPr="00CD67E8">
        <w:t>c) La duración del sonido.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</w:pPr>
      <w:r w:rsidRPr="00CD67E8">
        <w:t>d) El material del instrumento.</w:t>
      </w:r>
    </w:p>
    <w:p w:rsidR="005E44AE" w:rsidRDefault="005E44AE" w:rsidP="00CD67E8">
      <w:pPr>
        <w:pBdr>
          <w:bottom w:val="single" w:sz="12" w:space="1" w:color="auto"/>
        </w:pBd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3.- Escribe las familias de instrumentos de la orquesta sinfónica:</w:t>
      </w:r>
    </w:p>
    <w:p w:rsidR="005E44AE" w:rsidRDefault="005E44AE" w:rsidP="00CD67E8">
      <w:pPr>
        <w:pBdr>
          <w:bottom w:val="single" w:sz="12" w:space="1" w:color="auto"/>
        </w:pBdr>
        <w:tabs>
          <w:tab w:val="left" w:pos="3765"/>
          <w:tab w:val="center" w:pos="4252"/>
        </w:tabs>
        <w:rPr>
          <w:b/>
          <w:bCs/>
          <w:sz w:val="24"/>
          <w:szCs w:val="24"/>
        </w:rPr>
      </w:pPr>
    </w:p>
    <w:p w:rsidR="005E44AE" w:rsidRPr="00CD67E8" w:rsidRDefault="005E44AE" w:rsidP="00CD67E8">
      <w:pPr>
        <w:tabs>
          <w:tab w:val="left" w:pos="3765"/>
          <w:tab w:val="center" w:pos="4252"/>
        </w:tabs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4.- De estas familias de instrumentos, ¿cuáles no pertenecen a la plantilla básica de instrumentos de la orquesta?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CD67E8">
        <w:rPr>
          <w:sz w:val="20"/>
          <w:szCs w:val="20"/>
        </w:rPr>
        <w:t>a) Viento-madera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CD67E8">
        <w:rPr>
          <w:sz w:val="20"/>
          <w:szCs w:val="20"/>
        </w:rPr>
        <w:t>b) Viento-metal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CD67E8">
        <w:rPr>
          <w:sz w:val="20"/>
          <w:szCs w:val="20"/>
        </w:rPr>
        <w:t>c) Viento-mecánico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CD67E8">
        <w:rPr>
          <w:sz w:val="20"/>
          <w:szCs w:val="20"/>
        </w:rPr>
        <w:t>d) Percusión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CD67E8">
        <w:rPr>
          <w:sz w:val="20"/>
          <w:szCs w:val="20"/>
        </w:rPr>
        <w:t>e) Eléctricos</w:t>
      </w:r>
    </w:p>
    <w:p w:rsidR="005E44AE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CD67E8">
        <w:rPr>
          <w:sz w:val="20"/>
          <w:szCs w:val="20"/>
        </w:rPr>
        <w:t>f) Cuerda</w:t>
      </w:r>
    </w:p>
    <w:p w:rsidR="005E44AE" w:rsidRPr="00CD67E8" w:rsidRDefault="005E44AE" w:rsidP="00CD67E8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CD67E8">
        <w:rPr>
          <w:b/>
          <w:bCs/>
          <w:sz w:val="24"/>
          <w:szCs w:val="24"/>
        </w:rPr>
        <w:t>5.- Completa la siguiente frase:</w:t>
      </w:r>
    </w:p>
    <w:p w:rsidR="005E44AE" w:rsidRDefault="005E44AE" w:rsidP="00CD67E8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CD67E8">
        <w:rPr>
          <w:sz w:val="24"/>
          <w:szCs w:val="24"/>
        </w:rPr>
        <w:t xml:space="preserve">En los instrumentos idiófonos, la vibración se produce en el </w:t>
      </w:r>
      <w:r>
        <w:rPr>
          <w:sz w:val="24"/>
          <w:szCs w:val="24"/>
        </w:rPr>
        <w:t>________</w:t>
      </w:r>
      <w:r w:rsidRPr="00CD67E8">
        <w:rPr>
          <w:sz w:val="24"/>
          <w:szCs w:val="24"/>
        </w:rPr>
        <w:t>del instrumento.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6.- Completa las frases con las palabras que faltan.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>Las cuatro cualidades del sonido son: la</w:t>
      </w:r>
      <w:r>
        <w:rPr>
          <w:sz w:val="24"/>
          <w:szCs w:val="24"/>
        </w:rPr>
        <w:t>_________</w:t>
      </w:r>
      <w:r w:rsidRPr="00D928B4">
        <w:rPr>
          <w:sz w:val="24"/>
          <w:szCs w:val="24"/>
        </w:rPr>
        <w:t>, la</w:t>
      </w:r>
      <w:r>
        <w:rPr>
          <w:sz w:val="24"/>
          <w:szCs w:val="24"/>
        </w:rPr>
        <w:t>_____________</w:t>
      </w:r>
      <w:r w:rsidRPr="00D928B4">
        <w:rPr>
          <w:sz w:val="24"/>
          <w:szCs w:val="24"/>
        </w:rPr>
        <w:t xml:space="preserve"> , la </w:t>
      </w:r>
      <w:r>
        <w:rPr>
          <w:sz w:val="24"/>
          <w:szCs w:val="24"/>
        </w:rPr>
        <w:t>_____________</w:t>
      </w:r>
      <w:r w:rsidRPr="00D928B4">
        <w:rPr>
          <w:sz w:val="24"/>
          <w:szCs w:val="24"/>
        </w:rPr>
        <w:t xml:space="preserve">y el timbre. El timbre es la calidad que nos permite distinguir las </w:t>
      </w:r>
      <w:r>
        <w:rPr>
          <w:sz w:val="24"/>
          <w:szCs w:val="24"/>
        </w:rPr>
        <w:t>________________</w:t>
      </w:r>
      <w:r w:rsidRPr="00D928B4">
        <w:rPr>
          <w:sz w:val="24"/>
          <w:szCs w:val="24"/>
        </w:rPr>
        <w:t>y el sonido de los</w:t>
      </w:r>
      <w:r>
        <w:rPr>
          <w:sz w:val="24"/>
          <w:szCs w:val="24"/>
        </w:rPr>
        <w:t xml:space="preserve"> ______________</w:t>
      </w:r>
      <w:r w:rsidRPr="00D928B4">
        <w:rPr>
          <w:sz w:val="24"/>
          <w:szCs w:val="24"/>
        </w:rPr>
        <w:t xml:space="preserve"> .</w:t>
      </w:r>
    </w:p>
    <w:p w:rsidR="005E44AE" w:rsidRDefault="005E44AE" w:rsidP="00D928B4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7.- Escribe F o V según sean verdaderas o falsas las siguie</w:t>
      </w:r>
      <w:r>
        <w:rPr>
          <w:b/>
          <w:bCs/>
          <w:sz w:val="24"/>
          <w:szCs w:val="24"/>
        </w:rPr>
        <w:t>ntes afirmaciones: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D928B4">
        <w:rPr>
          <w:sz w:val="24"/>
          <w:szCs w:val="24"/>
        </w:rPr>
        <w:t>Influyen en el timbre...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>a)...el mayor o menor grado de intensidad con que se interpreta un sonido.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 xml:space="preserve">b)...la mayor o menor duración del sonido. </w:t>
      </w:r>
      <w:r w:rsidRPr="00D928B4">
        <w:rPr>
          <w:sz w:val="24"/>
          <w:szCs w:val="24"/>
        </w:rPr>
        <w:tab/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 xml:space="preserve">c)...la capacidad de vibración de un instrumento. </w:t>
      </w:r>
      <w:r w:rsidRPr="00D928B4">
        <w:rPr>
          <w:sz w:val="24"/>
          <w:szCs w:val="24"/>
        </w:rPr>
        <w:tab/>
      </w:r>
    </w:p>
    <w:p w:rsidR="005E44AE" w:rsidRPr="00BD4076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b/>
          <w:bCs/>
          <w:sz w:val="24"/>
          <w:szCs w:val="24"/>
        </w:rPr>
        <w:t>8.- ¿Qué es la instrumentación u orquestación?</w:t>
      </w:r>
    </w:p>
    <w:p w:rsidR="005E44AE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 xml:space="preserve">a) El arte de combinar, conjunta o separadamente, los timbres </w:t>
      </w:r>
      <w:r>
        <w:rPr>
          <w:sz w:val="24"/>
          <w:szCs w:val="24"/>
        </w:rPr>
        <w:t>de los diferentes instrumentos.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>b) El arte de interpretar una melodía perfectamente.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>c) Todos los músicos que integran una orquesta.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9.- Los instrumentos musicales que actúan como caja de resonancia se denominan...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>a) Membranófonos.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>b) Cosófonos.</w:t>
      </w:r>
    </w:p>
    <w:p w:rsidR="005E44AE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928B4">
        <w:rPr>
          <w:sz w:val="24"/>
          <w:szCs w:val="24"/>
        </w:rPr>
        <w:t>c) Idiófonos.</w:t>
      </w:r>
    </w:p>
    <w:p w:rsidR="005E44AE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44AE" w:rsidRDefault="005E44AE" w:rsidP="00D928B4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</w:p>
    <w:p w:rsidR="005E44AE" w:rsidRDefault="005E44AE" w:rsidP="00D928B4">
      <w:pPr>
        <w:tabs>
          <w:tab w:val="left" w:pos="3765"/>
          <w:tab w:val="center" w:pos="4252"/>
        </w:tabs>
        <w:spacing w:line="240" w:lineRule="auto"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8B4">
        <w:rPr>
          <w:b/>
          <w:bCs/>
          <w:sz w:val="32"/>
          <w:szCs w:val="32"/>
          <w:u w:val="single"/>
        </w:rPr>
        <w:t>TEMA 6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1.- El elemento más reconocible de la música es: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a) el ritmo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b) la melodía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c) la armonía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d) el timbre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2.- Completa la siguiente frase: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 w:rsidRPr="00D928B4">
        <w:rPr>
          <w:sz w:val="24"/>
          <w:szCs w:val="24"/>
        </w:rPr>
        <w:t>La mayoría de las escalas tienen</w:t>
      </w:r>
      <w:r>
        <w:rPr>
          <w:sz w:val="24"/>
          <w:szCs w:val="24"/>
        </w:rPr>
        <w:t>_________________</w:t>
      </w:r>
      <w:r w:rsidRPr="00D928B4">
        <w:rPr>
          <w:sz w:val="24"/>
          <w:szCs w:val="24"/>
        </w:rPr>
        <w:t xml:space="preserve"> notas.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3.- La distancia entre dos notas se denomina: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a) melodía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b) armonía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c) intervalo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d) escala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La distancia entre dos notas se denomina: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a) melodía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b) armonía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c) intervalo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D928B4">
        <w:rPr>
          <w:sz w:val="20"/>
          <w:szCs w:val="20"/>
        </w:rPr>
        <w:t>d) escala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D928B4">
        <w:rPr>
          <w:b/>
          <w:bCs/>
          <w:sz w:val="24"/>
          <w:szCs w:val="24"/>
        </w:rPr>
        <w:t>4.- Completa la frase con una de las posibilidades siguientes.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 w:rsidRPr="00D928B4">
        <w:rPr>
          <w:sz w:val="24"/>
          <w:szCs w:val="24"/>
        </w:rPr>
        <w:t xml:space="preserve"> El conjunto de tres o más notas que suenan a la vez se conoce como </w:t>
      </w:r>
      <w:r>
        <w:rPr>
          <w:sz w:val="24"/>
          <w:szCs w:val="24"/>
        </w:rPr>
        <w:t>______________</w:t>
      </w:r>
      <w:r w:rsidRPr="00D928B4">
        <w:rPr>
          <w:sz w:val="24"/>
          <w:szCs w:val="24"/>
        </w:rPr>
        <w:t>.</w:t>
      </w:r>
    </w:p>
    <w:p w:rsidR="005E44AE" w:rsidRPr="00F67F35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F67F35">
        <w:rPr>
          <w:b/>
          <w:bCs/>
          <w:sz w:val="24"/>
          <w:szCs w:val="24"/>
        </w:rPr>
        <w:t>5.- Relaciona los siguientes términos: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Intervalo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8B4">
        <w:rPr>
          <w:sz w:val="24"/>
          <w:szCs w:val="24"/>
        </w:rPr>
        <w:t>ternaria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8B4">
        <w:rPr>
          <w:sz w:val="24"/>
          <w:szCs w:val="24"/>
        </w:rPr>
        <w:t>altura y duración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Melodía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8B4">
        <w:rPr>
          <w:sz w:val="24"/>
          <w:szCs w:val="24"/>
        </w:rPr>
        <w:t>tercera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Métrica </w:t>
      </w:r>
      <w:r>
        <w:rPr>
          <w:sz w:val="24"/>
          <w:szCs w:val="24"/>
        </w:rPr>
        <w:tab/>
      </w:r>
      <w:r w:rsidRPr="00D928B4">
        <w:rPr>
          <w:sz w:val="24"/>
          <w:szCs w:val="24"/>
        </w:rPr>
        <w:t>tono</w:t>
      </w:r>
    </w:p>
    <w:p w:rsidR="005E44AE" w:rsidRPr="00D928B4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Acorde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8B4">
        <w:rPr>
          <w:sz w:val="24"/>
          <w:szCs w:val="24"/>
        </w:rPr>
        <w:t>línea divisoria</w:t>
      </w:r>
    </w:p>
    <w:p w:rsidR="005E44AE" w:rsidRPr="00F67F35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F67F35">
        <w:rPr>
          <w:b/>
          <w:bCs/>
          <w:sz w:val="24"/>
          <w:szCs w:val="24"/>
        </w:rPr>
        <w:t>6.- Di si las siguientes afirmaciones son verdaderas (V) o falsas (F):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a) El timbre es indispensable para identificar una melodía.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b) Los acordes básicos se construyen añadiendo terceras a una nota.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c) Según las pulsaciones o tiempo, los compases pueden ser binarios, ternarios o cuaternarios.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9021B9">
        <w:rPr>
          <w:b/>
          <w:bCs/>
          <w:sz w:val="24"/>
          <w:szCs w:val="24"/>
        </w:rPr>
        <w:t>7.- Señala cuáles de las siguientes embocaduras no corresponden a la familia de los instrumentos musicales aerófonos: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a) Embocadura de bisel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b) Embocadura de labio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c) Embocadura de caña o lengüeta</w:t>
      </w:r>
    </w:p>
    <w:p w:rsidR="005E44AE" w:rsidRPr="009021B9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d) Embocadura de membrana</w:t>
      </w:r>
    </w:p>
    <w:p w:rsidR="005E44AE" w:rsidRDefault="005E44AE" w:rsidP="00D928B4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e) Embocadura de metal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9021B9">
        <w:rPr>
          <w:b/>
          <w:bCs/>
          <w:sz w:val="24"/>
          <w:szCs w:val="24"/>
        </w:rPr>
        <w:t>8.- ¿Qué cualidades del sonido son indispensables en una melodía?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a) Timbre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b) Intensidad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c) Duración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 w:rsidRPr="009021B9">
        <w:rPr>
          <w:sz w:val="20"/>
          <w:szCs w:val="20"/>
        </w:rPr>
        <w:t>d) Altura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9021B9">
        <w:rPr>
          <w:b/>
          <w:bCs/>
          <w:sz w:val="24"/>
          <w:szCs w:val="24"/>
        </w:rPr>
        <w:t>9.- Di si las siguientes afirmaciones son verdaderas o falsas: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a) El bisel de una trompeta vibra lateralmente.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b) Todos los instrumentos aerófonos tienen embocadura.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c) El oboe y el fagot pertenecen al mismo grupo de aerófonos.</w:t>
      </w:r>
    </w:p>
    <w:p w:rsidR="005E44AE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9021B9">
        <w:rPr>
          <w:b/>
          <w:bCs/>
          <w:sz w:val="24"/>
          <w:szCs w:val="24"/>
        </w:rPr>
        <w:t>10.- Completa el siguiente tex</w:t>
      </w:r>
      <w:r>
        <w:rPr>
          <w:b/>
          <w:bCs/>
          <w:sz w:val="24"/>
          <w:szCs w:val="24"/>
        </w:rPr>
        <w:t>to con las palabras que faltan.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9021B9">
        <w:rPr>
          <w:sz w:val="24"/>
          <w:szCs w:val="24"/>
        </w:rPr>
        <w:t>La regularidad de los</w:t>
      </w:r>
      <w:r>
        <w:rPr>
          <w:sz w:val="24"/>
          <w:szCs w:val="24"/>
        </w:rPr>
        <w:t xml:space="preserve"> acentos del compás se denomina ___________</w:t>
      </w:r>
      <w:r w:rsidRPr="009021B9">
        <w:rPr>
          <w:sz w:val="24"/>
          <w:szCs w:val="24"/>
        </w:rPr>
        <w:t>. Suele ser de dos, tres o</w:t>
      </w:r>
      <w:r>
        <w:rPr>
          <w:sz w:val="24"/>
          <w:szCs w:val="24"/>
        </w:rPr>
        <w:t xml:space="preserve"> ________</w:t>
      </w:r>
      <w:r w:rsidRPr="009021B9">
        <w:rPr>
          <w:sz w:val="24"/>
          <w:szCs w:val="24"/>
        </w:rPr>
        <w:t xml:space="preserve"> pulsaciones y recibe el nombre de métrica</w:t>
      </w:r>
      <w:r>
        <w:rPr>
          <w:sz w:val="24"/>
          <w:szCs w:val="24"/>
        </w:rPr>
        <w:t xml:space="preserve"> __________</w:t>
      </w:r>
      <w:r w:rsidRPr="009021B9">
        <w:rPr>
          <w:sz w:val="24"/>
          <w:szCs w:val="24"/>
        </w:rPr>
        <w:t xml:space="preserve"> , métrica </w:t>
      </w:r>
      <w:r>
        <w:rPr>
          <w:sz w:val="24"/>
          <w:szCs w:val="24"/>
        </w:rPr>
        <w:t>__________</w:t>
      </w:r>
      <w:r w:rsidRPr="009021B9">
        <w:rPr>
          <w:sz w:val="24"/>
          <w:szCs w:val="24"/>
        </w:rPr>
        <w:t xml:space="preserve">y métrica </w:t>
      </w:r>
      <w:r>
        <w:rPr>
          <w:sz w:val="24"/>
          <w:szCs w:val="24"/>
        </w:rPr>
        <w:t>_______________</w:t>
      </w:r>
      <w:r w:rsidRPr="009021B9">
        <w:rPr>
          <w:sz w:val="24"/>
          <w:szCs w:val="24"/>
        </w:rPr>
        <w:t>, respectivamente.</w:t>
      </w:r>
    </w:p>
    <w:p w:rsidR="005E44AE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 w:rsidRPr="009021B9">
        <w:rPr>
          <w:b/>
          <w:bCs/>
          <w:sz w:val="24"/>
          <w:szCs w:val="24"/>
        </w:rPr>
        <w:t>11.-Señala la respuesta o respuestas correctas: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4"/>
          <w:szCs w:val="24"/>
        </w:rPr>
      </w:pPr>
      <w:r w:rsidRPr="009021B9">
        <w:rPr>
          <w:sz w:val="24"/>
          <w:szCs w:val="24"/>
        </w:rPr>
        <w:t>La distancia entre dos notas consecutivas de una escala puede ser de…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a) Dos tonos.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b) Un semitono.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c) Tres tonos.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d) Un tono.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9021B9">
        <w:rPr>
          <w:b/>
          <w:bCs/>
          <w:sz w:val="24"/>
          <w:szCs w:val="24"/>
        </w:rPr>
        <w:t>12.- Los instrumentos aerófonos son los que…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a) se tocan sin poner los pies en el suelo.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b) producen el sonido gracias a la vibración de una columna de aire.</w:t>
      </w: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sz w:val="20"/>
          <w:szCs w:val="20"/>
        </w:rPr>
      </w:pPr>
      <w:r w:rsidRPr="009021B9">
        <w:rPr>
          <w:sz w:val="20"/>
          <w:szCs w:val="20"/>
        </w:rPr>
        <w:t>c) reciben el aire solo por la insuflación del músico.</w:t>
      </w:r>
    </w:p>
    <w:p w:rsidR="005E44AE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</w:p>
    <w:p w:rsidR="005E44AE" w:rsidRPr="009021B9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4"/>
          <w:szCs w:val="24"/>
        </w:rPr>
      </w:pPr>
      <w:r w:rsidRPr="009021B9">
        <w:rPr>
          <w:b/>
          <w:bCs/>
          <w:sz w:val="24"/>
          <w:szCs w:val="24"/>
        </w:rPr>
        <w:t>13.- Relaciona las dos columnas.</w:t>
      </w:r>
    </w:p>
    <w:p w:rsidR="005E44AE" w:rsidRPr="00E1500E" w:rsidRDefault="005E44AE" w:rsidP="009021B9">
      <w:pPr>
        <w:tabs>
          <w:tab w:val="left" w:pos="3765"/>
          <w:tab w:val="center" w:pos="4252"/>
        </w:tabs>
        <w:spacing w:line="240" w:lineRule="auto"/>
        <w:jc w:val="both"/>
      </w:pPr>
      <w:r w:rsidRPr="00E1500E">
        <w:t>Saxo</w:t>
      </w:r>
      <w:r w:rsidRPr="00E1500E">
        <w:tab/>
      </w:r>
      <w:r>
        <w:t xml:space="preserve">  </w:t>
      </w:r>
      <w:r w:rsidRPr="00E1500E">
        <w:tab/>
        <w:t xml:space="preserve">  aerófono de embocadura de bisel</w:t>
      </w:r>
    </w:p>
    <w:p w:rsidR="005E44AE" w:rsidRPr="00E1500E" w:rsidRDefault="005E44AE" w:rsidP="009021B9">
      <w:pPr>
        <w:tabs>
          <w:tab w:val="left" w:pos="3765"/>
          <w:tab w:val="center" w:pos="4252"/>
        </w:tabs>
        <w:spacing w:line="240" w:lineRule="auto"/>
        <w:jc w:val="both"/>
      </w:pPr>
      <w:r w:rsidRPr="00E1500E">
        <w:t xml:space="preserve">Trompeta     </w:t>
      </w:r>
      <w:r>
        <w:t xml:space="preserve">                                                         </w:t>
      </w:r>
      <w:r w:rsidRPr="00E1500E">
        <w:t>aerófono de embocadura de caña simple</w:t>
      </w:r>
    </w:p>
    <w:p w:rsidR="005E44AE" w:rsidRPr="00E1500E" w:rsidRDefault="005E44AE" w:rsidP="009021B9">
      <w:pPr>
        <w:tabs>
          <w:tab w:val="left" w:pos="3765"/>
          <w:tab w:val="center" w:pos="4252"/>
        </w:tabs>
        <w:spacing w:line="240" w:lineRule="auto"/>
        <w:jc w:val="both"/>
      </w:pPr>
      <w:r w:rsidRPr="00E1500E">
        <w:t xml:space="preserve">Flauta travesera  </w:t>
      </w:r>
      <w:r w:rsidRPr="00E1500E">
        <w:tab/>
        <w:t xml:space="preserve">    aerófono de embocadura de aire mecánico</w:t>
      </w:r>
    </w:p>
    <w:p w:rsidR="005E44AE" w:rsidRPr="00E1500E" w:rsidRDefault="005E44AE" w:rsidP="009021B9">
      <w:pPr>
        <w:tabs>
          <w:tab w:val="left" w:pos="3765"/>
          <w:tab w:val="center" w:pos="4252"/>
        </w:tabs>
        <w:spacing w:line="240" w:lineRule="auto"/>
        <w:jc w:val="both"/>
      </w:pPr>
      <w:r w:rsidRPr="00E1500E">
        <w:t>Oboe</w:t>
      </w:r>
      <w:r w:rsidRPr="00E1500E">
        <w:tab/>
        <w:t xml:space="preserve">    aerófono de embocadura metálica</w:t>
      </w:r>
    </w:p>
    <w:p w:rsidR="005E44AE" w:rsidRPr="00E1500E" w:rsidRDefault="005E44AE" w:rsidP="009021B9">
      <w:pPr>
        <w:tabs>
          <w:tab w:val="left" w:pos="3765"/>
          <w:tab w:val="center" w:pos="4252"/>
        </w:tabs>
        <w:spacing w:line="240" w:lineRule="auto"/>
        <w:jc w:val="both"/>
      </w:pPr>
      <w:r w:rsidRPr="00E1500E">
        <w:t>Órgano</w:t>
      </w:r>
      <w:r w:rsidRPr="00E1500E">
        <w:tab/>
        <w:t xml:space="preserve">    aerófono de embocadura de caña doble</w:t>
      </w:r>
    </w:p>
    <w:p w:rsidR="005E44AE" w:rsidRDefault="005E44AE" w:rsidP="009021B9">
      <w:pPr>
        <w:tabs>
          <w:tab w:val="left" w:pos="3765"/>
          <w:tab w:val="center" w:pos="4252"/>
        </w:tabs>
        <w:spacing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287D62">
        <w:rPr>
          <w:b/>
          <w:bCs/>
          <w:sz w:val="28"/>
          <w:szCs w:val="28"/>
          <w:u w:val="single"/>
        </w:rPr>
        <w:t>TEMA 7</w:t>
      </w:r>
    </w:p>
    <w:p w:rsidR="005E44AE" w:rsidRDefault="005E44AE" w:rsidP="00287D62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287D62">
        <w:rPr>
          <w:b/>
          <w:bCs/>
          <w:sz w:val="24"/>
          <w:szCs w:val="24"/>
        </w:rPr>
        <w:t>1.- Completa la frase con una de las palabras siguientes</w:t>
      </w:r>
      <w:r>
        <w:rPr>
          <w:b/>
          <w:bCs/>
          <w:sz w:val="24"/>
          <w:szCs w:val="24"/>
        </w:rPr>
        <w:t>: velocidad, movimiento, tempo.</w:t>
      </w:r>
    </w:p>
    <w:p w:rsidR="005E44AE" w:rsidRPr="00287D62" w:rsidRDefault="005E44AE" w:rsidP="00287D62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287D62">
        <w:rPr>
          <w:sz w:val="24"/>
          <w:szCs w:val="24"/>
        </w:rPr>
        <w:t xml:space="preserve">La velocidad a la que se interpreta una obra recibe el nombre de </w:t>
      </w:r>
      <w:r>
        <w:rPr>
          <w:sz w:val="24"/>
          <w:szCs w:val="24"/>
        </w:rPr>
        <w:t>_________________</w:t>
      </w:r>
      <w:r w:rsidRPr="00287D62">
        <w:rPr>
          <w:sz w:val="24"/>
          <w:szCs w:val="24"/>
        </w:rPr>
        <w:t xml:space="preserve"> .</w:t>
      </w:r>
    </w:p>
    <w:p w:rsidR="005E44AE" w:rsidRPr="00287D62" w:rsidRDefault="005E44AE" w:rsidP="00287D62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287D62">
        <w:rPr>
          <w:b/>
          <w:bCs/>
          <w:sz w:val="24"/>
          <w:szCs w:val="24"/>
        </w:rPr>
        <w:t>2.- Si quisieras indicar que el tempo de una obra es de aproximadamente 90 ppm (pulsaciones por minuto), ¿qué indicación italiana pondrías?</w:t>
      </w:r>
    </w:p>
    <w:p w:rsidR="005E44AE" w:rsidRPr="00287D62" w:rsidRDefault="005E44AE" w:rsidP="00287D6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287D62">
        <w:rPr>
          <w:sz w:val="24"/>
          <w:szCs w:val="24"/>
        </w:rPr>
        <w:t xml:space="preserve"> Se usaría la indicación italiana conocida como</w:t>
      </w:r>
      <w:r>
        <w:rPr>
          <w:sz w:val="24"/>
          <w:szCs w:val="24"/>
        </w:rPr>
        <w:t xml:space="preserve"> ___________________</w:t>
      </w:r>
      <w:r w:rsidRPr="00287D62">
        <w:rPr>
          <w:sz w:val="24"/>
          <w:szCs w:val="24"/>
        </w:rPr>
        <w:t xml:space="preserve"> .</w:t>
      </w:r>
    </w:p>
    <w:p w:rsidR="005E44AE" w:rsidRPr="00287D62" w:rsidRDefault="005E44AE" w:rsidP="00287D62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287D62">
        <w:rPr>
          <w:b/>
          <w:bCs/>
          <w:sz w:val="24"/>
          <w:szCs w:val="24"/>
        </w:rPr>
        <w:t>3.- Relaciona los términos italianos siguientes con los tipos de movimiento.</w:t>
      </w:r>
    </w:p>
    <w:p w:rsidR="005E44AE" w:rsidRDefault="005E44AE" w:rsidP="00E1500E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E1500E">
        <w:rPr>
          <w:sz w:val="20"/>
          <w:szCs w:val="20"/>
        </w:rPr>
        <w:t>Moderato</w:t>
      </w:r>
      <w:r>
        <w:rPr>
          <w:sz w:val="20"/>
          <w:szCs w:val="20"/>
        </w:rPr>
        <w:tab/>
      </w:r>
    </w:p>
    <w:p w:rsidR="005E44AE" w:rsidRPr="00E1500E" w:rsidRDefault="005E44AE" w:rsidP="00E1500E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E1500E">
        <w:rPr>
          <w:sz w:val="20"/>
          <w:szCs w:val="20"/>
        </w:rPr>
        <w:t>Vivace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Movimiento regular</w:t>
      </w:r>
    </w:p>
    <w:p w:rsidR="005E44AE" w:rsidRPr="00E1500E" w:rsidRDefault="005E44AE" w:rsidP="00E1500E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E1500E">
        <w:rPr>
          <w:sz w:val="20"/>
          <w:szCs w:val="20"/>
        </w:rPr>
        <w:t>Adagio</w:t>
      </w:r>
    </w:p>
    <w:p w:rsidR="005E44AE" w:rsidRPr="00E1500E" w:rsidRDefault="005E44AE" w:rsidP="00E1500E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E1500E">
        <w:rPr>
          <w:sz w:val="20"/>
          <w:szCs w:val="20"/>
        </w:rPr>
        <w:t>Accelerando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Movimiento variable</w:t>
      </w:r>
    </w:p>
    <w:p w:rsidR="005E44AE" w:rsidRPr="00E1500E" w:rsidRDefault="005E44AE" w:rsidP="00E1500E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E1500E">
        <w:rPr>
          <w:sz w:val="20"/>
          <w:szCs w:val="20"/>
        </w:rPr>
        <w:t>Ritardando</w:t>
      </w:r>
    </w:p>
    <w:p w:rsidR="005E44AE" w:rsidRPr="00E1500E" w:rsidRDefault="005E44AE" w:rsidP="00E1500E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E1500E">
        <w:rPr>
          <w:sz w:val="20"/>
          <w:szCs w:val="20"/>
        </w:rPr>
        <w:t xml:space="preserve">Allegro </w:t>
      </w:r>
    </w:p>
    <w:p w:rsidR="005E44AE" w:rsidRPr="00E1500E" w:rsidRDefault="005E44AE" w:rsidP="00287D62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E1500E">
        <w:rPr>
          <w:b/>
          <w:bCs/>
          <w:sz w:val="24"/>
          <w:szCs w:val="24"/>
        </w:rPr>
        <w:t>4.- Completa la frase con una de estas palabras: movimiento, emoción, carácter.</w:t>
      </w:r>
    </w:p>
    <w:p w:rsidR="005E44AE" w:rsidRDefault="005E44AE" w:rsidP="00287D6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287D62">
        <w:rPr>
          <w:sz w:val="24"/>
          <w:szCs w:val="24"/>
        </w:rPr>
        <w:t xml:space="preserve"> La intención o sentimiento de una obra musical se conoce como</w:t>
      </w:r>
      <w:r>
        <w:rPr>
          <w:sz w:val="24"/>
          <w:szCs w:val="24"/>
        </w:rPr>
        <w:t xml:space="preserve"> _____________</w:t>
      </w:r>
    </w:p>
    <w:p w:rsidR="005E44AE" w:rsidRDefault="005E44AE" w:rsidP="0073213A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73213A">
        <w:rPr>
          <w:b/>
          <w:bCs/>
          <w:sz w:val="24"/>
          <w:szCs w:val="24"/>
        </w:rPr>
        <w:t>5.- Relaciona los términos de movimiento reg</w:t>
      </w:r>
      <w:r>
        <w:rPr>
          <w:b/>
          <w:bCs/>
          <w:sz w:val="24"/>
          <w:szCs w:val="24"/>
        </w:rPr>
        <w:t>ular con su grado de velocidad.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  <w:rPr>
          <w:b/>
          <w:bCs/>
        </w:rPr>
      </w:pPr>
      <w:r w:rsidRPr="0073213A">
        <w:t>Vivace</w:t>
      </w:r>
      <w:r w:rsidRPr="0073213A">
        <w:tab/>
        <w:t>Movimiento rápido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 xml:space="preserve"> Adagio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 xml:space="preserve"> Allegro</w:t>
      </w:r>
      <w:r w:rsidRPr="0073213A">
        <w:tab/>
        <w:t>Movimiento moderado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 xml:space="preserve"> Lento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 xml:space="preserve"> Moderato</w:t>
      </w:r>
      <w:r w:rsidRPr="0073213A">
        <w:tab/>
        <w:t>Movimiento lento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 xml:space="preserve"> Andante </w:t>
      </w:r>
    </w:p>
    <w:p w:rsidR="005E44AE" w:rsidRDefault="005E44AE" w:rsidP="0073213A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73213A">
        <w:rPr>
          <w:b/>
          <w:bCs/>
          <w:sz w:val="24"/>
          <w:szCs w:val="24"/>
        </w:rPr>
        <w:t>6.- Si tuvieras que indicar una velocidad de ochenta pulsaciones por minuto al inicio de una partitura, ¿qué indicación de movimiento escribirías?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>a) Andante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>b) Lento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>c) Vivace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73213A">
        <w:rPr>
          <w:b/>
          <w:bCs/>
          <w:sz w:val="24"/>
          <w:szCs w:val="24"/>
        </w:rPr>
        <w:t>7.- Los adjetivos que se refieren al carácter de la obra suelen ir acompañados de las indicaciones de…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>a) dinámica.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>b) movimiento.</w:t>
      </w:r>
    </w:p>
    <w:p w:rsidR="005E44AE" w:rsidRDefault="005E44AE" w:rsidP="0073213A">
      <w:pPr>
        <w:tabs>
          <w:tab w:val="left" w:pos="3765"/>
          <w:tab w:val="center" w:pos="4252"/>
        </w:tabs>
        <w:spacing w:line="240" w:lineRule="auto"/>
      </w:pPr>
      <w:r w:rsidRPr="0073213A">
        <w:t>c) duración.</w:t>
      </w:r>
    </w:p>
    <w:p w:rsidR="005E44AE" w:rsidRPr="0073213A" w:rsidRDefault="005E44AE" w:rsidP="0073213A">
      <w:pPr>
        <w:tabs>
          <w:tab w:val="left" w:pos="3765"/>
          <w:tab w:val="center" w:pos="4252"/>
        </w:tabs>
        <w:spacing w:line="240" w:lineRule="auto"/>
        <w:rPr>
          <w:b/>
          <w:bCs/>
        </w:rPr>
      </w:pPr>
      <w:r w:rsidRPr="0073213A">
        <w:rPr>
          <w:b/>
          <w:bCs/>
        </w:rPr>
        <w:t>8.- Los instrumentos que suenan por la intervención de generadores electrónicos se denominan…</w:t>
      </w:r>
    </w:p>
    <w:p w:rsidR="005E44AE" w:rsidRDefault="005E44AE" w:rsidP="0073213A">
      <w:pPr>
        <w:tabs>
          <w:tab w:val="left" w:pos="3765"/>
          <w:tab w:val="center" w:pos="4252"/>
        </w:tabs>
        <w:spacing w:line="240" w:lineRule="auto"/>
      </w:pPr>
      <w:r>
        <w:t>a) generófonos.</w:t>
      </w:r>
    </w:p>
    <w:p w:rsidR="005E44AE" w:rsidRDefault="005E44AE" w:rsidP="0073213A">
      <w:pPr>
        <w:tabs>
          <w:tab w:val="left" w:pos="3765"/>
          <w:tab w:val="center" w:pos="4252"/>
        </w:tabs>
        <w:spacing w:line="240" w:lineRule="auto"/>
      </w:pPr>
      <w:r>
        <w:t>b) electrófonos.</w:t>
      </w:r>
    </w:p>
    <w:p w:rsidR="005E44AE" w:rsidRDefault="005E44AE" w:rsidP="0073213A">
      <w:pPr>
        <w:tabs>
          <w:tab w:val="left" w:pos="3765"/>
          <w:tab w:val="center" w:pos="4252"/>
        </w:tabs>
        <w:spacing w:line="240" w:lineRule="auto"/>
      </w:pPr>
      <w:r>
        <w:t>c) eléctricos.</w:t>
      </w:r>
    </w:p>
    <w:p w:rsidR="005E44AE" w:rsidRDefault="005E44AE" w:rsidP="0073213A">
      <w:pPr>
        <w:tabs>
          <w:tab w:val="left" w:pos="3765"/>
          <w:tab w:val="center" w:pos="4252"/>
        </w:tabs>
        <w:spacing w:line="240" w:lineRule="auto"/>
        <w:rPr>
          <w:b/>
          <w:bCs/>
          <w:sz w:val="28"/>
          <w:szCs w:val="28"/>
          <w:u w:val="single"/>
        </w:rPr>
      </w:pPr>
      <w:r>
        <w:tab/>
      </w:r>
      <w:r w:rsidRPr="00F506FB">
        <w:rPr>
          <w:b/>
          <w:bCs/>
          <w:sz w:val="28"/>
          <w:szCs w:val="28"/>
          <w:u w:val="single"/>
        </w:rPr>
        <w:t>TEMA 8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F506FB">
        <w:rPr>
          <w:b/>
          <w:bCs/>
          <w:sz w:val="24"/>
          <w:szCs w:val="24"/>
        </w:rPr>
        <w:t>1.- De las siguientes afirmaciones di cuáles son verdaderas (V) y cuáles falsas (F):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a) La mayoría de las canciones tienen forma binaria.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b) La métrica ternaria y la forma ternaria son lo mismo.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c) Los minués (A-B-A) tienen forma ternaria.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d) Las frases musicales se designan con números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F506FB">
        <w:rPr>
          <w:b/>
          <w:bCs/>
          <w:sz w:val="24"/>
          <w:szCs w:val="24"/>
        </w:rPr>
        <w:t>2.- Una frase binaria A-A’ indica: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a) Que las dos frases son totalmente diferentes.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b) Que las dos frases son exactamente iguales.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c) Que las dos frases son casi iguales.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F506FB">
        <w:rPr>
          <w:b/>
          <w:bCs/>
          <w:sz w:val="24"/>
          <w:szCs w:val="24"/>
        </w:rPr>
        <w:t>3.- Completa la frase con alguna de las siguientes palabras: lied, binaria ampliada, música tradicional.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F506FB">
        <w:rPr>
          <w:sz w:val="24"/>
          <w:szCs w:val="24"/>
        </w:rPr>
        <w:t>A la forma ternaria A-B-A’ se le denomina normalmente</w:t>
      </w:r>
      <w:r>
        <w:rPr>
          <w:sz w:val="24"/>
          <w:szCs w:val="24"/>
        </w:rPr>
        <w:t xml:space="preserve"> _________________</w:t>
      </w:r>
      <w:r w:rsidRPr="00F506FB">
        <w:rPr>
          <w:sz w:val="24"/>
          <w:szCs w:val="24"/>
        </w:rPr>
        <w:t xml:space="preserve"> .</w:t>
      </w:r>
    </w:p>
    <w:p w:rsidR="005E44AE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F506FB">
        <w:rPr>
          <w:b/>
          <w:bCs/>
          <w:sz w:val="24"/>
          <w:szCs w:val="24"/>
        </w:rPr>
        <w:t xml:space="preserve">4.- Escribe </w:t>
      </w:r>
      <w:r>
        <w:rPr>
          <w:b/>
          <w:bCs/>
          <w:sz w:val="24"/>
          <w:szCs w:val="24"/>
        </w:rPr>
        <w:t>tres posibles formas ternarias:</w:t>
      </w:r>
    </w:p>
    <w:p w:rsidR="005E44AE" w:rsidRDefault="005E44AE" w:rsidP="00F506FB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F506FB">
        <w:rPr>
          <w:sz w:val="24"/>
          <w:szCs w:val="24"/>
        </w:rPr>
        <w:t xml:space="preserve">o </w:t>
      </w:r>
      <w:r>
        <w:rPr>
          <w:sz w:val="24"/>
          <w:szCs w:val="24"/>
        </w:rPr>
        <w:t>____________________</w:t>
      </w:r>
      <w:r w:rsidRPr="00F506FB">
        <w:rPr>
          <w:sz w:val="24"/>
          <w:szCs w:val="24"/>
        </w:rPr>
        <w:t xml:space="preserve">o </w:t>
      </w:r>
      <w:r>
        <w:rPr>
          <w:sz w:val="24"/>
          <w:szCs w:val="24"/>
        </w:rPr>
        <w:t>__________________________</w:t>
      </w:r>
      <w:r w:rsidRPr="00F506FB">
        <w:rPr>
          <w:sz w:val="24"/>
          <w:szCs w:val="24"/>
        </w:rPr>
        <w:t>.</w:t>
      </w:r>
    </w:p>
    <w:p w:rsidR="005E44AE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F506FB">
        <w:rPr>
          <w:b/>
          <w:bCs/>
          <w:sz w:val="24"/>
          <w:szCs w:val="24"/>
        </w:rPr>
        <w:t>5.- La forma de una composición la determina…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a) la ampliación de sus frases.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b) las repeticiones y los contrastes melódicos.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c) el número de compases de cada frase.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F506FB">
        <w:rPr>
          <w:b/>
          <w:bCs/>
          <w:sz w:val="24"/>
          <w:szCs w:val="24"/>
        </w:rPr>
        <w:t>6.- Completa la frase.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F506FB">
        <w:rPr>
          <w:sz w:val="24"/>
          <w:szCs w:val="24"/>
        </w:rPr>
        <w:t xml:space="preserve"> La nomenclatura de las posibles combinaciones con las letras A y B puede ser</w:t>
      </w:r>
      <w:r>
        <w:rPr>
          <w:sz w:val="24"/>
          <w:szCs w:val="24"/>
        </w:rPr>
        <w:t xml:space="preserve"> _____________</w:t>
      </w:r>
      <w:r w:rsidRPr="00F506FB">
        <w:rPr>
          <w:sz w:val="24"/>
          <w:szCs w:val="24"/>
        </w:rPr>
        <w:t xml:space="preserve">y </w:t>
      </w:r>
      <w:r>
        <w:rPr>
          <w:sz w:val="24"/>
          <w:szCs w:val="24"/>
        </w:rPr>
        <w:t>___________</w:t>
      </w:r>
      <w:r w:rsidRPr="00F506FB">
        <w:rPr>
          <w:sz w:val="24"/>
          <w:szCs w:val="24"/>
        </w:rPr>
        <w:t>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F506FB">
        <w:rPr>
          <w:b/>
          <w:bCs/>
          <w:sz w:val="24"/>
          <w:szCs w:val="24"/>
        </w:rPr>
        <w:t>7.- Completa todas las posibilidades de una forma ternaria en la libreta.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a) A - A' - B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b) A - -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c) A - B -</w:t>
      </w:r>
    </w:p>
    <w:p w:rsidR="005E44AE" w:rsidRPr="00F506FB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d) A - - B'</w:t>
      </w:r>
    </w:p>
    <w:p w:rsidR="005E44AE" w:rsidRDefault="005E44AE" w:rsidP="00F506FB">
      <w:pPr>
        <w:tabs>
          <w:tab w:val="left" w:pos="3765"/>
          <w:tab w:val="center" w:pos="4252"/>
        </w:tabs>
        <w:spacing w:line="240" w:lineRule="auto"/>
      </w:pPr>
      <w:r w:rsidRPr="00F506FB">
        <w:t>e) - - C</w:t>
      </w:r>
    </w:p>
    <w:p w:rsidR="005E44AE" w:rsidRPr="005239F6" w:rsidRDefault="005E44AE" w:rsidP="005239F6">
      <w:pPr>
        <w:tabs>
          <w:tab w:val="left" w:pos="3765"/>
          <w:tab w:val="center" w:pos="4252"/>
        </w:tabs>
        <w:spacing w:line="240" w:lineRule="auto"/>
        <w:rPr>
          <w:b/>
          <w:bCs/>
        </w:rPr>
      </w:pPr>
      <w:r w:rsidRPr="005239F6">
        <w:rPr>
          <w:b/>
          <w:bCs/>
        </w:rPr>
        <w:t>8.- La forma musical de las obras de dos frases o períodos se denomina…</w:t>
      </w:r>
    </w:p>
    <w:p w:rsidR="005E44AE" w:rsidRDefault="005E44AE" w:rsidP="005239F6">
      <w:pPr>
        <w:tabs>
          <w:tab w:val="left" w:pos="3765"/>
          <w:tab w:val="center" w:pos="4252"/>
        </w:tabs>
        <w:spacing w:line="240" w:lineRule="auto"/>
      </w:pPr>
      <w:r>
        <w:t>a) dual.</w:t>
      </w:r>
    </w:p>
    <w:p w:rsidR="005E44AE" w:rsidRDefault="005E44AE" w:rsidP="005239F6">
      <w:pPr>
        <w:tabs>
          <w:tab w:val="left" w:pos="3765"/>
          <w:tab w:val="center" w:pos="4252"/>
        </w:tabs>
        <w:spacing w:line="240" w:lineRule="auto"/>
      </w:pPr>
      <w:r>
        <w:t>b) binaria.</w:t>
      </w:r>
    </w:p>
    <w:p w:rsidR="005E44AE" w:rsidRDefault="005E44AE" w:rsidP="005239F6">
      <w:pPr>
        <w:tabs>
          <w:tab w:val="left" w:pos="3765"/>
          <w:tab w:val="center" w:pos="4252"/>
        </w:tabs>
        <w:spacing w:line="240" w:lineRule="auto"/>
      </w:pPr>
      <w:r>
        <w:t>c) duonaria.</w:t>
      </w:r>
    </w:p>
    <w:p w:rsidR="005E44AE" w:rsidRPr="00BD4076" w:rsidRDefault="005E44AE" w:rsidP="005239F6">
      <w:pPr>
        <w:tabs>
          <w:tab w:val="left" w:pos="3765"/>
          <w:tab w:val="center" w:pos="4252"/>
        </w:tabs>
        <w:spacing w:line="240" w:lineRule="auto"/>
      </w:pPr>
      <w:r w:rsidRPr="00BD4076">
        <w:rPr>
          <w:b/>
          <w:bCs/>
          <w:sz w:val="28"/>
          <w:szCs w:val="28"/>
        </w:rPr>
        <w:tab/>
      </w:r>
      <w:r w:rsidRPr="00660381">
        <w:rPr>
          <w:b/>
          <w:bCs/>
          <w:sz w:val="28"/>
          <w:szCs w:val="28"/>
          <w:u w:val="single"/>
        </w:rPr>
        <w:t>TEMA 12</w:t>
      </w:r>
    </w:p>
    <w:p w:rsidR="005E44AE" w:rsidRPr="00660381" w:rsidRDefault="005E44AE" w:rsidP="00660381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660381">
        <w:rPr>
          <w:b/>
          <w:bCs/>
          <w:sz w:val="24"/>
          <w:szCs w:val="24"/>
        </w:rPr>
        <w:t>1.- De las siguientes expresiones ¿cuál no corresponde a una textura musical?</w:t>
      </w:r>
    </w:p>
    <w:p w:rsidR="005E44AE" w:rsidRPr="00660381" w:rsidRDefault="005E44AE" w:rsidP="0066038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660381">
        <w:rPr>
          <w:sz w:val="20"/>
          <w:szCs w:val="20"/>
        </w:rPr>
        <w:t>a) Homofónica</w:t>
      </w:r>
    </w:p>
    <w:p w:rsidR="005E44AE" w:rsidRPr="00660381" w:rsidRDefault="005E44AE" w:rsidP="0066038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660381">
        <w:rPr>
          <w:sz w:val="20"/>
          <w:szCs w:val="20"/>
        </w:rPr>
        <w:t>b) Polifónica contrapuntística</w:t>
      </w:r>
    </w:p>
    <w:p w:rsidR="005E44AE" w:rsidRPr="00660381" w:rsidRDefault="005E44AE" w:rsidP="0066038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660381">
        <w:rPr>
          <w:sz w:val="20"/>
          <w:szCs w:val="20"/>
        </w:rPr>
        <w:t>c) Melodía tramada</w:t>
      </w:r>
    </w:p>
    <w:p w:rsidR="005E44AE" w:rsidRPr="00660381" w:rsidRDefault="005E44AE" w:rsidP="00660381">
      <w:pPr>
        <w:tabs>
          <w:tab w:val="left" w:pos="3765"/>
          <w:tab w:val="center" w:pos="4252"/>
        </w:tabs>
        <w:spacing w:line="240" w:lineRule="auto"/>
        <w:rPr>
          <w:sz w:val="20"/>
          <w:szCs w:val="20"/>
        </w:rPr>
      </w:pPr>
      <w:r w:rsidRPr="00660381">
        <w:rPr>
          <w:sz w:val="20"/>
          <w:szCs w:val="20"/>
        </w:rPr>
        <w:t>d) Melodía acompañada</w:t>
      </w:r>
    </w:p>
    <w:p w:rsidR="005E44AE" w:rsidRDefault="005E44AE" w:rsidP="00660381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660381">
        <w:rPr>
          <w:b/>
          <w:bCs/>
          <w:sz w:val="24"/>
          <w:szCs w:val="24"/>
        </w:rPr>
        <w:t>2.- Completa la frase con alguna de estas palabras: monodi</w:t>
      </w:r>
      <w:r>
        <w:rPr>
          <w:b/>
          <w:bCs/>
          <w:sz w:val="24"/>
          <w:szCs w:val="24"/>
        </w:rPr>
        <w:t>a, contrapunto, textura.</w:t>
      </w:r>
      <w:r w:rsidRPr="00660381">
        <w:rPr>
          <w:sz w:val="24"/>
          <w:szCs w:val="24"/>
        </w:rPr>
        <w:t xml:space="preserve"> La combinación de melodías y armonía se denomina</w:t>
      </w:r>
      <w:r>
        <w:rPr>
          <w:sz w:val="24"/>
          <w:szCs w:val="24"/>
        </w:rPr>
        <w:t>___________________</w:t>
      </w:r>
    </w:p>
    <w:p w:rsidR="005E44AE" w:rsidRPr="00660381" w:rsidRDefault="005E44AE" w:rsidP="00660381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660381">
        <w:rPr>
          <w:b/>
          <w:bCs/>
          <w:sz w:val="24"/>
          <w:szCs w:val="24"/>
        </w:rPr>
        <w:t>3.- La textura es...</w:t>
      </w:r>
    </w:p>
    <w:p w:rsidR="005E44AE" w:rsidRPr="00D16392" w:rsidRDefault="005E44AE" w:rsidP="00660381">
      <w:pPr>
        <w:tabs>
          <w:tab w:val="left" w:pos="3765"/>
          <w:tab w:val="center" w:pos="4252"/>
        </w:tabs>
        <w:spacing w:line="240" w:lineRule="auto"/>
      </w:pPr>
      <w:r w:rsidRPr="00D16392">
        <w:t>a) el arte de combinar los distintos instrumentos.</w:t>
      </w:r>
    </w:p>
    <w:p w:rsidR="005E44AE" w:rsidRPr="00D16392" w:rsidRDefault="005E44AE" w:rsidP="00660381">
      <w:pPr>
        <w:tabs>
          <w:tab w:val="left" w:pos="3765"/>
          <w:tab w:val="center" w:pos="4252"/>
        </w:tabs>
        <w:spacing w:line="240" w:lineRule="auto"/>
      </w:pPr>
      <w:r w:rsidRPr="00D16392">
        <w:t>b) el resultado de combinar las melodías con la armonía o el acompañamiento.</w:t>
      </w:r>
    </w:p>
    <w:p w:rsidR="005E44AE" w:rsidRPr="00D16392" w:rsidRDefault="005E44AE" w:rsidP="00660381">
      <w:pPr>
        <w:tabs>
          <w:tab w:val="left" w:pos="3765"/>
          <w:tab w:val="center" w:pos="4252"/>
        </w:tabs>
        <w:spacing w:line="240" w:lineRule="auto"/>
      </w:pPr>
      <w:r w:rsidRPr="00D16392">
        <w:t>c) el texto de una obra musical.</w:t>
      </w:r>
    </w:p>
    <w:p w:rsidR="005E44AE" w:rsidRDefault="005E44AE" w:rsidP="00D16392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</w:p>
    <w:p w:rsidR="005E44AE" w:rsidRPr="00D16392" w:rsidRDefault="005E44AE" w:rsidP="00D16392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D16392">
        <w:rPr>
          <w:b/>
          <w:bCs/>
          <w:sz w:val="24"/>
          <w:szCs w:val="24"/>
        </w:rPr>
        <w:t>4.- Di cuál de estas afirmaciones es falsa y por qué.</w:t>
      </w:r>
    </w:p>
    <w:p w:rsidR="005E44AE" w:rsidRPr="00D16392" w:rsidRDefault="005E44AE" w:rsidP="00D1639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16392">
        <w:rPr>
          <w:sz w:val="24"/>
          <w:szCs w:val="24"/>
        </w:rPr>
        <w:t>Para determinar la forma de un</w:t>
      </w:r>
      <w:r>
        <w:rPr>
          <w:sz w:val="24"/>
          <w:szCs w:val="24"/>
        </w:rPr>
        <w:t>a</w:t>
      </w:r>
      <w:r w:rsidRPr="00D16392">
        <w:rPr>
          <w:sz w:val="24"/>
          <w:szCs w:val="24"/>
        </w:rPr>
        <w:t xml:space="preserve"> obra musical debemos tener en cuenta las repeticiones y los contrastes de su melodía.</w:t>
      </w:r>
    </w:p>
    <w:p w:rsidR="005E44AE" w:rsidRPr="00D16392" w:rsidRDefault="005E44AE" w:rsidP="00D1639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D16392">
        <w:rPr>
          <w:sz w:val="24"/>
          <w:szCs w:val="24"/>
        </w:rPr>
        <w:t xml:space="preserve">Una de las formas ternarias más utilizadas se denomina lied o canción. </w:t>
      </w:r>
      <w:r w:rsidRPr="00D16392">
        <w:rPr>
          <w:sz w:val="24"/>
          <w:szCs w:val="24"/>
        </w:rPr>
        <w:tab/>
      </w:r>
    </w:p>
    <w:p w:rsidR="005E44AE" w:rsidRDefault="005E44AE" w:rsidP="00D1639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D16392">
        <w:rPr>
          <w:sz w:val="24"/>
          <w:szCs w:val="24"/>
        </w:rPr>
        <w:t>Las frases musicales que tienen menos de ocho compases se indican con una letra del abecedario acompañada de un apóstrofe.</w:t>
      </w:r>
    </w:p>
    <w:p w:rsidR="005E44AE" w:rsidRDefault="005E44AE" w:rsidP="00D1639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D16392">
        <w:rPr>
          <w:sz w:val="24"/>
          <w:szCs w:val="24"/>
        </w:rPr>
        <w:t>¿Por qué?</w:t>
      </w:r>
    </w:p>
    <w:p w:rsidR="005E44AE" w:rsidRDefault="005E44AE" w:rsidP="00D1639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</w:p>
    <w:p w:rsidR="005E44AE" w:rsidRDefault="005E44AE" w:rsidP="00D16392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</w:p>
    <w:p w:rsidR="005E44AE" w:rsidRDefault="005E44AE" w:rsidP="00D16392">
      <w:pPr>
        <w:tabs>
          <w:tab w:val="left" w:pos="3765"/>
          <w:tab w:val="center" w:pos="4252"/>
        </w:tabs>
        <w:spacing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1A3253">
        <w:rPr>
          <w:b/>
          <w:bCs/>
          <w:sz w:val="28"/>
          <w:szCs w:val="28"/>
          <w:u w:val="single"/>
        </w:rPr>
        <w:t>TEMA 17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1A3253">
        <w:rPr>
          <w:b/>
          <w:bCs/>
          <w:sz w:val="24"/>
          <w:szCs w:val="24"/>
        </w:rPr>
        <w:t>1.- El rock and roll es una fusión del: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a) el rock y el roll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b) el blues, el espiritual negro y el rhythm and blues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1A3253">
        <w:rPr>
          <w:lang w:val="en-US"/>
        </w:rPr>
        <w:t>c) el worksong, el ragtime y el rhythm and blues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1A3253">
        <w:rPr>
          <w:b/>
          <w:bCs/>
          <w:sz w:val="24"/>
          <w:szCs w:val="24"/>
        </w:rPr>
        <w:t>2.- Uno de los máximos exponentes del folk rock fue: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  <w:lang w:val="en-US"/>
        </w:rPr>
      </w:pPr>
      <w:r w:rsidRPr="001A3253">
        <w:rPr>
          <w:sz w:val="24"/>
          <w:szCs w:val="24"/>
          <w:lang w:val="en-US"/>
        </w:rPr>
        <w:t>a) Elvis Presley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  <w:lang w:val="en-US"/>
        </w:rPr>
      </w:pPr>
      <w:r w:rsidRPr="001A3253">
        <w:rPr>
          <w:sz w:val="24"/>
          <w:szCs w:val="24"/>
          <w:lang w:val="en-US"/>
        </w:rPr>
        <w:t>b) Bill Haley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1A3253">
        <w:rPr>
          <w:sz w:val="24"/>
          <w:szCs w:val="24"/>
        </w:rPr>
        <w:t>c) Bob Dylan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1A3253">
        <w:rPr>
          <w:b/>
          <w:bCs/>
          <w:sz w:val="24"/>
          <w:szCs w:val="24"/>
        </w:rPr>
        <w:t>3.- La música mod se caracteriza por ser: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a) estrepitosa y pesimista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b) rítmica y optimista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c) lírica y bailable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1A3253">
        <w:rPr>
          <w:b/>
          <w:bCs/>
          <w:sz w:val="24"/>
          <w:szCs w:val="24"/>
        </w:rPr>
        <w:t>4.- ¿Qué grupo inglés nació al mismo tiempo que The Beatles, aunque con un sonido menos melódico y más potente?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1A3253">
        <w:rPr>
          <w:lang w:val="en-US"/>
        </w:rPr>
        <w:t>a) The Mamas and the Papas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1A3253">
        <w:rPr>
          <w:lang w:val="en-US"/>
        </w:rPr>
        <w:t>b) The Platters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1A3253">
        <w:rPr>
          <w:lang w:val="en-US"/>
        </w:rPr>
        <w:t>c) The Rolling Stones</w:t>
      </w:r>
    </w:p>
    <w:p w:rsidR="005E44AE" w:rsidRPr="006049E5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  <w:lang w:val="en-US"/>
        </w:rPr>
      </w:pPr>
    </w:p>
    <w:p w:rsidR="005E44AE" w:rsidRPr="006049E5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  <w:lang w:val="en-US"/>
        </w:rPr>
      </w:pPr>
    </w:p>
    <w:p w:rsidR="005E44AE" w:rsidRPr="006049E5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  <w:lang w:val="en-US"/>
        </w:rPr>
      </w:pP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1A3253">
        <w:rPr>
          <w:b/>
          <w:bCs/>
          <w:sz w:val="24"/>
          <w:szCs w:val="24"/>
        </w:rPr>
        <w:t>5.- ¿Cuál de los estilos siguientes no surgió durante la década de 1960?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a) el pop rock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b) el folk rock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c) el glam rock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</w:pPr>
      <w:r w:rsidRPr="001A3253">
        <w:t>d) el soul</w:t>
      </w:r>
    </w:p>
    <w:p w:rsidR="005E44AE" w:rsidRPr="001A3253" w:rsidRDefault="005E44AE" w:rsidP="001A3253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1A3253">
        <w:rPr>
          <w:b/>
          <w:bCs/>
          <w:sz w:val="24"/>
          <w:szCs w:val="24"/>
        </w:rPr>
        <w:t>6.- Relaciona los estilos musicales siguientes con la década en la que tuvieron su apogeo:</w:t>
      </w:r>
    </w:p>
    <w:p w:rsidR="005E44AE" w:rsidRPr="004D7C2E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4D7C2E">
        <w:rPr>
          <w:lang w:val="en-US"/>
        </w:rPr>
        <w:t>Mod:</w:t>
      </w:r>
      <w:r w:rsidRPr="004D7C2E">
        <w:rPr>
          <w:lang w:val="en-US"/>
        </w:rPr>
        <w:tab/>
        <w:t>techno:</w:t>
      </w:r>
    </w:p>
    <w:p w:rsidR="005E44AE" w:rsidRPr="004D7C2E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4D7C2E">
        <w:rPr>
          <w:lang w:val="en-US"/>
        </w:rPr>
        <w:t>Grunge:</w:t>
      </w:r>
      <w:r w:rsidRPr="004D7C2E">
        <w:rPr>
          <w:lang w:val="en-US"/>
        </w:rPr>
        <w:tab/>
        <w:t>new wave:</w:t>
      </w:r>
    </w:p>
    <w:p w:rsidR="005E44AE" w:rsidRPr="004D7C2E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4D7C2E">
        <w:rPr>
          <w:lang w:val="en-US"/>
        </w:rPr>
        <w:t>House:</w:t>
      </w:r>
      <w:r w:rsidRPr="004D7C2E">
        <w:rPr>
          <w:lang w:val="en-US"/>
        </w:rPr>
        <w:tab/>
        <w:t>pop rock:</w:t>
      </w:r>
    </w:p>
    <w:p w:rsidR="005E44AE" w:rsidRPr="004D7C2E" w:rsidRDefault="005E44AE" w:rsidP="001A3253">
      <w:pPr>
        <w:tabs>
          <w:tab w:val="left" w:pos="3765"/>
          <w:tab w:val="center" w:pos="4252"/>
        </w:tabs>
        <w:spacing w:line="240" w:lineRule="auto"/>
        <w:rPr>
          <w:lang w:val="en-US"/>
        </w:rPr>
      </w:pPr>
      <w:r w:rsidRPr="004D7C2E">
        <w:rPr>
          <w:lang w:val="en-US"/>
        </w:rPr>
        <w:t>Reggae:</w:t>
      </w:r>
      <w:r w:rsidRPr="004D7C2E">
        <w:rPr>
          <w:lang w:val="en-US"/>
        </w:rPr>
        <w:tab/>
        <w:t>punk: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4D7C2E">
        <w:rPr>
          <w:b/>
          <w:bCs/>
          <w:sz w:val="24"/>
          <w:szCs w:val="24"/>
        </w:rPr>
        <w:t>7.- ¿Cuál de los siguientes estilos musicales se originó entre las décadas de 1950 y 1960 del siglo XX?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</w:pPr>
      <w:r w:rsidRPr="004D7C2E">
        <w:t>a) el rap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</w:pPr>
      <w:r w:rsidRPr="004D7C2E">
        <w:t>b) el reggae</w:t>
      </w:r>
    </w:p>
    <w:p w:rsidR="005E44AE" w:rsidRPr="00CD455B" w:rsidRDefault="005E44AE" w:rsidP="004D7C2E">
      <w:pPr>
        <w:tabs>
          <w:tab w:val="left" w:pos="3765"/>
          <w:tab w:val="center" w:pos="4252"/>
        </w:tabs>
        <w:spacing w:line="240" w:lineRule="auto"/>
      </w:pPr>
      <w:r w:rsidRPr="00CD455B">
        <w:t>c) el rock and roll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4D7C2E">
        <w:rPr>
          <w:b/>
          <w:bCs/>
          <w:sz w:val="24"/>
          <w:szCs w:val="24"/>
        </w:rPr>
        <w:t>8.- ¿Cuando apareció el grupo The Beatles?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D7C2E">
        <w:rPr>
          <w:sz w:val="24"/>
          <w:szCs w:val="24"/>
        </w:rPr>
        <w:t>a) década de 1950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D7C2E">
        <w:rPr>
          <w:sz w:val="24"/>
          <w:szCs w:val="24"/>
        </w:rPr>
        <w:t>b) década de 1980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D7C2E">
        <w:rPr>
          <w:sz w:val="24"/>
          <w:szCs w:val="24"/>
        </w:rPr>
        <w:t>c) década de 1960</w:t>
      </w:r>
    </w:p>
    <w:p w:rsidR="005E44AE" w:rsidRPr="00C33CD9" w:rsidRDefault="005E44AE" w:rsidP="004D7C2E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C33CD9">
        <w:rPr>
          <w:b/>
          <w:bCs/>
          <w:sz w:val="24"/>
          <w:szCs w:val="24"/>
        </w:rPr>
        <w:t xml:space="preserve">9.- </w:t>
      </w:r>
      <w:r>
        <w:rPr>
          <w:b/>
          <w:bCs/>
          <w:sz w:val="24"/>
          <w:szCs w:val="24"/>
        </w:rPr>
        <w:t>Escribe</w:t>
      </w:r>
      <w:r w:rsidRPr="00C33CD9">
        <w:rPr>
          <w:b/>
          <w:bCs/>
          <w:sz w:val="24"/>
          <w:szCs w:val="24"/>
        </w:rPr>
        <w:t xml:space="preserve"> el país de origen de los siguientes estilos de música.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D7C2E">
        <w:rPr>
          <w:sz w:val="24"/>
          <w:szCs w:val="24"/>
        </w:rPr>
        <w:t xml:space="preserve">Pop rock </w:t>
      </w:r>
      <w:r w:rsidRPr="004D7C2E">
        <w:rPr>
          <w:sz w:val="24"/>
          <w:szCs w:val="24"/>
        </w:rPr>
        <w:tab/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D7C2E">
        <w:rPr>
          <w:sz w:val="24"/>
          <w:szCs w:val="24"/>
        </w:rPr>
        <w:t xml:space="preserve">Mod </w:t>
      </w:r>
      <w:r w:rsidRPr="004D7C2E">
        <w:rPr>
          <w:sz w:val="24"/>
          <w:szCs w:val="24"/>
        </w:rPr>
        <w:tab/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4D7C2E">
        <w:rPr>
          <w:sz w:val="24"/>
          <w:szCs w:val="24"/>
        </w:rPr>
        <w:t xml:space="preserve">Soul </w:t>
      </w:r>
      <w:r w:rsidRPr="004D7C2E">
        <w:rPr>
          <w:sz w:val="24"/>
          <w:szCs w:val="24"/>
        </w:rPr>
        <w:tab/>
      </w:r>
    </w:p>
    <w:p w:rsidR="005E44AE" w:rsidRPr="00C33CD9" w:rsidRDefault="005E44AE" w:rsidP="004D7C2E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C33CD9">
        <w:rPr>
          <w:b/>
          <w:bCs/>
          <w:sz w:val="24"/>
          <w:szCs w:val="24"/>
        </w:rPr>
        <w:t>10.- Relaciona los estilos con sus representantes más relevantes.</w:t>
      </w:r>
    </w:p>
    <w:p w:rsidR="005E44AE" w:rsidRPr="00C33CD9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  <w:lang w:val="en-US"/>
        </w:rPr>
      </w:pPr>
      <w:r w:rsidRPr="004D7C2E">
        <w:rPr>
          <w:sz w:val="24"/>
          <w:szCs w:val="24"/>
          <w:lang w:val="en-US"/>
        </w:rPr>
        <w:t xml:space="preserve">Rock </w:t>
      </w:r>
      <w:r>
        <w:rPr>
          <w:sz w:val="24"/>
          <w:szCs w:val="24"/>
          <w:lang w:val="en-US"/>
        </w:rPr>
        <w:t xml:space="preserve">progresivo   </w:t>
      </w:r>
      <w:r>
        <w:rPr>
          <w:sz w:val="24"/>
          <w:szCs w:val="24"/>
          <w:lang w:val="en-US"/>
        </w:rPr>
        <w:tab/>
        <w:t xml:space="preserve"> Bob Marley</w:t>
      </w:r>
    </w:p>
    <w:p w:rsidR="005E44AE" w:rsidRPr="004D7C2E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Reggae</w:t>
      </w:r>
      <w:r>
        <w:rPr>
          <w:sz w:val="24"/>
          <w:szCs w:val="24"/>
          <w:lang w:val="en-US"/>
        </w:rPr>
        <w:tab/>
      </w:r>
      <w:r w:rsidRPr="004D7C2E">
        <w:rPr>
          <w:sz w:val="24"/>
          <w:szCs w:val="24"/>
          <w:lang w:val="en-US"/>
        </w:rPr>
        <w:t xml:space="preserve"> AC/DC</w:t>
      </w:r>
    </w:p>
    <w:p w:rsidR="005E44AE" w:rsidRPr="00CD455B" w:rsidRDefault="005E44AE" w:rsidP="004D7C2E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CD455B">
        <w:rPr>
          <w:sz w:val="24"/>
          <w:szCs w:val="24"/>
        </w:rPr>
        <w:t xml:space="preserve">Rock duro </w:t>
      </w:r>
      <w:r w:rsidRPr="00CD455B">
        <w:rPr>
          <w:sz w:val="24"/>
          <w:szCs w:val="24"/>
        </w:rPr>
        <w:tab/>
        <w:t>Pink Floyd</w:t>
      </w:r>
    </w:p>
    <w:p w:rsidR="005E44AE" w:rsidRDefault="005E44AE" w:rsidP="00CC6A2A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CC6A2A">
        <w:rPr>
          <w:b/>
          <w:bCs/>
          <w:sz w:val="24"/>
          <w:szCs w:val="24"/>
        </w:rPr>
        <w:t>11.- La finalidad principal de los estilos que aparecieron en la década de 1980 (funk, rap, house, disco...) fue:</w:t>
      </w: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</w:pPr>
      <w:r w:rsidRPr="00CC6A2A">
        <w:t>a) el baile</w:t>
      </w: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</w:pPr>
      <w:r w:rsidRPr="00CC6A2A">
        <w:t>b) el espíritu reivindicativo</w:t>
      </w: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</w:pPr>
      <w:r w:rsidRPr="00CC6A2A">
        <w:t>c) el retorno al movimiento hippy</w:t>
      </w: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  <w:rPr>
          <w:b/>
          <w:bCs/>
          <w:sz w:val="24"/>
          <w:szCs w:val="24"/>
        </w:rPr>
      </w:pPr>
      <w:r w:rsidRPr="00CC6A2A">
        <w:rPr>
          <w:b/>
          <w:bCs/>
          <w:sz w:val="24"/>
          <w:szCs w:val="24"/>
        </w:rPr>
        <w:t>12.- Los artistas de música mákina o bakalao son:</w:t>
      </w: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CC6A2A">
        <w:rPr>
          <w:sz w:val="24"/>
          <w:szCs w:val="24"/>
        </w:rPr>
        <w:t>a) los intérpretes</w:t>
      </w: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CC6A2A">
        <w:rPr>
          <w:sz w:val="24"/>
          <w:szCs w:val="24"/>
        </w:rPr>
        <w:t>b) el público</w:t>
      </w:r>
    </w:p>
    <w:p w:rsidR="005E44AE" w:rsidRPr="00CC6A2A" w:rsidRDefault="005E44AE" w:rsidP="00CC6A2A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  <w:r w:rsidRPr="00CC6A2A">
        <w:rPr>
          <w:sz w:val="24"/>
          <w:szCs w:val="24"/>
        </w:rPr>
        <w:t>c) los disc-jockey</w:t>
      </w:r>
    </w:p>
    <w:p w:rsidR="005E44AE" w:rsidRPr="00CC6A2A" w:rsidRDefault="005E44AE" w:rsidP="001A3253">
      <w:pPr>
        <w:tabs>
          <w:tab w:val="left" w:pos="3765"/>
          <w:tab w:val="center" w:pos="4252"/>
        </w:tabs>
        <w:spacing w:line="240" w:lineRule="auto"/>
        <w:rPr>
          <w:sz w:val="24"/>
          <w:szCs w:val="24"/>
        </w:rPr>
      </w:pPr>
    </w:p>
    <w:sectPr w:rsidR="005E44AE" w:rsidRPr="00CC6A2A" w:rsidSect="00C121BA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AE" w:rsidRDefault="005E44AE" w:rsidP="00BD4076">
      <w:pPr>
        <w:spacing w:after="0" w:line="240" w:lineRule="auto"/>
      </w:pPr>
      <w:r>
        <w:separator/>
      </w:r>
    </w:p>
  </w:endnote>
  <w:endnote w:type="continuationSeparator" w:id="1">
    <w:p w:rsidR="005E44AE" w:rsidRDefault="005E44AE" w:rsidP="00BD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AE" w:rsidRDefault="005E44A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E44AE" w:rsidRDefault="005E4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AE" w:rsidRDefault="005E44AE" w:rsidP="00BD4076">
      <w:pPr>
        <w:spacing w:after="0" w:line="240" w:lineRule="auto"/>
      </w:pPr>
      <w:r>
        <w:separator/>
      </w:r>
    </w:p>
  </w:footnote>
  <w:footnote w:type="continuationSeparator" w:id="1">
    <w:p w:rsidR="005E44AE" w:rsidRDefault="005E44AE" w:rsidP="00BD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639"/>
    <w:multiLevelType w:val="hybridMultilevel"/>
    <w:tmpl w:val="7158B658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45889E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E607A4"/>
    <w:multiLevelType w:val="hybridMultilevel"/>
    <w:tmpl w:val="9CB6880E"/>
    <w:lvl w:ilvl="0" w:tplc="66682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07ECEB2"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235515"/>
    <w:multiLevelType w:val="hybridMultilevel"/>
    <w:tmpl w:val="AE546A00"/>
    <w:lvl w:ilvl="0" w:tplc="2EC483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68"/>
    <w:rsid w:val="00060858"/>
    <w:rsid w:val="000A3B8D"/>
    <w:rsid w:val="001A3253"/>
    <w:rsid w:val="001D707D"/>
    <w:rsid w:val="001F3D4B"/>
    <w:rsid w:val="00287D62"/>
    <w:rsid w:val="00293CC3"/>
    <w:rsid w:val="003070AC"/>
    <w:rsid w:val="003F5751"/>
    <w:rsid w:val="00472DF2"/>
    <w:rsid w:val="00476EDA"/>
    <w:rsid w:val="004D7C2E"/>
    <w:rsid w:val="005239F6"/>
    <w:rsid w:val="0055360D"/>
    <w:rsid w:val="005E44AE"/>
    <w:rsid w:val="006049E5"/>
    <w:rsid w:val="00660381"/>
    <w:rsid w:val="00694173"/>
    <w:rsid w:val="0073213A"/>
    <w:rsid w:val="00776FB4"/>
    <w:rsid w:val="007D0353"/>
    <w:rsid w:val="00841F27"/>
    <w:rsid w:val="00842F1A"/>
    <w:rsid w:val="008D1B18"/>
    <w:rsid w:val="009021B9"/>
    <w:rsid w:val="00907211"/>
    <w:rsid w:val="009114A9"/>
    <w:rsid w:val="00A57B65"/>
    <w:rsid w:val="00AC593E"/>
    <w:rsid w:val="00B254C2"/>
    <w:rsid w:val="00BD4076"/>
    <w:rsid w:val="00C121BA"/>
    <w:rsid w:val="00C2496C"/>
    <w:rsid w:val="00C33CD9"/>
    <w:rsid w:val="00C41F68"/>
    <w:rsid w:val="00C65E77"/>
    <w:rsid w:val="00CC6A2A"/>
    <w:rsid w:val="00CD455B"/>
    <w:rsid w:val="00CD67E8"/>
    <w:rsid w:val="00CF49FE"/>
    <w:rsid w:val="00D16392"/>
    <w:rsid w:val="00D77BDB"/>
    <w:rsid w:val="00D928B4"/>
    <w:rsid w:val="00DA1947"/>
    <w:rsid w:val="00DC5B1E"/>
    <w:rsid w:val="00E14961"/>
    <w:rsid w:val="00E1500E"/>
    <w:rsid w:val="00E66CB2"/>
    <w:rsid w:val="00ED5A0A"/>
    <w:rsid w:val="00F17BCD"/>
    <w:rsid w:val="00F506FB"/>
    <w:rsid w:val="00F5150E"/>
    <w:rsid w:val="00F67F35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2F1A"/>
    <w:pPr>
      <w:ind w:left="720"/>
    </w:pPr>
  </w:style>
  <w:style w:type="paragraph" w:styleId="Header">
    <w:name w:val="header"/>
    <w:basedOn w:val="Normal"/>
    <w:link w:val="HeaderChar"/>
    <w:uiPriority w:val="99"/>
    <w:rsid w:val="00BD4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076"/>
  </w:style>
  <w:style w:type="paragraph" w:styleId="Footer">
    <w:name w:val="footer"/>
    <w:basedOn w:val="Normal"/>
    <w:link w:val="FooterChar"/>
    <w:uiPriority w:val="99"/>
    <w:rsid w:val="00BD4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20</Pages>
  <Words>3324</Words>
  <Characters>18282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INVES-S6600A</cp:lastModifiedBy>
  <cp:revision>8</cp:revision>
  <dcterms:created xsi:type="dcterms:W3CDTF">2012-08-20T14:36:00Z</dcterms:created>
  <dcterms:modified xsi:type="dcterms:W3CDTF">2015-06-22T08:41:00Z</dcterms:modified>
</cp:coreProperties>
</file>