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A8" w:rsidRDefault="00866FA8" w:rsidP="00CB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softHyphen/>
      </w:r>
      <w:r>
        <w:rPr>
          <w:b/>
          <w:bCs/>
          <w:sz w:val="28"/>
          <w:szCs w:val="28"/>
          <w:shd w:val="clear" w:color="auto" w:fill="FFFFFF"/>
        </w:rPr>
        <w:softHyphen/>
      </w:r>
      <w:r>
        <w:rPr>
          <w:b/>
          <w:bCs/>
          <w:sz w:val="28"/>
          <w:szCs w:val="28"/>
          <w:shd w:val="clear" w:color="auto" w:fill="FFFFFF"/>
        </w:rPr>
        <w:softHyphen/>
      </w:r>
    </w:p>
    <w:p w:rsidR="00866FA8" w:rsidRDefault="00866FA8" w:rsidP="00CB0E3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shd w:val="clear" w:color="auto" w:fill="FFFFFF"/>
        </w:rPr>
      </w:pPr>
    </w:p>
    <w:p w:rsidR="00866FA8" w:rsidRDefault="00866FA8" w:rsidP="00110D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noProof/>
        </w:rPr>
        <w:pict>
          <v:rect id="Rectangle 21" o:spid="_x0000_s1046" style="position:absolute;left:0;text-align:left;margin-left:75169.85pt;margin-top:-61925.1pt;width:107.75pt;height:27.65pt;z-index:251658240;visibility:visible" stroked="f">
            <v:textbox>
              <w:txbxContent>
                <w:p w:rsidR="00866FA8" w:rsidRPr="00177FDA" w:rsidRDefault="00866FA8" w:rsidP="00110D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77FD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Consejería de Educación,</w:t>
                  </w:r>
                </w:p>
                <w:p w:rsidR="00866FA8" w:rsidRPr="00177FDA" w:rsidRDefault="00866FA8" w:rsidP="00110D9A">
                  <w:pPr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Cultura y Universidades </w:t>
                  </w:r>
                </w:p>
              </w:txbxContent>
            </v:textbox>
          </v:rect>
        </w:pict>
      </w:r>
      <w:r w:rsidRPr="08AA8523">
        <w:rPr>
          <w:b/>
          <w:bCs/>
          <w:sz w:val="28"/>
          <w:szCs w:val="28"/>
          <w:shd w:val="clear" w:color="auto" w:fill="FFFFFF"/>
        </w:rPr>
        <w:t>PR</w:t>
      </w:r>
      <w:r>
        <w:rPr>
          <w:b/>
          <w:bCs/>
          <w:sz w:val="28"/>
          <w:szCs w:val="28"/>
          <w:shd w:val="clear" w:color="auto" w:fill="FFFFFF"/>
        </w:rPr>
        <w:t>OYECTO ENSEÑANZA XXI. CURSO 2016-2017</w:t>
      </w:r>
      <w:r w:rsidRPr="08AA8523">
        <w:rPr>
          <w:b/>
          <w:bCs/>
          <w:sz w:val="28"/>
          <w:szCs w:val="28"/>
          <w:shd w:val="clear" w:color="auto" w:fill="FFFFFF"/>
        </w:rPr>
        <w:t>.</w:t>
      </w:r>
    </w:p>
    <w:p w:rsidR="00866FA8" w:rsidRPr="00DF6DA5" w:rsidRDefault="00866FA8" w:rsidP="00110D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REUNIÓN INFORMATIVA DE 14</w:t>
      </w:r>
      <w:r w:rsidRPr="08AA8523">
        <w:rPr>
          <w:b/>
          <w:bCs/>
          <w:sz w:val="28"/>
          <w:szCs w:val="28"/>
          <w:shd w:val="clear" w:color="auto" w:fill="FFFFFF"/>
        </w:rPr>
        <w:t xml:space="preserve"> DE JULIO 201</w:t>
      </w:r>
      <w:r>
        <w:rPr>
          <w:b/>
          <w:bCs/>
          <w:sz w:val="28"/>
          <w:szCs w:val="28"/>
          <w:shd w:val="clear" w:color="auto" w:fill="FFFFFF"/>
        </w:rPr>
        <w:t>6</w:t>
      </w:r>
    </w:p>
    <w:p w:rsidR="00866FA8" w:rsidRDefault="00866FA8" w:rsidP="00406018">
      <w:pPr>
        <w:autoSpaceDE w:val="0"/>
        <w:autoSpaceDN w:val="0"/>
        <w:adjustRightInd w:val="0"/>
      </w:pPr>
    </w:p>
    <w:p w:rsidR="00866FA8" w:rsidRPr="00CB0E32" w:rsidRDefault="00866FA8" w:rsidP="00F413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rect id="_x0000_s1047" style="position:absolute;left:0;text-align:left;margin-left:-601202.95pt;margin-top:-61925.1pt;width:107.75pt;height:27.65pt;z-index:251657216" stroked="f">
            <v:textbox style="mso-next-textbox:#_x0000_s1047">
              <w:txbxContent>
                <w:p w:rsidR="00866FA8" w:rsidRPr="00177FDA" w:rsidRDefault="00866FA8" w:rsidP="004060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77FD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Consejería de Educación,</w:t>
                  </w:r>
                </w:p>
                <w:p w:rsidR="00866FA8" w:rsidRPr="00177FDA" w:rsidRDefault="00866FA8" w:rsidP="00406018">
                  <w:pPr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Cultura y Universidades </w:t>
                  </w:r>
                </w:p>
              </w:txbxContent>
            </v:textbox>
          </v:rect>
        </w:pict>
      </w:r>
      <w:r w:rsidRPr="00CB0E32">
        <w:rPr>
          <w:sz w:val="22"/>
          <w:szCs w:val="22"/>
        </w:rPr>
        <w:t>Con el fin de organizar adecuadamente el comienzo del programa Enseñanza XXI, en el cual participará</w:t>
      </w:r>
      <w:r>
        <w:rPr>
          <w:sz w:val="22"/>
          <w:szCs w:val="22"/>
        </w:rPr>
        <w:t>n</w:t>
      </w:r>
      <w:r w:rsidRPr="00CB0E32">
        <w:rPr>
          <w:sz w:val="22"/>
          <w:szCs w:val="22"/>
        </w:rPr>
        <w:t xml:space="preserve"> su</w:t>
      </w:r>
      <w:r>
        <w:rPr>
          <w:sz w:val="22"/>
          <w:szCs w:val="22"/>
        </w:rPr>
        <w:t>s</w:t>
      </w:r>
      <w:r w:rsidRPr="00CB0E32">
        <w:rPr>
          <w:sz w:val="22"/>
          <w:szCs w:val="22"/>
        </w:rPr>
        <w:t xml:space="preserve"> hijo</w:t>
      </w:r>
      <w:r>
        <w:rPr>
          <w:sz w:val="22"/>
          <w:szCs w:val="22"/>
        </w:rPr>
        <w:t>s</w:t>
      </w:r>
      <w:r w:rsidRPr="00CB0E32">
        <w:rPr>
          <w:sz w:val="22"/>
          <w:szCs w:val="22"/>
        </w:rPr>
        <w:t xml:space="preserve"> el próximo curso 201</w:t>
      </w:r>
      <w:r>
        <w:rPr>
          <w:sz w:val="22"/>
          <w:szCs w:val="22"/>
        </w:rPr>
        <w:t>6-17</w:t>
      </w:r>
      <w:r w:rsidRPr="00CB0E32">
        <w:rPr>
          <w:sz w:val="22"/>
          <w:szCs w:val="22"/>
        </w:rPr>
        <w:t>, se abordan a continuación los siguientes aspectos:</w:t>
      </w:r>
    </w:p>
    <w:p w:rsidR="00866FA8" w:rsidRDefault="00866FA8" w:rsidP="006456D5">
      <w:pPr>
        <w:jc w:val="both"/>
        <w:rPr>
          <w:sz w:val="22"/>
          <w:szCs w:val="22"/>
        </w:rPr>
      </w:pPr>
    </w:p>
    <w:p w:rsidR="00866FA8" w:rsidRDefault="00866FA8" w:rsidP="00F41335">
      <w:pPr>
        <w:jc w:val="both"/>
        <w:rPr>
          <w:b/>
          <w:bCs/>
          <w:sz w:val="22"/>
          <w:szCs w:val="22"/>
        </w:rPr>
      </w:pPr>
      <w:r w:rsidRPr="00F41335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390AE1">
        <w:rPr>
          <w:b/>
          <w:bCs/>
          <w:sz w:val="22"/>
          <w:szCs w:val="22"/>
        </w:rPr>
        <w:t>Registro de datos de participantes:</w:t>
      </w:r>
    </w:p>
    <w:p w:rsidR="00866FA8" w:rsidRPr="00390AE1" w:rsidRDefault="00866FA8" w:rsidP="00F41335">
      <w:pPr>
        <w:jc w:val="both"/>
        <w:rPr>
          <w:b/>
          <w:bCs/>
          <w:sz w:val="22"/>
          <w:szCs w:val="22"/>
        </w:rPr>
      </w:pPr>
    </w:p>
    <w:p w:rsidR="00866FA8" w:rsidRDefault="00866FA8" w:rsidP="00F41335">
      <w:pPr>
        <w:jc w:val="both"/>
        <w:rPr>
          <w:sz w:val="22"/>
          <w:szCs w:val="22"/>
        </w:rPr>
      </w:pPr>
      <w:r w:rsidRPr="00CB0E32">
        <w:rPr>
          <w:sz w:val="22"/>
          <w:szCs w:val="22"/>
        </w:rPr>
        <w:t xml:space="preserve">Para tener un contacto más fluido entre el coordinador y las familias se debe enviar un correo a </w:t>
      </w:r>
      <w:r w:rsidRPr="00E21D5D">
        <w:rPr>
          <w:b/>
          <w:bCs/>
          <w:i/>
          <w:iCs/>
          <w:sz w:val="22"/>
          <w:szCs w:val="22"/>
        </w:rPr>
        <w:t>joseantonio.mateo@murciaeduca.es</w:t>
      </w:r>
      <w:r w:rsidRPr="00CB0E32">
        <w:rPr>
          <w:sz w:val="22"/>
          <w:szCs w:val="22"/>
        </w:rPr>
        <w:t xml:space="preserve"> con el nombre y apellidos del alumno, y los nombres y apellidos, y direcciones de correo </w:t>
      </w:r>
      <w:r>
        <w:rPr>
          <w:sz w:val="22"/>
          <w:szCs w:val="22"/>
        </w:rPr>
        <w:t xml:space="preserve">electrónico </w:t>
      </w:r>
      <w:r w:rsidRPr="00CB0E32">
        <w:rPr>
          <w:sz w:val="22"/>
          <w:szCs w:val="22"/>
        </w:rPr>
        <w:t>de los padres para así crear una lista de correo.</w:t>
      </w:r>
    </w:p>
    <w:p w:rsidR="00866FA8" w:rsidRDefault="00866FA8" w:rsidP="00F41335">
      <w:pPr>
        <w:ind w:left="142"/>
        <w:jc w:val="both"/>
        <w:rPr>
          <w:sz w:val="22"/>
          <w:szCs w:val="22"/>
        </w:rPr>
      </w:pPr>
    </w:p>
    <w:p w:rsidR="00866FA8" w:rsidRDefault="00866FA8" w:rsidP="00F41335">
      <w:pPr>
        <w:jc w:val="both"/>
        <w:textAlignment w:val="baseline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</w:t>
      </w:r>
      <w:r w:rsidRPr="0093409D">
        <w:rPr>
          <w:b/>
          <w:bCs/>
          <w:sz w:val="22"/>
          <w:szCs w:val="22"/>
        </w:rPr>
        <w:t>. Vías de Comunicación</w:t>
      </w:r>
      <w:r>
        <w:rPr>
          <w:sz w:val="22"/>
          <w:szCs w:val="22"/>
        </w:rPr>
        <w:t>:</w:t>
      </w:r>
    </w:p>
    <w:p w:rsidR="00866FA8" w:rsidRDefault="00866FA8" w:rsidP="00F41335">
      <w:pPr>
        <w:jc w:val="both"/>
        <w:textAlignment w:val="baseline"/>
        <w:rPr>
          <w:sz w:val="22"/>
          <w:szCs w:val="22"/>
        </w:rPr>
      </w:pPr>
    </w:p>
    <w:p w:rsidR="00866FA8" w:rsidRDefault="00866FA8" w:rsidP="00F41335">
      <w:pPr>
        <w:jc w:val="both"/>
        <w:textAlignment w:val="baseline"/>
        <w:rPr>
          <w:sz w:val="22"/>
          <w:szCs w:val="22"/>
        </w:rPr>
      </w:pPr>
      <w:r w:rsidRPr="0093409D">
        <w:rPr>
          <w:sz w:val="22"/>
          <w:szCs w:val="22"/>
        </w:rPr>
        <w:t>Además de los canales de comunicación generales con Centro (teléfono, entrevistas personales, etc.), se han previsto para el desarrollo del proyecto unas vías específicas: </w:t>
      </w:r>
    </w:p>
    <w:p w:rsidR="00866FA8" w:rsidRPr="00BC0C41" w:rsidRDefault="00866FA8" w:rsidP="00F41335">
      <w:pPr>
        <w:jc w:val="both"/>
        <w:textAlignment w:val="baseline"/>
        <w:rPr>
          <w:sz w:val="22"/>
          <w:szCs w:val="22"/>
        </w:rPr>
      </w:pPr>
    </w:p>
    <w:p w:rsidR="00866FA8" w:rsidRPr="00BE05FE" w:rsidRDefault="00866FA8" w:rsidP="0056607A">
      <w:pPr>
        <w:numPr>
          <w:ilvl w:val="0"/>
          <w:numId w:val="5"/>
        </w:numPr>
        <w:jc w:val="both"/>
        <w:textAlignment w:val="baseline"/>
        <w:rPr>
          <w:sz w:val="22"/>
          <w:szCs w:val="22"/>
        </w:rPr>
      </w:pPr>
      <w:r w:rsidRPr="0093409D">
        <w:rPr>
          <w:sz w:val="22"/>
          <w:szCs w:val="22"/>
        </w:rPr>
        <w:t>A través de la página web del Centro</w:t>
      </w:r>
      <w:r>
        <w:rPr>
          <w:sz w:val="22"/>
          <w:szCs w:val="22"/>
        </w:rPr>
        <w:t xml:space="preserve"> </w:t>
      </w:r>
      <w:hyperlink r:id="rId7" w:history="1">
        <w:r w:rsidRPr="0093409D">
          <w:rPr>
            <w:b/>
            <w:bCs/>
            <w:color w:val="0000FF"/>
            <w:sz w:val="22"/>
            <w:szCs w:val="22"/>
          </w:rPr>
          <w:t>www.benarabi.org</w:t>
        </w:r>
      </w:hyperlink>
      <w:r w:rsidRPr="0093409D">
        <w:rPr>
          <w:sz w:val="22"/>
          <w:szCs w:val="22"/>
        </w:rPr>
        <w:t>, en la sección “Enseñanza XXI” dentro del menú derecho “Programas”. </w:t>
      </w:r>
    </w:p>
    <w:p w:rsidR="00866FA8" w:rsidRDefault="00866FA8" w:rsidP="0056607A">
      <w:pPr>
        <w:numPr>
          <w:ilvl w:val="0"/>
          <w:numId w:val="5"/>
        </w:numPr>
        <w:jc w:val="both"/>
        <w:textAlignment w:val="baseline"/>
        <w:rPr>
          <w:sz w:val="22"/>
          <w:szCs w:val="22"/>
        </w:rPr>
      </w:pPr>
      <w:r w:rsidRPr="0093409D">
        <w:rPr>
          <w:sz w:val="22"/>
          <w:szCs w:val="22"/>
        </w:rPr>
        <w:t xml:space="preserve">Por medio de las plataformas </w:t>
      </w:r>
      <w:r w:rsidRPr="00306103">
        <w:rPr>
          <w:b/>
          <w:bCs/>
          <w:sz w:val="22"/>
          <w:szCs w:val="22"/>
        </w:rPr>
        <w:t xml:space="preserve">Mirador </w:t>
      </w:r>
      <w:r w:rsidRPr="0093409D">
        <w:rPr>
          <w:sz w:val="22"/>
          <w:szCs w:val="22"/>
        </w:rPr>
        <w:t xml:space="preserve">(familias), </w:t>
      </w:r>
      <w:r w:rsidRPr="00306103">
        <w:rPr>
          <w:b/>
          <w:bCs/>
          <w:sz w:val="22"/>
          <w:szCs w:val="22"/>
        </w:rPr>
        <w:t xml:space="preserve">Aula XXI </w:t>
      </w:r>
      <w:r w:rsidRPr="0093409D">
        <w:rPr>
          <w:sz w:val="22"/>
          <w:szCs w:val="22"/>
        </w:rPr>
        <w:t xml:space="preserve">(alumnos), y </w:t>
      </w:r>
      <w:r w:rsidRPr="00306103">
        <w:rPr>
          <w:b/>
          <w:bCs/>
          <w:sz w:val="22"/>
          <w:szCs w:val="22"/>
        </w:rPr>
        <w:t>Profesores</w:t>
      </w:r>
      <w:r w:rsidRPr="0093409D">
        <w:rPr>
          <w:sz w:val="22"/>
          <w:szCs w:val="22"/>
        </w:rPr>
        <w:t xml:space="preserve"> (profesor),</w:t>
      </w:r>
      <w:r>
        <w:rPr>
          <w:sz w:val="22"/>
          <w:szCs w:val="22"/>
        </w:rPr>
        <w:t xml:space="preserve"> mediante el siguiente esquema.</w:t>
      </w:r>
    </w:p>
    <w:p w:rsidR="00866FA8" w:rsidRDefault="00866FA8" w:rsidP="00BE05FE">
      <w:pPr>
        <w:jc w:val="both"/>
        <w:textAlignment w:val="baseline"/>
        <w:rPr>
          <w:sz w:val="22"/>
          <w:szCs w:val="22"/>
        </w:rPr>
      </w:pPr>
    </w:p>
    <w:p w:rsidR="00866FA8" w:rsidRDefault="00866FA8" w:rsidP="00B45675">
      <w:pPr>
        <w:numPr>
          <w:ilvl w:val="1"/>
          <w:numId w:val="4"/>
        </w:num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93409D">
        <w:rPr>
          <w:b/>
          <w:bCs/>
          <w:sz w:val="22"/>
          <w:szCs w:val="22"/>
        </w:rPr>
        <w:t>lumno</w:t>
      </w:r>
      <w:r>
        <w:rPr>
          <w:b/>
          <w:bCs/>
          <w:sz w:val="22"/>
          <w:szCs w:val="22"/>
        </w:rPr>
        <w:t>↔</w:t>
      </w:r>
      <w:r w:rsidRPr="0093409D">
        <w:rPr>
          <w:b/>
          <w:bCs/>
          <w:sz w:val="22"/>
          <w:szCs w:val="22"/>
        </w:rPr>
        <w:t>profesor</w:t>
      </w:r>
      <w:r>
        <w:rPr>
          <w:sz w:val="22"/>
          <w:szCs w:val="22"/>
        </w:rPr>
        <w:t xml:space="preserve">. </w:t>
      </w:r>
      <w:r w:rsidRPr="0093409D">
        <w:rPr>
          <w:sz w:val="22"/>
          <w:szCs w:val="22"/>
        </w:rPr>
        <w:t xml:space="preserve">Mediante los </w:t>
      </w:r>
      <w:r>
        <w:rPr>
          <w:sz w:val="22"/>
          <w:szCs w:val="22"/>
        </w:rPr>
        <w:t>“</w:t>
      </w:r>
      <w:r w:rsidRPr="0093409D">
        <w:rPr>
          <w:sz w:val="22"/>
          <w:szCs w:val="22"/>
        </w:rPr>
        <w:t>mensajes</w:t>
      </w:r>
      <w:r>
        <w:rPr>
          <w:sz w:val="22"/>
          <w:szCs w:val="22"/>
        </w:rPr>
        <w:t>”</w:t>
      </w:r>
      <w:r w:rsidRPr="0093409D">
        <w:rPr>
          <w:sz w:val="22"/>
          <w:szCs w:val="22"/>
        </w:rPr>
        <w:t xml:space="preserve"> de la plataforma</w:t>
      </w:r>
      <w:r>
        <w:rPr>
          <w:sz w:val="22"/>
          <w:szCs w:val="22"/>
        </w:rPr>
        <w:t xml:space="preserve"> </w:t>
      </w:r>
      <w:r w:rsidRPr="0093409D">
        <w:rPr>
          <w:sz w:val="22"/>
          <w:szCs w:val="22"/>
        </w:rPr>
        <w:t>“</w:t>
      </w:r>
      <w:r w:rsidRPr="0093409D">
        <w:rPr>
          <w:b/>
          <w:bCs/>
          <w:sz w:val="22"/>
          <w:szCs w:val="22"/>
        </w:rPr>
        <w:t>Aula XXI</w:t>
      </w:r>
      <w:r w:rsidRPr="0093409D">
        <w:rPr>
          <w:sz w:val="22"/>
          <w:szCs w:val="22"/>
        </w:rPr>
        <w:t>” </w:t>
      </w:r>
      <w:r>
        <w:rPr>
          <w:sz w:val="22"/>
          <w:szCs w:val="22"/>
        </w:rPr>
        <w:t xml:space="preserve"> </w:t>
      </w:r>
      <w:hyperlink r:id="rId8" w:history="1">
        <w:r w:rsidRPr="00DE5163">
          <w:rPr>
            <w:rStyle w:val="Hyperlink"/>
            <w:sz w:val="22"/>
            <w:szCs w:val="22"/>
          </w:rPr>
          <w:t>https://aulavirtual.murciaeduca.es</w:t>
        </w:r>
      </w:hyperlink>
      <w:r w:rsidRPr="0093409D">
        <w:rPr>
          <w:sz w:val="22"/>
          <w:szCs w:val="22"/>
        </w:rPr>
        <w:t>.</w:t>
      </w:r>
    </w:p>
    <w:p w:rsidR="00866FA8" w:rsidRDefault="00866FA8" w:rsidP="0056607A">
      <w:pPr>
        <w:numPr>
          <w:ilvl w:val="1"/>
          <w:numId w:val="4"/>
        </w:numPr>
        <w:tabs>
          <w:tab w:val="num" w:pos="0"/>
        </w:tabs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Familias→</w:t>
      </w:r>
      <w:r w:rsidRPr="0093409D">
        <w:rPr>
          <w:b/>
          <w:bCs/>
          <w:sz w:val="22"/>
          <w:szCs w:val="22"/>
        </w:rPr>
        <w:t>profesor</w:t>
      </w:r>
      <w:r w:rsidRPr="0093409D">
        <w:rPr>
          <w:sz w:val="22"/>
          <w:szCs w:val="22"/>
        </w:rPr>
        <w:t>. Las familias enviarán mensajes al profesor mediante la plataforma </w:t>
      </w:r>
      <w:r>
        <w:rPr>
          <w:sz w:val="22"/>
          <w:szCs w:val="22"/>
        </w:rPr>
        <w:t>“</w:t>
      </w:r>
      <w:r w:rsidRPr="0093409D">
        <w:rPr>
          <w:b/>
          <w:bCs/>
          <w:sz w:val="22"/>
          <w:szCs w:val="22"/>
        </w:rPr>
        <w:t>Mirador</w:t>
      </w:r>
      <w:r>
        <w:rPr>
          <w:sz w:val="22"/>
          <w:szCs w:val="22"/>
        </w:rPr>
        <w:t>”</w:t>
      </w:r>
      <w:r w:rsidRPr="0093409D">
        <w:rPr>
          <w:sz w:val="22"/>
          <w:szCs w:val="22"/>
        </w:rPr>
        <w:t xml:space="preserve"> https://mirador.murciaeduca.es, usando apartados </w:t>
      </w:r>
      <w:r>
        <w:rPr>
          <w:sz w:val="22"/>
          <w:szCs w:val="22"/>
        </w:rPr>
        <w:t>“</w:t>
      </w:r>
      <w:r w:rsidRPr="0093409D">
        <w:rPr>
          <w:sz w:val="22"/>
          <w:szCs w:val="22"/>
        </w:rPr>
        <w:t>tutorías</w:t>
      </w:r>
      <w:r>
        <w:rPr>
          <w:sz w:val="22"/>
          <w:szCs w:val="22"/>
        </w:rPr>
        <w:t>”</w:t>
      </w:r>
      <w:r w:rsidRPr="0093409D">
        <w:rPr>
          <w:sz w:val="22"/>
          <w:szCs w:val="22"/>
        </w:rPr>
        <w:t xml:space="preserve"> (el profesor recibirá un email con la información), o </w:t>
      </w:r>
      <w:r>
        <w:rPr>
          <w:sz w:val="22"/>
          <w:szCs w:val="22"/>
        </w:rPr>
        <w:t>“</w:t>
      </w:r>
      <w:r w:rsidRPr="0093409D">
        <w:rPr>
          <w:sz w:val="22"/>
          <w:szCs w:val="22"/>
        </w:rPr>
        <w:t>citas</w:t>
      </w:r>
      <w:r>
        <w:rPr>
          <w:sz w:val="22"/>
          <w:szCs w:val="22"/>
        </w:rPr>
        <w:t>”</w:t>
      </w:r>
      <w:r w:rsidRPr="0093409D">
        <w:rPr>
          <w:sz w:val="22"/>
          <w:szCs w:val="22"/>
        </w:rPr>
        <w:t xml:space="preserve"> (profesor y familias acordarán una cita).Estos mensajes los recibirán los profesores en sus correos electrónicos</w:t>
      </w:r>
      <w:r>
        <w:rPr>
          <w:sz w:val="22"/>
          <w:szCs w:val="22"/>
        </w:rPr>
        <w:t>.</w:t>
      </w:r>
    </w:p>
    <w:p w:rsidR="00866FA8" w:rsidRDefault="00866FA8" w:rsidP="0056607A">
      <w:pPr>
        <w:numPr>
          <w:ilvl w:val="1"/>
          <w:numId w:val="4"/>
        </w:numPr>
        <w:tabs>
          <w:tab w:val="num" w:pos="0"/>
        </w:tabs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Profesor→</w:t>
      </w:r>
      <w:r w:rsidRPr="0093409D">
        <w:rPr>
          <w:b/>
          <w:bCs/>
          <w:sz w:val="22"/>
          <w:szCs w:val="22"/>
        </w:rPr>
        <w:t>familias</w:t>
      </w:r>
      <w:r w:rsidRPr="0093409D">
        <w:rPr>
          <w:sz w:val="22"/>
          <w:szCs w:val="22"/>
        </w:rPr>
        <w:t xml:space="preserve">. Los profesores enviarán mensajes a las familias mediante la plataforma </w:t>
      </w:r>
      <w:r>
        <w:rPr>
          <w:sz w:val="22"/>
          <w:szCs w:val="22"/>
        </w:rPr>
        <w:t>“</w:t>
      </w:r>
      <w:r w:rsidRPr="0093409D">
        <w:rPr>
          <w:sz w:val="22"/>
          <w:szCs w:val="22"/>
        </w:rPr>
        <w:t>Profesores</w:t>
      </w:r>
      <w:r>
        <w:rPr>
          <w:sz w:val="22"/>
          <w:szCs w:val="22"/>
        </w:rPr>
        <w:t>”.</w:t>
      </w:r>
      <w:r w:rsidRPr="0093409D">
        <w:rPr>
          <w:sz w:val="22"/>
          <w:szCs w:val="22"/>
        </w:rPr>
        <w:t xml:space="preserve"> Las </w:t>
      </w:r>
      <w:r w:rsidRPr="0093409D">
        <w:rPr>
          <w:b/>
          <w:bCs/>
          <w:sz w:val="22"/>
          <w:szCs w:val="22"/>
        </w:rPr>
        <w:t>familias recibirán la información en la dirección de correo electrónico</w:t>
      </w:r>
      <w:r w:rsidRPr="0093409D">
        <w:rPr>
          <w:sz w:val="22"/>
          <w:szCs w:val="22"/>
        </w:rPr>
        <w:t> q</w:t>
      </w:r>
      <w:r>
        <w:rPr>
          <w:sz w:val="22"/>
          <w:szCs w:val="22"/>
        </w:rPr>
        <w:t>ue aportaron</w:t>
      </w:r>
      <w:r w:rsidRPr="0093409D">
        <w:rPr>
          <w:sz w:val="22"/>
          <w:szCs w:val="22"/>
        </w:rPr>
        <w:t xml:space="preserve"> en la matrícula. </w:t>
      </w:r>
    </w:p>
    <w:p w:rsidR="00866FA8" w:rsidRDefault="00866FA8" w:rsidP="00BE05FE">
      <w:pPr>
        <w:tabs>
          <w:tab w:val="num" w:pos="1080"/>
        </w:tabs>
        <w:jc w:val="both"/>
        <w:textAlignment w:val="baseline"/>
        <w:rPr>
          <w:sz w:val="22"/>
          <w:szCs w:val="22"/>
        </w:rPr>
      </w:pPr>
    </w:p>
    <w:p w:rsidR="00866FA8" w:rsidRDefault="00866FA8" w:rsidP="0056607A">
      <w:pPr>
        <w:numPr>
          <w:ilvl w:val="0"/>
          <w:numId w:val="5"/>
        </w:numPr>
        <w:jc w:val="both"/>
        <w:textAlignment w:val="baseline"/>
        <w:rPr>
          <w:sz w:val="22"/>
          <w:szCs w:val="22"/>
        </w:rPr>
      </w:pPr>
      <w:r w:rsidRPr="0093409D">
        <w:rPr>
          <w:sz w:val="22"/>
          <w:szCs w:val="22"/>
        </w:rPr>
        <w:t>Dirigiendo un correo electrónico a </w:t>
      </w:r>
      <w:hyperlink r:id="rId9" w:history="1">
        <w:r w:rsidRPr="0093409D">
          <w:rPr>
            <w:color w:val="0000FF"/>
            <w:sz w:val="22"/>
            <w:szCs w:val="22"/>
            <w:u w:val="single"/>
          </w:rPr>
          <w:t>joseantonio.mateo@murciaeduca.es</w:t>
        </w:r>
      </w:hyperlink>
      <w:r>
        <w:t>,</w:t>
      </w:r>
      <w:r w:rsidRPr="0093409D">
        <w:rPr>
          <w:sz w:val="22"/>
          <w:szCs w:val="22"/>
        </w:rPr>
        <w:t> </w:t>
      </w:r>
      <w:r>
        <w:rPr>
          <w:sz w:val="22"/>
          <w:szCs w:val="22"/>
        </w:rPr>
        <w:t>o solicitando cita con el profesor a través del alumno, o llamando al centro.</w:t>
      </w:r>
    </w:p>
    <w:p w:rsidR="00866FA8" w:rsidRDefault="00866FA8" w:rsidP="00F41335">
      <w:pPr>
        <w:jc w:val="both"/>
        <w:textAlignment w:val="baseline"/>
        <w:rPr>
          <w:sz w:val="22"/>
          <w:szCs w:val="22"/>
        </w:rPr>
      </w:pPr>
    </w:p>
    <w:p w:rsidR="00866FA8" w:rsidRDefault="00866FA8" w:rsidP="00F413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413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390AE1">
        <w:rPr>
          <w:b/>
          <w:bCs/>
          <w:sz w:val="22"/>
          <w:szCs w:val="22"/>
        </w:rPr>
        <w:t>Recomendaciones:</w:t>
      </w:r>
    </w:p>
    <w:p w:rsidR="00866FA8" w:rsidRPr="00390AE1" w:rsidRDefault="00866FA8" w:rsidP="00F41335">
      <w:pPr>
        <w:jc w:val="both"/>
        <w:rPr>
          <w:b/>
          <w:bCs/>
          <w:sz w:val="22"/>
          <w:szCs w:val="22"/>
        </w:rPr>
      </w:pPr>
    </w:p>
    <w:p w:rsidR="00866FA8" w:rsidRPr="00CB0E32" w:rsidRDefault="00866FA8" w:rsidP="0056607A">
      <w:pPr>
        <w:numPr>
          <w:ilvl w:val="0"/>
          <w:numId w:val="6"/>
        </w:numPr>
        <w:jc w:val="both"/>
        <w:rPr>
          <w:sz w:val="22"/>
          <w:szCs w:val="22"/>
        </w:rPr>
      </w:pPr>
      <w:r w:rsidRPr="00CB0E32">
        <w:rPr>
          <w:sz w:val="22"/>
          <w:szCs w:val="22"/>
        </w:rPr>
        <w:t>Comprobar el correcto funcionamien</w:t>
      </w:r>
      <w:r>
        <w:rPr>
          <w:sz w:val="22"/>
          <w:szCs w:val="22"/>
        </w:rPr>
        <w:t xml:space="preserve">to del ordenador encendiéndolo </w:t>
      </w:r>
      <w:r w:rsidRPr="00CB0E32">
        <w:rPr>
          <w:sz w:val="22"/>
          <w:szCs w:val="22"/>
        </w:rPr>
        <w:t xml:space="preserve">antes de la puesta en marcha que se llevará a cabo </w:t>
      </w:r>
      <w:r>
        <w:rPr>
          <w:sz w:val="22"/>
          <w:szCs w:val="22"/>
        </w:rPr>
        <w:t xml:space="preserve">en el Centro en la reunión </w:t>
      </w:r>
      <w:r w:rsidRPr="00CB0E32">
        <w:rPr>
          <w:sz w:val="22"/>
          <w:szCs w:val="22"/>
        </w:rPr>
        <w:t>de septiembre.</w:t>
      </w:r>
    </w:p>
    <w:p w:rsidR="00866FA8" w:rsidRPr="00CB0E32" w:rsidRDefault="00866FA8" w:rsidP="0056607A">
      <w:pPr>
        <w:numPr>
          <w:ilvl w:val="0"/>
          <w:numId w:val="6"/>
        </w:numPr>
        <w:jc w:val="both"/>
        <w:rPr>
          <w:sz w:val="22"/>
          <w:szCs w:val="22"/>
        </w:rPr>
      </w:pPr>
      <w:r w:rsidRPr="00CB0E32">
        <w:rPr>
          <w:sz w:val="22"/>
          <w:szCs w:val="22"/>
        </w:rPr>
        <w:t>Cargar completamente el ordenador (durante toda la noche ant</w:t>
      </w:r>
      <w:r>
        <w:rPr>
          <w:sz w:val="22"/>
          <w:szCs w:val="22"/>
        </w:rPr>
        <w:t xml:space="preserve">erior) para la reunión </w:t>
      </w:r>
      <w:r w:rsidRPr="00CB0E32">
        <w:rPr>
          <w:sz w:val="22"/>
          <w:szCs w:val="22"/>
        </w:rPr>
        <w:t>de septiembre.</w:t>
      </w:r>
    </w:p>
    <w:p w:rsidR="00866FA8" w:rsidRPr="00CB0E32" w:rsidRDefault="00866FA8" w:rsidP="0056607A">
      <w:pPr>
        <w:numPr>
          <w:ilvl w:val="0"/>
          <w:numId w:val="6"/>
        </w:numPr>
        <w:jc w:val="both"/>
        <w:rPr>
          <w:sz w:val="22"/>
          <w:szCs w:val="22"/>
        </w:rPr>
      </w:pPr>
      <w:r w:rsidRPr="00CB0E32">
        <w:rPr>
          <w:sz w:val="22"/>
          <w:szCs w:val="22"/>
        </w:rPr>
        <w:t>Utilizar mochila con acolchado de protección y funda para el portátil.</w:t>
      </w:r>
    </w:p>
    <w:p w:rsidR="00866FA8" w:rsidRPr="00CB0E32" w:rsidRDefault="00866FA8" w:rsidP="0056607A">
      <w:pPr>
        <w:numPr>
          <w:ilvl w:val="0"/>
          <w:numId w:val="6"/>
        </w:numPr>
        <w:jc w:val="both"/>
        <w:rPr>
          <w:sz w:val="22"/>
          <w:szCs w:val="22"/>
        </w:rPr>
      </w:pPr>
      <w:r w:rsidRPr="00CB0E32">
        <w:rPr>
          <w:sz w:val="22"/>
          <w:szCs w:val="22"/>
        </w:rPr>
        <w:t>Adquirir un ratón inalámbrico</w:t>
      </w:r>
      <w:r>
        <w:rPr>
          <w:sz w:val="22"/>
          <w:szCs w:val="22"/>
        </w:rPr>
        <w:t xml:space="preserve"> (tamaño mini y con usb)</w:t>
      </w:r>
      <w:r w:rsidRPr="00CB0E32">
        <w:rPr>
          <w:sz w:val="22"/>
          <w:szCs w:val="22"/>
        </w:rPr>
        <w:t xml:space="preserve">. </w:t>
      </w:r>
    </w:p>
    <w:p w:rsidR="00866FA8" w:rsidRPr="00CB0E32" w:rsidRDefault="00866FA8" w:rsidP="0056607A">
      <w:pPr>
        <w:numPr>
          <w:ilvl w:val="0"/>
          <w:numId w:val="6"/>
        </w:numPr>
        <w:jc w:val="both"/>
        <w:rPr>
          <w:sz w:val="22"/>
          <w:szCs w:val="22"/>
        </w:rPr>
      </w:pPr>
      <w:r w:rsidRPr="00CB0E32">
        <w:rPr>
          <w:sz w:val="22"/>
          <w:szCs w:val="22"/>
        </w:rPr>
        <w:t>No marcar ni etiquetar el equipo ya que se hará el día de puesta en marcha del equipo.</w:t>
      </w:r>
    </w:p>
    <w:p w:rsidR="00866FA8" w:rsidRPr="00CB0E32" w:rsidRDefault="00866FA8" w:rsidP="006456D5">
      <w:pPr>
        <w:jc w:val="both"/>
        <w:rPr>
          <w:b/>
          <w:bCs/>
          <w:sz w:val="22"/>
          <w:szCs w:val="22"/>
        </w:rPr>
      </w:pPr>
    </w:p>
    <w:p w:rsidR="00866FA8" w:rsidRDefault="00866FA8" w:rsidP="00126BC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Materiales:</w:t>
      </w:r>
    </w:p>
    <w:p w:rsidR="00866FA8" w:rsidRPr="00CC5DDB" w:rsidRDefault="00866FA8" w:rsidP="00137FE0">
      <w:pPr>
        <w:ind w:left="390"/>
        <w:jc w:val="both"/>
        <w:rPr>
          <w:b/>
          <w:bCs/>
          <w:sz w:val="22"/>
          <w:szCs w:val="22"/>
        </w:rPr>
      </w:pPr>
      <w:r w:rsidRPr="006974E4">
        <w:rPr>
          <w:b/>
          <w:bCs/>
          <w:sz w:val="22"/>
          <w:szCs w:val="22"/>
        </w:rPr>
        <w:t>4.1. Ordenador portátil:</w:t>
      </w:r>
      <w:r w:rsidRPr="00137FE0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133"/>
        <w:tblW w:w="496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370"/>
        <w:gridCol w:w="1034"/>
      </w:tblGrid>
      <w:tr w:rsidR="00866FA8" w:rsidRPr="00CB0E32">
        <w:trPr>
          <w:trHeight w:val="381"/>
        </w:trPr>
        <w:tc>
          <w:tcPr>
            <w:tcW w:w="927" w:type="pct"/>
            <w:shd w:val="clear" w:color="auto" w:fill="00CC66"/>
            <w:vAlign w:val="center"/>
          </w:tcPr>
          <w:p w:rsidR="00866FA8" w:rsidRPr="00CB0E32" w:rsidRDefault="00866FA8" w:rsidP="00071EC0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Modelo</w:t>
            </w:r>
          </w:p>
        </w:tc>
        <w:tc>
          <w:tcPr>
            <w:tcW w:w="3572" w:type="pct"/>
            <w:shd w:val="clear" w:color="auto" w:fill="00CC66"/>
            <w:vAlign w:val="center"/>
          </w:tcPr>
          <w:p w:rsidR="00866FA8" w:rsidRPr="00CB0E32" w:rsidRDefault="00866FA8" w:rsidP="00071EC0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Características principales</w:t>
            </w:r>
          </w:p>
        </w:tc>
        <w:tc>
          <w:tcPr>
            <w:tcW w:w="501" w:type="pct"/>
            <w:shd w:val="clear" w:color="auto" w:fill="00CC66"/>
            <w:vAlign w:val="center"/>
          </w:tcPr>
          <w:p w:rsidR="00866FA8" w:rsidRPr="00CB0E32" w:rsidRDefault="00866FA8" w:rsidP="00071EC0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Precio</w:t>
            </w:r>
          </w:p>
        </w:tc>
      </w:tr>
      <w:tr w:rsidR="00866FA8" w:rsidRPr="00CB0E32">
        <w:trPr>
          <w:trHeight w:val="150"/>
        </w:trPr>
        <w:tc>
          <w:tcPr>
            <w:tcW w:w="927" w:type="pct"/>
            <w:shd w:val="clear" w:color="auto" w:fill="CCFFCC"/>
            <w:vAlign w:val="center"/>
          </w:tcPr>
          <w:p w:rsidR="00866FA8" w:rsidRPr="00CC5DDB" w:rsidRDefault="00866FA8" w:rsidP="00776203">
            <w:pPr>
              <w:jc w:val="center"/>
              <w:rPr>
                <w:b/>
                <w:bCs/>
                <w:sz w:val="20"/>
                <w:szCs w:val="20"/>
              </w:rPr>
            </w:pPr>
            <w:r w:rsidRPr="00776203">
              <w:rPr>
                <w:b/>
                <w:bCs/>
                <w:sz w:val="20"/>
                <w:szCs w:val="20"/>
              </w:rPr>
              <w:t>Acer TravelMate B117M -  NX.VCGEB.003</w:t>
            </w:r>
          </w:p>
        </w:tc>
        <w:tc>
          <w:tcPr>
            <w:tcW w:w="3572" w:type="pct"/>
            <w:shd w:val="clear" w:color="auto" w:fill="CCFFCC"/>
            <w:vAlign w:val="center"/>
          </w:tcPr>
          <w:p w:rsidR="00866FA8" w:rsidRPr="00CC5DDB" w:rsidRDefault="00866FA8" w:rsidP="00071EC0">
            <w:pPr>
              <w:jc w:val="center"/>
              <w:rPr>
                <w:sz w:val="20"/>
                <w:szCs w:val="20"/>
              </w:rPr>
            </w:pPr>
            <w:r w:rsidRPr="00E33DCE">
              <w:rPr>
                <w:sz w:val="20"/>
                <w:szCs w:val="20"/>
              </w:rPr>
              <w:t>Intel® Celeron® N3150 (4c; 4t) hasta 2.08 GHz, 4Gb RAM DDR3, 128Gb SSD, 11.6" LED HD (1366x768), Intel HD Graphics, Sin Unidad Óptica, HDMI, WiFi-AC, Bluetooth 4.0, USB 3.0, Lector SD, Batería 3.220mAh, Windows 10 Home, Office Academic Pro 2016,45W, 1.4 Kg, color negro</w:t>
            </w:r>
            <w:r>
              <w:rPr>
                <w:sz w:val="20"/>
                <w:szCs w:val="20"/>
              </w:rPr>
              <w:t>- Garantía 2 años (teléfono garantía 938003663)</w:t>
            </w:r>
          </w:p>
          <w:p w:rsidR="00866FA8" w:rsidRPr="001445EC" w:rsidRDefault="00866FA8" w:rsidP="00137FE0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1445EC">
                <w:rPr>
                  <w:rStyle w:val="Hyperlink"/>
                  <w:sz w:val="20"/>
                  <w:szCs w:val="20"/>
                </w:rPr>
                <w:t>http://www.aceronline.es/acer-travelmate-b117-m-c239-nx-vcgeb-003.html</w:t>
              </w:r>
            </w:hyperlink>
            <w:r w:rsidRPr="00144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CCFFCC"/>
            <w:vAlign w:val="center"/>
          </w:tcPr>
          <w:p w:rsidR="00866FA8" w:rsidRPr="00CC5DDB" w:rsidRDefault="00866FA8" w:rsidP="00071E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C5DDB">
              <w:rPr>
                <w:sz w:val="20"/>
                <w:szCs w:val="20"/>
              </w:rPr>
              <w:t xml:space="preserve">9 </w:t>
            </w:r>
            <w:r w:rsidRPr="00CC5DDB">
              <w:rPr>
                <w:sz w:val="20"/>
                <w:szCs w:val="20"/>
              </w:rPr>
              <w:softHyphen/>
            </w:r>
            <w:r w:rsidRPr="00CC5DDB">
              <w:rPr>
                <w:sz w:val="20"/>
                <w:szCs w:val="20"/>
              </w:rPr>
              <w:softHyphen/>
              <w:t>Euros</w:t>
            </w:r>
          </w:p>
        </w:tc>
      </w:tr>
    </w:tbl>
    <w:p w:rsidR="00866FA8" w:rsidRDefault="00866FA8" w:rsidP="00137FE0">
      <w:pPr>
        <w:jc w:val="both"/>
        <w:rPr>
          <w:b/>
          <w:bCs/>
          <w:sz w:val="22"/>
          <w:szCs w:val="22"/>
        </w:rPr>
      </w:pPr>
    </w:p>
    <w:p w:rsidR="00866FA8" w:rsidRDefault="00866FA8" w:rsidP="00126BC0">
      <w:pPr>
        <w:ind w:left="372"/>
        <w:jc w:val="both"/>
        <w:rPr>
          <w:b/>
          <w:bCs/>
          <w:sz w:val="22"/>
          <w:szCs w:val="22"/>
        </w:rPr>
      </w:pPr>
    </w:p>
    <w:p w:rsidR="00866FA8" w:rsidRDefault="00866FA8" w:rsidP="00126BC0">
      <w:pPr>
        <w:ind w:left="372"/>
        <w:jc w:val="both"/>
        <w:rPr>
          <w:b/>
          <w:bCs/>
          <w:sz w:val="22"/>
          <w:szCs w:val="22"/>
        </w:rPr>
      </w:pPr>
    </w:p>
    <w:p w:rsidR="00866FA8" w:rsidRDefault="00866FA8" w:rsidP="00126BC0">
      <w:pPr>
        <w:ind w:left="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4.2. </w:t>
      </w:r>
      <w:r w:rsidRPr="00390AE1">
        <w:rPr>
          <w:b/>
          <w:bCs/>
          <w:sz w:val="22"/>
          <w:szCs w:val="22"/>
        </w:rPr>
        <w:t>Cuaderno:</w:t>
      </w:r>
    </w:p>
    <w:p w:rsidR="00866FA8" w:rsidRDefault="00866FA8" w:rsidP="00126BC0">
      <w:pPr>
        <w:ind w:left="372"/>
        <w:jc w:val="both"/>
        <w:rPr>
          <w:sz w:val="22"/>
          <w:szCs w:val="22"/>
        </w:rPr>
      </w:pPr>
      <w:r>
        <w:rPr>
          <w:sz w:val="22"/>
          <w:szCs w:val="22"/>
        </w:rPr>
        <w:t>Carpeta</w:t>
      </w:r>
      <w:r w:rsidRPr="00CB0E32">
        <w:rPr>
          <w:sz w:val="22"/>
          <w:szCs w:val="22"/>
        </w:rPr>
        <w:t xml:space="preserve"> de anillas único para todas las asignaturas.</w:t>
      </w:r>
    </w:p>
    <w:p w:rsidR="00866FA8" w:rsidRPr="00CB0E32" w:rsidRDefault="00866FA8" w:rsidP="00F45D2A">
      <w:pPr>
        <w:ind w:firstLine="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4.3. </w:t>
      </w:r>
      <w:r w:rsidRPr="00CB0E32">
        <w:rPr>
          <w:b/>
          <w:bCs/>
          <w:sz w:val="22"/>
          <w:szCs w:val="22"/>
        </w:rPr>
        <w:t>Libros</w:t>
      </w:r>
      <w:r>
        <w:rPr>
          <w:b/>
          <w:bCs/>
          <w:sz w:val="22"/>
          <w:szCs w:val="22"/>
        </w:rPr>
        <w:t>:</w:t>
      </w:r>
    </w:p>
    <w:tbl>
      <w:tblPr>
        <w:tblpPr w:leftFromText="141" w:rightFromText="141" w:vertAnchor="text" w:tblpX="86" w:tblpY="7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1"/>
        <w:gridCol w:w="2902"/>
        <w:gridCol w:w="2016"/>
        <w:gridCol w:w="1227"/>
        <w:gridCol w:w="1614"/>
      </w:tblGrid>
      <w:tr w:rsidR="00866FA8" w:rsidRPr="008E04F9" w:rsidTr="007D380D">
        <w:trPr>
          <w:trHeight w:val="533"/>
        </w:trPr>
        <w:tc>
          <w:tcPr>
            <w:tcW w:w="1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Asignatura</w:t>
            </w:r>
          </w:p>
        </w:tc>
        <w:tc>
          <w:tcPr>
            <w:tcW w:w="1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9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5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7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Precio</w:t>
            </w:r>
          </w:p>
        </w:tc>
      </w:tr>
      <w:tr w:rsidR="00866FA8" w:rsidRPr="008E04F9" w:rsidTr="007D380D">
        <w:trPr>
          <w:trHeight w:val="44"/>
        </w:trPr>
        <w:tc>
          <w:tcPr>
            <w:tcW w:w="1270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Biología y Geología</w:t>
            </w:r>
          </w:p>
        </w:tc>
        <w:tc>
          <w:tcPr>
            <w:tcW w:w="1395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Biología y Geología</w:t>
            </w:r>
          </w:p>
        </w:tc>
        <w:tc>
          <w:tcPr>
            <w:tcW w:w="969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Vicens Vives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866FA8" w:rsidRPr="008E04F9" w:rsidTr="007D380D">
        <w:trPr>
          <w:trHeight w:val="89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Gª y Hª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Gª y Hª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Vicens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866FA8" w:rsidRPr="008E04F9" w:rsidTr="007D380D">
        <w:trPr>
          <w:trHeight w:hRule="exact" w:val="711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Teide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8 Euros</w:t>
            </w:r>
          </w:p>
        </w:tc>
      </w:tr>
      <w:tr w:rsidR="00866FA8" w:rsidRPr="008E04F9" w:rsidTr="007D380D">
        <w:trPr>
          <w:trHeight w:val="104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Casals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866FA8" w:rsidRPr="008E04F9" w:rsidTr="007D380D">
        <w:trPr>
          <w:trHeight w:val="89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Francés/-/-/-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0"/>
                <w:szCs w:val="20"/>
              </w:rPr>
              <w:t>Parachute nivel 3ºESO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Incluido en el cuaderno de ejercicios en el papel</w:t>
            </w:r>
          </w:p>
        </w:tc>
      </w:tr>
      <w:tr w:rsidR="00866FA8" w:rsidRPr="008E04F9" w:rsidTr="007D380D">
        <w:trPr>
          <w:trHeight w:val="586"/>
        </w:trPr>
        <w:tc>
          <w:tcPr>
            <w:tcW w:w="1270" w:type="pct"/>
            <w:vMerge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Parachut</w:t>
            </w:r>
            <w:r>
              <w:rPr>
                <w:b/>
                <w:bCs/>
                <w:sz w:val="20"/>
                <w:szCs w:val="20"/>
              </w:rPr>
              <w:t>e cuaderno de ejercicios nivel 3</w:t>
            </w:r>
          </w:p>
        </w:tc>
        <w:tc>
          <w:tcPr>
            <w:tcW w:w="969" w:type="pct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Papel</w:t>
            </w:r>
          </w:p>
        </w:tc>
        <w:tc>
          <w:tcPr>
            <w:tcW w:w="776" w:type="pct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En librería</w:t>
            </w:r>
          </w:p>
        </w:tc>
      </w:tr>
      <w:tr w:rsidR="00866FA8" w:rsidRPr="008E04F9" w:rsidTr="007D380D">
        <w:trPr>
          <w:trHeight w:val="345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Inglés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Spectrum 3. Student’s Book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866FA8" w:rsidRPr="008E04F9" w:rsidTr="007D380D">
        <w:trPr>
          <w:trHeight w:val="45"/>
        </w:trPr>
        <w:tc>
          <w:tcPr>
            <w:tcW w:w="1270" w:type="pct"/>
            <w:vMerge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  <w:lang w:val="en-GB"/>
              </w:rPr>
            </w:pPr>
            <w:r w:rsidRPr="008E04F9">
              <w:rPr>
                <w:sz w:val="20"/>
                <w:szCs w:val="20"/>
              </w:rPr>
              <w:t>Spectrum 3. Workbook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866FA8" w:rsidRPr="008E04F9" w:rsidTr="007D380D">
        <w:trPr>
          <w:trHeight w:val="150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SM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866FA8" w:rsidRPr="008E04F9" w:rsidTr="007D380D">
        <w:trPr>
          <w:trHeight w:val="57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 académicas/aplicadas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866FA8" w:rsidRPr="008E04F9" w:rsidTr="007D380D">
        <w:trPr>
          <w:trHeight w:val="191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Religión/Valores Éticos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Sin libro/Sin libro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</w:tr>
      <w:tr w:rsidR="00866FA8" w:rsidRPr="008E04F9" w:rsidTr="007D380D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Tecnología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Tecnología II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2"/>
                <w:szCs w:val="22"/>
              </w:rPr>
              <w:t>Donostiarra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866FA8" w:rsidRPr="008E04F9" w:rsidTr="007D380D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Física y Química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</w:p>
        </w:tc>
        <w:tc>
          <w:tcPr>
            <w:tcW w:w="969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Vicens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866FA8" w:rsidRPr="008E04F9" w:rsidRDefault="00866FA8" w:rsidP="007D380D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866FA8" w:rsidRPr="008E04F9" w:rsidTr="007D38BB">
        <w:trPr>
          <w:trHeight w:val="271"/>
        </w:trPr>
        <w:tc>
          <w:tcPr>
            <w:tcW w:w="3634" w:type="pct"/>
            <w:gridSpan w:val="3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TOTAL LIBROS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Digital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8E04F9" w:rsidRDefault="00866FA8" w:rsidP="007D380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88,50 Euros</w:t>
            </w:r>
          </w:p>
        </w:tc>
      </w:tr>
    </w:tbl>
    <w:p w:rsidR="00866FA8" w:rsidRPr="00CB0E32" w:rsidRDefault="00866FA8" w:rsidP="00F45D2A">
      <w:pPr>
        <w:ind w:firstLine="372"/>
        <w:jc w:val="both"/>
        <w:rPr>
          <w:b/>
          <w:bCs/>
          <w:sz w:val="22"/>
          <w:szCs w:val="22"/>
        </w:rPr>
      </w:pPr>
      <w:r w:rsidRPr="00CB0E32">
        <w:rPr>
          <w:b/>
          <w:bCs/>
          <w:sz w:val="22"/>
          <w:szCs w:val="22"/>
        </w:rPr>
        <w:t xml:space="preserve"> </w:t>
      </w:r>
    </w:p>
    <w:p w:rsidR="00866FA8" w:rsidRPr="00390AE1" w:rsidRDefault="00866FA8" w:rsidP="00126BC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AC7C0B">
        <w:rPr>
          <w:b/>
          <w:bCs/>
          <w:sz w:val="22"/>
          <w:szCs w:val="22"/>
        </w:rPr>
        <w:t>Pro</w:t>
      </w:r>
      <w:r w:rsidRPr="00390AE1">
        <w:rPr>
          <w:b/>
          <w:bCs/>
          <w:sz w:val="22"/>
          <w:szCs w:val="22"/>
        </w:rPr>
        <w:t>ceso de compra de libros digitales y ordenador portátil:</w:t>
      </w:r>
    </w:p>
    <w:p w:rsidR="00866FA8" w:rsidRPr="00CB0E32" w:rsidRDefault="00866FA8" w:rsidP="0056607A">
      <w:pPr>
        <w:numPr>
          <w:ilvl w:val="1"/>
          <w:numId w:val="1"/>
        </w:numPr>
        <w:tabs>
          <w:tab w:val="clear" w:pos="1080"/>
          <w:tab w:val="num" w:pos="426"/>
        </w:tabs>
        <w:ind w:left="709" w:hanging="371"/>
        <w:jc w:val="both"/>
        <w:rPr>
          <w:sz w:val="22"/>
          <w:szCs w:val="22"/>
        </w:rPr>
      </w:pPr>
      <w:r w:rsidRPr="00CB0E32">
        <w:rPr>
          <w:sz w:val="22"/>
          <w:szCs w:val="22"/>
        </w:rPr>
        <w:t>Ingreso  en cuenta del AMPA</w:t>
      </w:r>
    </w:p>
    <w:p w:rsidR="00866FA8" w:rsidRDefault="00866FA8" w:rsidP="0056607A">
      <w:pPr>
        <w:numPr>
          <w:ilvl w:val="3"/>
          <w:numId w:val="3"/>
        </w:numPr>
        <w:tabs>
          <w:tab w:val="clear" w:pos="2160"/>
          <w:tab w:val="num" w:pos="426"/>
        </w:tabs>
        <w:ind w:left="709" w:firstLine="284"/>
        <w:jc w:val="both"/>
        <w:rPr>
          <w:color w:val="000000"/>
          <w:sz w:val="22"/>
          <w:szCs w:val="22"/>
        </w:rPr>
      </w:pPr>
      <w:r w:rsidRPr="00CB0E32">
        <w:rPr>
          <w:sz w:val="22"/>
          <w:szCs w:val="22"/>
        </w:rPr>
        <w:t xml:space="preserve">Plazo para el ingreso: </w:t>
      </w:r>
      <w:r>
        <w:rPr>
          <w:b/>
          <w:bCs/>
          <w:sz w:val="22"/>
          <w:szCs w:val="22"/>
        </w:rPr>
        <w:t>Hasta el viernes 22</w:t>
      </w:r>
      <w:r w:rsidRPr="00CB0E32">
        <w:rPr>
          <w:b/>
          <w:bCs/>
          <w:sz w:val="22"/>
          <w:szCs w:val="22"/>
        </w:rPr>
        <w:t xml:space="preserve"> de julio</w:t>
      </w:r>
      <w:r w:rsidRPr="00CB0E32">
        <w:rPr>
          <w:sz w:val="22"/>
          <w:szCs w:val="22"/>
        </w:rPr>
        <w:t>.</w:t>
      </w:r>
    </w:p>
    <w:p w:rsidR="00866FA8" w:rsidRPr="00FB5E17" w:rsidRDefault="00866FA8" w:rsidP="0056607A">
      <w:pPr>
        <w:numPr>
          <w:ilvl w:val="3"/>
          <w:numId w:val="3"/>
        </w:numPr>
        <w:tabs>
          <w:tab w:val="clear" w:pos="2160"/>
          <w:tab w:val="num" w:pos="426"/>
        </w:tabs>
        <w:ind w:left="709" w:firstLine="284"/>
        <w:jc w:val="both"/>
        <w:rPr>
          <w:color w:val="000000"/>
          <w:sz w:val="22"/>
          <w:szCs w:val="22"/>
        </w:rPr>
      </w:pPr>
      <w:r w:rsidRPr="00CB0E32">
        <w:rPr>
          <w:sz w:val="22"/>
          <w:szCs w:val="22"/>
        </w:rPr>
        <w:t>IBAN: ES79 0487 0154 1320 0000 1710</w:t>
      </w:r>
    </w:p>
    <w:p w:rsidR="00866FA8" w:rsidRPr="00CB0E32" w:rsidRDefault="00866FA8" w:rsidP="0056607A">
      <w:pPr>
        <w:numPr>
          <w:ilvl w:val="3"/>
          <w:numId w:val="3"/>
        </w:numPr>
        <w:tabs>
          <w:tab w:val="clear" w:pos="2160"/>
          <w:tab w:val="num" w:pos="426"/>
        </w:tabs>
        <w:ind w:left="709" w:firstLine="284"/>
        <w:jc w:val="both"/>
        <w:rPr>
          <w:color w:val="000000"/>
          <w:sz w:val="22"/>
          <w:szCs w:val="22"/>
        </w:rPr>
      </w:pPr>
      <w:r w:rsidRPr="00CB0E32">
        <w:rPr>
          <w:sz w:val="22"/>
          <w:szCs w:val="22"/>
        </w:rPr>
        <w:t xml:space="preserve">Asunto: </w:t>
      </w:r>
      <w:r>
        <w:rPr>
          <w:sz w:val="22"/>
          <w:szCs w:val="22"/>
        </w:rPr>
        <w:t>55 - Nombre del alumno. 3ºESO</w:t>
      </w:r>
    </w:p>
    <w:p w:rsidR="00866FA8" w:rsidRPr="00CB0E32" w:rsidRDefault="00866FA8" w:rsidP="0056607A">
      <w:pPr>
        <w:numPr>
          <w:ilvl w:val="3"/>
          <w:numId w:val="3"/>
        </w:numPr>
        <w:tabs>
          <w:tab w:val="clear" w:pos="2160"/>
          <w:tab w:val="num" w:pos="426"/>
        </w:tabs>
        <w:ind w:left="709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Importe: </w:t>
      </w:r>
      <w:r>
        <w:rPr>
          <w:b/>
          <w:bCs/>
          <w:sz w:val="22"/>
          <w:szCs w:val="22"/>
        </w:rPr>
        <w:t>397,50</w:t>
      </w:r>
      <w:r w:rsidRPr="00371A14">
        <w:rPr>
          <w:b/>
          <w:bCs/>
          <w:sz w:val="22"/>
          <w:szCs w:val="22"/>
        </w:rPr>
        <w:t xml:space="preserve"> Euros</w:t>
      </w:r>
      <w:r w:rsidRPr="00CB0E32">
        <w:rPr>
          <w:sz w:val="22"/>
          <w:szCs w:val="22"/>
        </w:rPr>
        <w:t xml:space="preserve"> (</w:t>
      </w:r>
      <w:r>
        <w:rPr>
          <w:sz w:val="22"/>
          <w:szCs w:val="22"/>
        </w:rPr>
        <w:t>309</w:t>
      </w:r>
      <w:r w:rsidRPr="00CB0E32">
        <w:rPr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 w:rsidRPr="00CB0E32">
        <w:rPr>
          <w:sz w:val="22"/>
          <w:szCs w:val="22"/>
        </w:rPr>
        <w:t>s el ordenador</w:t>
      </w:r>
      <w:r>
        <w:rPr>
          <w:sz w:val="22"/>
          <w:szCs w:val="22"/>
        </w:rPr>
        <w:t xml:space="preserve"> y 88,50</w:t>
      </w:r>
      <w:r w:rsidRPr="00CB0E32">
        <w:rPr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 w:rsidRPr="00CB0E32">
        <w:rPr>
          <w:sz w:val="22"/>
          <w:szCs w:val="22"/>
        </w:rPr>
        <w:t>s los libros digitales).</w:t>
      </w:r>
    </w:p>
    <w:p w:rsidR="00866FA8" w:rsidRPr="00CB0E32" w:rsidRDefault="00866FA8" w:rsidP="0056607A">
      <w:pPr>
        <w:numPr>
          <w:ilvl w:val="1"/>
          <w:numId w:val="2"/>
        </w:numPr>
        <w:tabs>
          <w:tab w:val="clear" w:pos="1080"/>
          <w:tab w:val="num" w:pos="426"/>
        </w:tabs>
        <w:ind w:left="709" w:hanging="371"/>
        <w:jc w:val="both"/>
        <w:rPr>
          <w:sz w:val="22"/>
          <w:szCs w:val="22"/>
        </w:rPr>
      </w:pPr>
      <w:r w:rsidRPr="00CB0E32">
        <w:rPr>
          <w:sz w:val="22"/>
          <w:szCs w:val="22"/>
        </w:rPr>
        <w:t xml:space="preserve">El AMPA hará la compra del ordenador y las licencias de los libros. </w:t>
      </w:r>
    </w:p>
    <w:p w:rsidR="00866FA8" w:rsidRPr="00CB0E32" w:rsidRDefault="00866FA8" w:rsidP="0056607A">
      <w:pPr>
        <w:numPr>
          <w:ilvl w:val="1"/>
          <w:numId w:val="2"/>
        </w:numPr>
        <w:tabs>
          <w:tab w:val="clear" w:pos="1080"/>
          <w:tab w:val="num" w:pos="426"/>
        </w:tabs>
        <w:ind w:left="709" w:hanging="371"/>
        <w:jc w:val="both"/>
        <w:rPr>
          <w:sz w:val="22"/>
          <w:szCs w:val="22"/>
        </w:rPr>
      </w:pPr>
      <w:r w:rsidRPr="00CB0E32">
        <w:rPr>
          <w:sz w:val="22"/>
          <w:szCs w:val="22"/>
        </w:rPr>
        <w:t>Los orden</w:t>
      </w:r>
      <w:r>
        <w:rPr>
          <w:sz w:val="22"/>
          <w:szCs w:val="22"/>
        </w:rPr>
        <w:t>adores serán recogidos por las familias</w:t>
      </w:r>
      <w:r w:rsidRPr="00CB0E32">
        <w:rPr>
          <w:sz w:val="22"/>
          <w:szCs w:val="22"/>
        </w:rPr>
        <w:t xml:space="preserve"> en la Secretaría del instituto</w:t>
      </w:r>
      <w:r>
        <w:rPr>
          <w:sz w:val="22"/>
          <w:szCs w:val="22"/>
        </w:rPr>
        <w:t xml:space="preserve">, en septiembre y previa identificación, </w:t>
      </w:r>
      <w:r w:rsidRPr="00CB0E32">
        <w:rPr>
          <w:sz w:val="22"/>
          <w:szCs w:val="22"/>
        </w:rPr>
        <w:t xml:space="preserve"> </w:t>
      </w:r>
      <w:r w:rsidRPr="00CB0E32">
        <w:rPr>
          <w:b/>
          <w:bCs/>
          <w:sz w:val="22"/>
          <w:szCs w:val="22"/>
        </w:rPr>
        <w:t xml:space="preserve">durante los días </w:t>
      </w:r>
      <w:r>
        <w:rPr>
          <w:b/>
          <w:bCs/>
          <w:sz w:val="22"/>
          <w:szCs w:val="22"/>
        </w:rPr>
        <w:t>que se indiquen en la web del Instituto</w:t>
      </w:r>
      <w:r w:rsidRPr="00CB0E32">
        <w:rPr>
          <w:sz w:val="22"/>
          <w:szCs w:val="22"/>
        </w:rPr>
        <w:t>.</w:t>
      </w:r>
    </w:p>
    <w:p w:rsidR="00866FA8" w:rsidRPr="00CB0E32" w:rsidRDefault="00866FA8" w:rsidP="0056607A">
      <w:pPr>
        <w:numPr>
          <w:ilvl w:val="1"/>
          <w:numId w:val="2"/>
        </w:numPr>
        <w:tabs>
          <w:tab w:val="clear" w:pos="1080"/>
          <w:tab w:val="num" w:pos="426"/>
        </w:tabs>
        <w:ind w:left="709" w:hanging="371"/>
        <w:jc w:val="both"/>
        <w:rPr>
          <w:sz w:val="22"/>
          <w:szCs w:val="22"/>
        </w:rPr>
      </w:pPr>
      <w:r w:rsidRPr="00CB0E32">
        <w:rPr>
          <w:sz w:val="22"/>
          <w:szCs w:val="22"/>
        </w:rPr>
        <w:t>Las licencias de los libros digitales se recibirán en el Centro, y el profesorado las distribuirá a cada alumno al comienzo del curso.</w:t>
      </w:r>
    </w:p>
    <w:p w:rsidR="00866FA8" w:rsidRDefault="00866FA8" w:rsidP="00F45D2A">
      <w:pPr>
        <w:numPr>
          <w:ilvl w:val="1"/>
          <w:numId w:val="2"/>
        </w:numPr>
        <w:tabs>
          <w:tab w:val="clear" w:pos="1080"/>
          <w:tab w:val="num" w:pos="426"/>
        </w:tabs>
        <w:ind w:left="709" w:hanging="371"/>
        <w:jc w:val="both"/>
        <w:rPr>
          <w:sz w:val="22"/>
          <w:szCs w:val="22"/>
        </w:rPr>
      </w:pPr>
      <w:r>
        <w:rPr>
          <w:sz w:val="22"/>
          <w:szCs w:val="22"/>
        </w:rPr>
        <w:t>Los libros de lectura y e</w:t>
      </w:r>
      <w:r w:rsidRPr="00CB0E32">
        <w:rPr>
          <w:sz w:val="22"/>
          <w:szCs w:val="22"/>
        </w:rPr>
        <w:t>l cuadern</w:t>
      </w:r>
      <w:r>
        <w:rPr>
          <w:sz w:val="22"/>
          <w:szCs w:val="22"/>
        </w:rPr>
        <w:t>o de actividades de Francés “Parachute cuaderno nivel 3”</w:t>
      </w:r>
      <w:r w:rsidRPr="00CB0E32">
        <w:rPr>
          <w:sz w:val="22"/>
          <w:szCs w:val="22"/>
        </w:rPr>
        <w:t xml:space="preserve"> lo comprarán </w:t>
      </w:r>
      <w:r>
        <w:rPr>
          <w:sz w:val="22"/>
          <w:szCs w:val="22"/>
        </w:rPr>
        <w:t xml:space="preserve"> directamente las familias </w:t>
      </w:r>
      <w:r w:rsidRPr="00CB0E32">
        <w:rPr>
          <w:sz w:val="22"/>
          <w:szCs w:val="22"/>
        </w:rPr>
        <w:t>en la librería.</w:t>
      </w:r>
    </w:p>
    <w:p w:rsidR="00866FA8" w:rsidRPr="00390AE1" w:rsidRDefault="00866FA8" w:rsidP="00126B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90AE1">
        <w:rPr>
          <w:b/>
          <w:bCs/>
          <w:sz w:val="22"/>
          <w:szCs w:val="22"/>
        </w:rPr>
        <w:t>Resumen de actuaciones a llevar a cabo:</w:t>
      </w:r>
    </w:p>
    <w:tbl>
      <w:tblPr>
        <w:tblpPr w:leftFromText="141" w:rightFromText="141" w:vertAnchor="text" w:tblpX="86" w:tblpY="7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3"/>
        <w:gridCol w:w="5260"/>
        <w:gridCol w:w="2467"/>
      </w:tblGrid>
      <w:tr w:rsidR="00866FA8" w:rsidRPr="00CB0E32">
        <w:trPr>
          <w:trHeight w:val="239"/>
        </w:trPr>
        <w:tc>
          <w:tcPr>
            <w:tcW w:w="12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CB0E32" w:rsidRDefault="00866FA8" w:rsidP="00601077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25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CB0E32" w:rsidRDefault="00866FA8" w:rsidP="00601077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Actuación</w:t>
            </w:r>
          </w:p>
        </w:tc>
        <w:tc>
          <w:tcPr>
            <w:tcW w:w="11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66FA8" w:rsidRPr="00CB0E32" w:rsidRDefault="00866FA8" w:rsidP="00601077">
            <w:pPr>
              <w:jc w:val="center"/>
              <w:rPr>
                <w:b/>
                <w:bCs/>
              </w:rPr>
            </w:pPr>
            <w:r w:rsidRPr="00CB0E32">
              <w:rPr>
                <w:b/>
                <w:bCs/>
                <w:sz w:val="22"/>
                <w:szCs w:val="22"/>
              </w:rPr>
              <w:t>Lugar y hora</w:t>
            </w:r>
          </w:p>
        </w:tc>
      </w:tr>
      <w:tr w:rsidR="00866FA8" w:rsidRPr="00CB0E32">
        <w:trPr>
          <w:trHeight w:val="280"/>
        </w:trPr>
        <w:tc>
          <w:tcPr>
            <w:tcW w:w="1285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al 22</w:t>
            </w:r>
            <w:r w:rsidRPr="000E2944">
              <w:rPr>
                <w:sz w:val="20"/>
                <w:szCs w:val="20"/>
              </w:rPr>
              <w:t xml:space="preserve"> de julio</w:t>
            </w:r>
          </w:p>
        </w:tc>
        <w:tc>
          <w:tcPr>
            <w:tcW w:w="2529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 w:rsidRPr="000E2944">
              <w:rPr>
                <w:sz w:val="20"/>
                <w:szCs w:val="20"/>
              </w:rPr>
              <w:t>Ingreso en cuenta del AMPA</w:t>
            </w:r>
          </w:p>
        </w:tc>
        <w:tc>
          <w:tcPr>
            <w:tcW w:w="1186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</w:p>
        </w:tc>
      </w:tr>
      <w:tr w:rsidR="00866FA8" w:rsidRPr="00CB0E32">
        <w:trPr>
          <w:trHeight w:val="258"/>
        </w:trPr>
        <w:tc>
          <w:tcPr>
            <w:tcW w:w="1285" w:type="pct"/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del 14</w:t>
            </w:r>
            <w:r w:rsidRPr="000E2944">
              <w:rPr>
                <w:sz w:val="20"/>
                <w:szCs w:val="20"/>
              </w:rPr>
              <w:t xml:space="preserve"> de julio</w:t>
            </w:r>
          </w:p>
        </w:tc>
        <w:tc>
          <w:tcPr>
            <w:tcW w:w="2529" w:type="pct"/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 w:rsidRPr="000E2944">
              <w:rPr>
                <w:sz w:val="20"/>
                <w:szCs w:val="20"/>
              </w:rPr>
              <w:t>Reservar y/o comprar</w:t>
            </w:r>
            <w:r>
              <w:rPr>
                <w:sz w:val="20"/>
                <w:szCs w:val="20"/>
              </w:rPr>
              <w:t xml:space="preserve"> los libros de lectura y</w:t>
            </w:r>
            <w:r w:rsidRPr="000E2944">
              <w:rPr>
                <w:sz w:val="20"/>
                <w:szCs w:val="20"/>
              </w:rPr>
              <w:t xml:space="preserve"> el libro de ejercicios en papel de Francés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 w:rsidRPr="000E2944">
              <w:rPr>
                <w:sz w:val="20"/>
                <w:szCs w:val="20"/>
              </w:rPr>
              <w:t>En las librerías</w:t>
            </w:r>
          </w:p>
        </w:tc>
      </w:tr>
      <w:tr w:rsidR="00866FA8" w:rsidRPr="00CB0E32">
        <w:trPr>
          <w:trHeight w:val="100"/>
        </w:trPr>
        <w:tc>
          <w:tcPr>
            <w:tcW w:w="1285" w:type="pct"/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publicará en la web en septiembre</w:t>
            </w:r>
          </w:p>
        </w:tc>
        <w:tc>
          <w:tcPr>
            <w:tcW w:w="2529" w:type="pct"/>
            <w:shd w:val="clear" w:color="auto" w:fill="CCFFCC"/>
            <w:vAlign w:val="center"/>
          </w:tcPr>
          <w:p w:rsidR="00866FA8" w:rsidRPr="000E2944" w:rsidRDefault="00866FA8" w:rsidP="00601077">
            <w:pPr>
              <w:jc w:val="center"/>
              <w:rPr>
                <w:sz w:val="20"/>
                <w:szCs w:val="20"/>
              </w:rPr>
            </w:pPr>
            <w:r w:rsidRPr="000E2944">
              <w:rPr>
                <w:sz w:val="20"/>
                <w:szCs w:val="20"/>
              </w:rPr>
              <w:t>Recogida de ordenadores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866FA8" w:rsidRPr="000E2944" w:rsidRDefault="00866FA8" w:rsidP="000C0491">
            <w:pPr>
              <w:jc w:val="center"/>
              <w:rPr>
                <w:sz w:val="20"/>
                <w:szCs w:val="20"/>
              </w:rPr>
            </w:pPr>
            <w:r w:rsidRPr="000E2944">
              <w:rPr>
                <w:sz w:val="20"/>
                <w:szCs w:val="20"/>
              </w:rPr>
              <w:t>Despacho del Secretario</w:t>
            </w:r>
          </w:p>
        </w:tc>
      </w:tr>
      <w:tr w:rsidR="00866FA8" w:rsidRPr="00CB0E32">
        <w:trPr>
          <w:trHeight w:hRule="exact" w:val="801"/>
        </w:trPr>
        <w:tc>
          <w:tcPr>
            <w:tcW w:w="1285" w:type="pct"/>
            <w:shd w:val="clear" w:color="auto" w:fill="CCFFCC"/>
            <w:vAlign w:val="center"/>
          </w:tcPr>
          <w:p w:rsidR="00866FA8" w:rsidRPr="000E2944" w:rsidRDefault="00866FA8" w:rsidP="000C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publicará en la web en septiembre</w:t>
            </w:r>
          </w:p>
        </w:tc>
        <w:tc>
          <w:tcPr>
            <w:tcW w:w="2529" w:type="pct"/>
            <w:shd w:val="clear" w:color="auto" w:fill="CCFFCC"/>
            <w:vAlign w:val="center"/>
          </w:tcPr>
          <w:p w:rsidR="00866FA8" w:rsidRPr="004076A7" w:rsidRDefault="00866FA8" w:rsidP="000C0491">
            <w:pPr>
              <w:jc w:val="center"/>
              <w:rPr>
                <w:sz w:val="20"/>
                <w:szCs w:val="20"/>
              </w:rPr>
            </w:pPr>
            <w:r w:rsidRPr="004076A7">
              <w:rPr>
                <w:sz w:val="20"/>
                <w:szCs w:val="20"/>
              </w:rPr>
              <w:t>Reunión con alumnos para la puesta en marcha de los equipos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866FA8" w:rsidRPr="000E2944" w:rsidRDefault="00866FA8" w:rsidP="000C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publicará en septiembre</w:t>
            </w:r>
          </w:p>
        </w:tc>
      </w:tr>
      <w:tr w:rsidR="00866FA8" w:rsidRPr="00CB0E32" w:rsidTr="007D38BB">
        <w:trPr>
          <w:trHeight w:val="314"/>
        </w:trPr>
        <w:tc>
          <w:tcPr>
            <w:tcW w:w="1285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0E2944" w:rsidRDefault="00866FA8" w:rsidP="003B4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publicará en la web en septiembre</w:t>
            </w:r>
          </w:p>
        </w:tc>
        <w:tc>
          <w:tcPr>
            <w:tcW w:w="2529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3B467C" w:rsidRDefault="00866FA8" w:rsidP="003B467C">
            <w:pPr>
              <w:jc w:val="center"/>
              <w:rPr>
                <w:sz w:val="20"/>
                <w:szCs w:val="20"/>
              </w:rPr>
            </w:pPr>
            <w:r w:rsidRPr="003B467C">
              <w:rPr>
                <w:sz w:val="20"/>
                <w:szCs w:val="20"/>
              </w:rPr>
              <w:t>Reunión con las familias para explicar el funcionamiento de Aula XXI y entregar claves de usuario</w:t>
            </w:r>
          </w:p>
        </w:tc>
        <w:tc>
          <w:tcPr>
            <w:tcW w:w="1186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866FA8" w:rsidRPr="000E2944" w:rsidRDefault="00866FA8" w:rsidP="003B4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publicará en septiembre</w:t>
            </w:r>
          </w:p>
        </w:tc>
      </w:tr>
    </w:tbl>
    <w:p w:rsidR="00866FA8" w:rsidRDefault="00866FA8" w:rsidP="00F45D2A"/>
    <w:sectPr w:rsidR="00866FA8" w:rsidSect="00565BEE">
      <w:headerReference w:type="default" r:id="rId11"/>
      <w:footerReference w:type="default" r:id="rId12"/>
      <w:pgSz w:w="11906" w:h="16838"/>
      <w:pgMar w:top="719" w:right="926" w:bottom="899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A8" w:rsidRDefault="00866FA8">
      <w:r>
        <w:separator/>
      </w:r>
    </w:p>
  </w:endnote>
  <w:endnote w:type="continuationSeparator" w:id="0">
    <w:p w:rsidR="00866FA8" w:rsidRDefault="0086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A8" w:rsidRDefault="00866FA8" w:rsidP="00D96DE6">
    <w:pPr>
      <w:pBdr>
        <w:top w:val="thickThinSmallGap" w:sz="24" w:space="1" w:color="auto"/>
      </w:pBdr>
      <w:ind w:left="-540" w:right="-676" w:firstLine="360"/>
      <w:jc w:val="center"/>
      <w:rPr>
        <w:sz w:val="16"/>
        <w:szCs w:val="16"/>
      </w:rPr>
    </w:pPr>
    <w:r>
      <w:rPr>
        <w:noProof/>
      </w:rPr>
      <w:pict>
        <v:group id="_x0000_s2057" style="position:absolute;left:0;text-align:left;margin-left:13.05pt;margin-top:6.55pt;width:495pt;height:36.2pt;z-index:25165721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866FA8" w:rsidRDefault="00866FA8" w:rsidP="00D96DE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5.6pt;height:11.4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866FA8" w:rsidRPr="00D3087C" w:rsidRDefault="00866FA8" w:rsidP="00D96D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A8" w:rsidRDefault="00866FA8">
      <w:r>
        <w:separator/>
      </w:r>
    </w:p>
  </w:footnote>
  <w:footnote w:type="continuationSeparator" w:id="0">
    <w:p w:rsidR="00866FA8" w:rsidRDefault="0086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A8" w:rsidRPr="00A02113" w:rsidRDefault="00866FA8" w:rsidP="00D51919">
    <w:pPr>
      <w:pStyle w:val="Header"/>
    </w:pPr>
    <w:r>
      <w:rPr>
        <w:noProof/>
      </w:rPr>
      <w:pict>
        <v:group id="_x0000_s2049" style="position:absolute;margin-left:0;margin-top:8.95pt;width:549pt;height:1in;z-index:251658240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866FA8" w:rsidRDefault="00866FA8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66FA8" w:rsidRPr="00312931" w:rsidRDefault="00866FA8" w:rsidP="000E2944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12931">
                      <w:rPr>
                        <w:rFonts w:ascii="Calibri" w:hAnsi="Calibri" w:cs="Calibri"/>
                        <w:sz w:val="14"/>
                        <w:szCs w:val="14"/>
                      </w:rPr>
                      <w:t>Consejería de Educación,</w:t>
                    </w:r>
                  </w:p>
                  <w:p w:rsidR="00866FA8" w:rsidRPr="00312931" w:rsidRDefault="00866FA8" w:rsidP="000E2944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312931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Cultura y Universidades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765;height:633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866FA8" w:rsidRPr="002F1729" w:rsidRDefault="00866FA8" w:rsidP="000E2944">
                    <w:pP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866FA8" w:rsidRPr="002F1729" w:rsidRDefault="00866FA8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>C/ Antonio Lauret 4</w:t>
                  </w:r>
                </w:p>
                <w:p w:rsidR="00866FA8" w:rsidRPr="002F1729" w:rsidRDefault="00866FA8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 xml:space="preserve"> 30300 CARTAGENA </w:t>
                  </w:r>
                </w:p>
                <w:p w:rsidR="00866FA8" w:rsidRPr="002F1729" w:rsidRDefault="00866FA8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 xml:space="preserve">Teléfono: 968 31 31 30 </w:t>
                  </w:r>
                </w:p>
                <w:p w:rsidR="00866FA8" w:rsidRPr="002F1729" w:rsidRDefault="00866FA8" w:rsidP="000E2944">
                  <w:pPr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r w:rsidRPr="002F1729">
                    <w:rPr>
                      <w:sz w:val="14"/>
                      <w:szCs w:val="14"/>
                      <w:lang w:val="fr-FR"/>
                    </w:rPr>
                    <w:t>Fax: 968 31 30 19</w:t>
                  </w:r>
                </w:p>
                <w:p w:rsidR="00866FA8" w:rsidRPr="002F1729" w:rsidRDefault="00866FA8" w:rsidP="000E2944">
                  <w:pPr>
                    <w:pStyle w:val="Footer"/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 w:rsidRPr="002F1729">
                    <w:rPr>
                      <w:sz w:val="14"/>
                      <w:szCs w:val="14"/>
                      <w:lang w:val="it-IT"/>
                    </w:rPr>
                    <w:t xml:space="preserve">www.benarabi.org   </w:t>
                  </w:r>
                </w:p>
                <w:p w:rsidR="00866FA8" w:rsidRPr="002F1729" w:rsidRDefault="00866FA8" w:rsidP="000E2944">
                  <w:pPr>
                    <w:pStyle w:val="Footer"/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r w:rsidRPr="002F1729">
                    <w:rPr>
                      <w:sz w:val="14"/>
                      <w:szCs w:val="14"/>
                      <w:lang w:val="it-IT"/>
                    </w:rPr>
                    <w:t xml:space="preserve">  30011776@murciaeduca.es</w:t>
                  </w:r>
                </w:p>
                <w:p w:rsidR="00866FA8" w:rsidRPr="00406018" w:rsidRDefault="00866FA8" w:rsidP="000E2944">
                  <w:pPr>
                    <w:rPr>
                      <w:lang w:val="fr-FR"/>
                    </w:rPr>
                  </w:pP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5EA"/>
    <w:multiLevelType w:val="multilevel"/>
    <w:tmpl w:val="F5AA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4DE8"/>
    <w:multiLevelType w:val="hybridMultilevel"/>
    <w:tmpl w:val="4EE2A4DC"/>
    <w:lvl w:ilvl="0" w:tplc="B4DCD7E6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5687020"/>
    <w:multiLevelType w:val="multilevel"/>
    <w:tmpl w:val="A0F41FA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95801F1"/>
    <w:multiLevelType w:val="multilevel"/>
    <w:tmpl w:val="72C0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2D73"/>
    <w:multiLevelType w:val="multilevel"/>
    <w:tmpl w:val="C2E2EB7C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C4"/>
    <w:rsid w:val="00013531"/>
    <w:rsid w:val="000339D7"/>
    <w:rsid w:val="000622CA"/>
    <w:rsid w:val="00067A91"/>
    <w:rsid w:val="00071EC0"/>
    <w:rsid w:val="000C0491"/>
    <w:rsid w:val="000E2944"/>
    <w:rsid w:val="0010043D"/>
    <w:rsid w:val="00110D9A"/>
    <w:rsid w:val="00114956"/>
    <w:rsid w:val="00126BC0"/>
    <w:rsid w:val="00137831"/>
    <w:rsid w:val="00137FE0"/>
    <w:rsid w:val="001445EC"/>
    <w:rsid w:val="00145A81"/>
    <w:rsid w:val="0015133D"/>
    <w:rsid w:val="0016488E"/>
    <w:rsid w:val="00177FDA"/>
    <w:rsid w:val="00181D6A"/>
    <w:rsid w:val="001B1F82"/>
    <w:rsid w:val="001E066C"/>
    <w:rsid w:val="001E6EAE"/>
    <w:rsid w:val="001F6C86"/>
    <w:rsid w:val="002050F4"/>
    <w:rsid w:val="002058C6"/>
    <w:rsid w:val="00223C16"/>
    <w:rsid w:val="00225D2A"/>
    <w:rsid w:val="0025167B"/>
    <w:rsid w:val="00260AA0"/>
    <w:rsid w:val="002646D8"/>
    <w:rsid w:val="002939F5"/>
    <w:rsid w:val="002A22FD"/>
    <w:rsid w:val="002A2989"/>
    <w:rsid w:val="002C09C7"/>
    <w:rsid w:val="002E4C31"/>
    <w:rsid w:val="002E55B4"/>
    <w:rsid w:val="002F08A5"/>
    <w:rsid w:val="002F1729"/>
    <w:rsid w:val="00306103"/>
    <w:rsid w:val="00312931"/>
    <w:rsid w:val="003207DE"/>
    <w:rsid w:val="0035402E"/>
    <w:rsid w:val="00371A14"/>
    <w:rsid w:val="00390AE1"/>
    <w:rsid w:val="003B467C"/>
    <w:rsid w:val="003D7DBB"/>
    <w:rsid w:val="003F3C87"/>
    <w:rsid w:val="00406018"/>
    <w:rsid w:val="004076A7"/>
    <w:rsid w:val="00416F71"/>
    <w:rsid w:val="00430794"/>
    <w:rsid w:val="004443A4"/>
    <w:rsid w:val="0044502B"/>
    <w:rsid w:val="004801DB"/>
    <w:rsid w:val="00481C8E"/>
    <w:rsid w:val="00493F26"/>
    <w:rsid w:val="004B5CA4"/>
    <w:rsid w:val="004E67FE"/>
    <w:rsid w:val="005059F4"/>
    <w:rsid w:val="00505DBF"/>
    <w:rsid w:val="005210F4"/>
    <w:rsid w:val="0053200B"/>
    <w:rsid w:val="005540A7"/>
    <w:rsid w:val="00565BEE"/>
    <w:rsid w:val="0056607A"/>
    <w:rsid w:val="005720B4"/>
    <w:rsid w:val="005850F2"/>
    <w:rsid w:val="005B2AAE"/>
    <w:rsid w:val="005D0A6F"/>
    <w:rsid w:val="005D2827"/>
    <w:rsid w:val="00601077"/>
    <w:rsid w:val="00601F77"/>
    <w:rsid w:val="00632CB3"/>
    <w:rsid w:val="00642D47"/>
    <w:rsid w:val="006456D5"/>
    <w:rsid w:val="00652AA7"/>
    <w:rsid w:val="00652E2D"/>
    <w:rsid w:val="006974E4"/>
    <w:rsid w:val="006A58F6"/>
    <w:rsid w:val="007315B6"/>
    <w:rsid w:val="00743CA0"/>
    <w:rsid w:val="007516BF"/>
    <w:rsid w:val="00764DD9"/>
    <w:rsid w:val="00765BAB"/>
    <w:rsid w:val="00776203"/>
    <w:rsid w:val="007B75E4"/>
    <w:rsid w:val="007D380D"/>
    <w:rsid w:val="007D38BB"/>
    <w:rsid w:val="007F7C3A"/>
    <w:rsid w:val="00806D9B"/>
    <w:rsid w:val="00814D26"/>
    <w:rsid w:val="008446E8"/>
    <w:rsid w:val="0085236B"/>
    <w:rsid w:val="00866FA8"/>
    <w:rsid w:val="0087015F"/>
    <w:rsid w:val="00894DE5"/>
    <w:rsid w:val="008B3E6C"/>
    <w:rsid w:val="008D5FD9"/>
    <w:rsid w:val="008E04F9"/>
    <w:rsid w:val="009208C6"/>
    <w:rsid w:val="009255FF"/>
    <w:rsid w:val="00933FCF"/>
    <w:rsid w:val="0093409D"/>
    <w:rsid w:val="009521CA"/>
    <w:rsid w:val="00967D06"/>
    <w:rsid w:val="00974537"/>
    <w:rsid w:val="0099330B"/>
    <w:rsid w:val="009D5771"/>
    <w:rsid w:val="009D64F6"/>
    <w:rsid w:val="009E50F4"/>
    <w:rsid w:val="009E7D7D"/>
    <w:rsid w:val="009F372B"/>
    <w:rsid w:val="00A02113"/>
    <w:rsid w:val="00A305E4"/>
    <w:rsid w:val="00A43C94"/>
    <w:rsid w:val="00A66E63"/>
    <w:rsid w:val="00AC7C0B"/>
    <w:rsid w:val="00AE4177"/>
    <w:rsid w:val="00B45675"/>
    <w:rsid w:val="00B65D70"/>
    <w:rsid w:val="00B92A11"/>
    <w:rsid w:val="00B9752A"/>
    <w:rsid w:val="00BA430A"/>
    <w:rsid w:val="00BA524D"/>
    <w:rsid w:val="00BC0C41"/>
    <w:rsid w:val="00BD6037"/>
    <w:rsid w:val="00BE05FE"/>
    <w:rsid w:val="00BF0E48"/>
    <w:rsid w:val="00C029CE"/>
    <w:rsid w:val="00C05C03"/>
    <w:rsid w:val="00C643CA"/>
    <w:rsid w:val="00CA08BE"/>
    <w:rsid w:val="00CB0E32"/>
    <w:rsid w:val="00CB2CA2"/>
    <w:rsid w:val="00CB6DE9"/>
    <w:rsid w:val="00CC33BA"/>
    <w:rsid w:val="00CC5DDB"/>
    <w:rsid w:val="00CD29FA"/>
    <w:rsid w:val="00CE4D59"/>
    <w:rsid w:val="00D011E7"/>
    <w:rsid w:val="00D3087C"/>
    <w:rsid w:val="00D45C24"/>
    <w:rsid w:val="00D475C4"/>
    <w:rsid w:val="00D51919"/>
    <w:rsid w:val="00D65D08"/>
    <w:rsid w:val="00D96DE6"/>
    <w:rsid w:val="00DA4967"/>
    <w:rsid w:val="00DB0DDF"/>
    <w:rsid w:val="00DE5163"/>
    <w:rsid w:val="00DF6DA5"/>
    <w:rsid w:val="00E11D4E"/>
    <w:rsid w:val="00E13A52"/>
    <w:rsid w:val="00E21D5D"/>
    <w:rsid w:val="00E269E3"/>
    <w:rsid w:val="00E33DCE"/>
    <w:rsid w:val="00E66925"/>
    <w:rsid w:val="00E710CB"/>
    <w:rsid w:val="00E71205"/>
    <w:rsid w:val="00E75948"/>
    <w:rsid w:val="00E831A4"/>
    <w:rsid w:val="00E86BBE"/>
    <w:rsid w:val="00EE04C2"/>
    <w:rsid w:val="00EE7034"/>
    <w:rsid w:val="00EF03D6"/>
    <w:rsid w:val="00F41335"/>
    <w:rsid w:val="00F45D2A"/>
    <w:rsid w:val="00F97914"/>
    <w:rsid w:val="00FA110D"/>
    <w:rsid w:val="00FB3A2E"/>
    <w:rsid w:val="00FB5E17"/>
    <w:rsid w:val="00FC015A"/>
    <w:rsid w:val="00FC5F4D"/>
    <w:rsid w:val="00FD1E2F"/>
    <w:rsid w:val="00FE27A1"/>
    <w:rsid w:val="00FE4FF8"/>
    <w:rsid w:val="08AA8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76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537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53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53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D29FA"/>
    <w:rPr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40601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F6D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13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virtual.murciaeduc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narab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eronline.es/acer-travelmate-b117-m-c239-nx-vcgeb-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antonio.mateo@murciaeduc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848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subject/>
  <dc:creator>INVES-S6600A</dc:creator>
  <cp:keywords/>
  <dc:description/>
  <cp:lastModifiedBy>Ben Arabi</cp:lastModifiedBy>
  <cp:revision>3</cp:revision>
  <cp:lastPrinted>2014-07-21T09:32:00Z</cp:lastPrinted>
  <dcterms:created xsi:type="dcterms:W3CDTF">2016-07-14T09:49:00Z</dcterms:created>
  <dcterms:modified xsi:type="dcterms:W3CDTF">2016-07-14T09:54:00Z</dcterms:modified>
</cp:coreProperties>
</file>