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64" w:rsidRDefault="00141864" w:rsidP="0035737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ANUAL DE EXÁMENES DE PENDIENTES POR TRIMESTRES </w:t>
      </w: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CURSO 2014/15</w:t>
      </w: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page" w:horzAnchor="margin" w:tblpY="238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996"/>
        <w:gridCol w:w="1997"/>
        <w:gridCol w:w="2024"/>
        <w:gridCol w:w="1996"/>
      </w:tblGrid>
      <w:tr w:rsidR="00141864" w:rsidTr="00357370">
        <w:trPr>
          <w:trHeight w:val="369"/>
        </w:trPr>
        <w:tc>
          <w:tcPr>
            <w:tcW w:w="10008" w:type="dxa"/>
            <w:gridSpan w:val="5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</w:t>
            </w:r>
            <w:r w:rsidRPr="008A19FD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A19FD">
              <w:rPr>
                <w:rFonts w:ascii="Arial" w:hAnsi="Arial" w:cs="Arial"/>
                <w:sz w:val="20"/>
                <w:szCs w:val="20"/>
              </w:rPr>
              <w:t xml:space="preserve"> TRIMESTRE NOVIEMBRE/DICIEMBRE</w:t>
            </w:r>
          </w:p>
        </w:tc>
      </w:tr>
      <w:tr w:rsidR="00141864" w:rsidTr="00357370">
        <w:trPr>
          <w:trHeight w:val="369"/>
        </w:trPr>
        <w:tc>
          <w:tcPr>
            <w:tcW w:w="1995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1996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1997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1996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</w:tr>
      <w:tr w:rsidR="00141864" w:rsidTr="00357370">
        <w:trPr>
          <w:trHeight w:val="658"/>
        </w:trPr>
        <w:tc>
          <w:tcPr>
            <w:tcW w:w="199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6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96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41864" w:rsidTr="00357370">
        <w:trPr>
          <w:trHeight w:val="653"/>
        </w:trPr>
        <w:tc>
          <w:tcPr>
            <w:tcW w:w="199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CCNN 1º ESO</w:t>
            </w:r>
          </w:p>
          <w:p w:rsidR="00141864" w:rsidRPr="00A9574C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CMC 1º BTO</w:t>
            </w:r>
          </w:p>
        </w:tc>
        <w:tc>
          <w:tcPr>
            <w:tcW w:w="199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141864" w:rsidRPr="008A19F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1º BTO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CCNN 2º ESO</w:t>
            </w:r>
          </w:p>
          <w:p w:rsidR="00141864" w:rsidRPr="00D8148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CCNN 3º ESO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Matemáticas1ºESO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Matemáticas2ºESO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Matemáticas3ºESO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PRIB Mat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PRIB Mat 2º ESO</w:t>
            </w:r>
          </w:p>
          <w:p w:rsidR="00141864" w:rsidRPr="004A0371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Matemáticas1ºBTO</w:t>
            </w:r>
          </w:p>
        </w:tc>
        <w:tc>
          <w:tcPr>
            <w:tcW w:w="1996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41864" w:rsidTr="00357370">
        <w:trPr>
          <w:trHeight w:val="700"/>
        </w:trPr>
        <w:tc>
          <w:tcPr>
            <w:tcW w:w="199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1º</w:t>
            </w:r>
            <w:r w:rsidRPr="008A19FD">
              <w:rPr>
                <w:rFonts w:ascii="Arial" w:hAnsi="Arial" w:cs="Arial"/>
                <w:b/>
                <w:sz w:val="20"/>
                <w:szCs w:val="20"/>
              </w:rPr>
              <w:t xml:space="preserve">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2º ESO</w:t>
            </w:r>
          </w:p>
          <w:p w:rsidR="00141864" w:rsidRPr="008A19F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3º ESO</w:t>
            </w:r>
          </w:p>
        </w:tc>
        <w:tc>
          <w:tcPr>
            <w:tcW w:w="1996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EPV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EPV 3ºESO Filosofía 1ºBTO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 Ciud 2ºESO</w:t>
            </w:r>
          </w:p>
        </w:tc>
        <w:tc>
          <w:tcPr>
            <w:tcW w:w="199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2º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3º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1º BTO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Científico 3º DIV</w:t>
            </w:r>
          </w:p>
          <w:p w:rsidR="00141864" w:rsidRPr="00A9574C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</w:tc>
        <w:tc>
          <w:tcPr>
            <w:tcW w:w="2024" w:type="dxa"/>
            <w:shd w:val="clear" w:color="auto" w:fill="FFFFFF"/>
          </w:tcPr>
          <w:p w:rsidR="00141864" w:rsidRDefault="00141864" w:rsidP="00357370">
            <w:pPr>
              <w:ind w:left="-146" w:right="-141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1864" w:rsidRDefault="00141864" w:rsidP="00357370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Música 2º ESO</w:t>
            </w:r>
          </w:p>
          <w:p w:rsidR="00141864" w:rsidRDefault="00141864" w:rsidP="00357370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Música 3º ESO</w:t>
            </w:r>
          </w:p>
          <w:p w:rsidR="00141864" w:rsidRPr="009B0313" w:rsidRDefault="00141864" w:rsidP="00357370">
            <w:pPr>
              <w:ind w:left="-34" w:right="-14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0313">
              <w:rPr>
                <w:rFonts w:ascii="Arial" w:hAnsi="Arial" w:cs="Arial"/>
                <w:b/>
                <w:sz w:val="20"/>
                <w:szCs w:val="20"/>
                <w:lang w:val="en-US"/>
              </w:rPr>
              <w:t>Dib Tecn 1º BTO</w:t>
            </w:r>
          </w:p>
          <w:p w:rsidR="00141864" w:rsidRPr="009B0313" w:rsidRDefault="00141864" w:rsidP="00357370">
            <w:pPr>
              <w:ind w:left="-34" w:right="-14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0313">
              <w:rPr>
                <w:rFonts w:ascii="Arial" w:hAnsi="Arial" w:cs="Arial"/>
                <w:b/>
                <w:sz w:val="20"/>
                <w:szCs w:val="20"/>
                <w:lang w:val="en-US"/>
              </w:rPr>
              <w:t>Dib Art 1º BTO</w:t>
            </w:r>
          </w:p>
          <w:p w:rsidR="00141864" w:rsidRPr="009B0313" w:rsidRDefault="00141864" w:rsidP="00357370">
            <w:pPr>
              <w:ind w:left="-34" w:right="-14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Cult AudV 1º BTO</w:t>
            </w:r>
          </w:p>
          <w:p w:rsidR="00141864" w:rsidRPr="009B0313" w:rsidRDefault="00141864" w:rsidP="00357370">
            <w:pPr>
              <w:ind w:left="-146" w:right="-14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SocioLin 3º DIV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  <w:p w:rsidR="00141864" w:rsidRPr="00D62956" w:rsidRDefault="00141864" w:rsidP="00357370">
            <w:pPr>
              <w:ind w:right="-2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 Clás 3ºESO</w:t>
            </w:r>
          </w:p>
        </w:tc>
      </w:tr>
      <w:tr w:rsidR="00141864" w:rsidTr="00357370">
        <w:trPr>
          <w:trHeight w:val="615"/>
        </w:trPr>
        <w:tc>
          <w:tcPr>
            <w:tcW w:w="1995" w:type="dxa"/>
            <w:shd w:val="clear" w:color="auto" w:fill="C0C0C0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2º ESO</w:t>
            </w:r>
          </w:p>
          <w:p w:rsidR="00141864" w:rsidRPr="009B0313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3º ESO</w:t>
            </w:r>
          </w:p>
        </w:tc>
        <w:tc>
          <w:tcPr>
            <w:tcW w:w="199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3º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IPEE 3º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 Indus 1º BTO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FQ 3º ESO (17:00 horas)</w:t>
            </w:r>
          </w:p>
          <w:p w:rsidR="00141864" w:rsidRPr="00621FC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FQ1º BTO (17:00 horas)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Práctico 3ºDIV</w:t>
            </w:r>
          </w:p>
          <w:p w:rsidR="00141864" w:rsidRPr="00D62956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</w:tc>
      </w:tr>
    </w:tbl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page" w:horzAnchor="margin" w:tblpY="98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143"/>
        <w:gridCol w:w="2148"/>
        <w:gridCol w:w="2024"/>
        <w:gridCol w:w="1928"/>
      </w:tblGrid>
      <w:tr w:rsidR="00141864" w:rsidTr="006658E5">
        <w:trPr>
          <w:trHeight w:val="221"/>
        </w:trPr>
        <w:tc>
          <w:tcPr>
            <w:tcW w:w="10031" w:type="dxa"/>
            <w:gridSpan w:val="5"/>
          </w:tcPr>
          <w:p w:rsidR="00141864" w:rsidRPr="008A19FD" w:rsidRDefault="00141864" w:rsidP="0066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TRIMESTRE – FEBRERO/</w:t>
            </w:r>
            <w:r w:rsidRPr="008A19FD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</w:tr>
      <w:tr w:rsidR="00141864" w:rsidTr="006658E5">
        <w:trPr>
          <w:trHeight w:val="221"/>
        </w:trPr>
        <w:tc>
          <w:tcPr>
            <w:tcW w:w="1788" w:type="dxa"/>
          </w:tcPr>
          <w:p w:rsidR="00141864" w:rsidRPr="008A19FD" w:rsidRDefault="00141864" w:rsidP="0066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2143" w:type="dxa"/>
          </w:tcPr>
          <w:p w:rsidR="00141864" w:rsidRPr="008A19FD" w:rsidRDefault="00141864" w:rsidP="0066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2148" w:type="dxa"/>
          </w:tcPr>
          <w:p w:rsidR="00141864" w:rsidRPr="008A19FD" w:rsidRDefault="00141864" w:rsidP="0066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2024" w:type="dxa"/>
          </w:tcPr>
          <w:p w:rsidR="00141864" w:rsidRPr="008A19FD" w:rsidRDefault="00141864" w:rsidP="0066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1928" w:type="dxa"/>
          </w:tcPr>
          <w:p w:rsidR="00141864" w:rsidRPr="008A19FD" w:rsidRDefault="00141864" w:rsidP="0066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</w:tr>
      <w:tr w:rsidR="00141864" w:rsidTr="006658E5">
        <w:trPr>
          <w:trHeight w:val="586"/>
        </w:trPr>
        <w:tc>
          <w:tcPr>
            <w:tcW w:w="178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43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4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24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8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141864" w:rsidRDefault="00141864" w:rsidP="006658E5">
            <w:pPr>
              <w:ind w:right="-2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SocioLin 3º DIV</w:t>
            </w:r>
          </w:p>
          <w:p w:rsidR="00141864" w:rsidRDefault="00141864" w:rsidP="006658E5">
            <w:pPr>
              <w:ind w:right="-3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 Cultura Clás3ºESO)</w:t>
            </w:r>
          </w:p>
          <w:p w:rsidR="00141864" w:rsidRPr="008A19FD" w:rsidRDefault="00141864" w:rsidP="006658E5">
            <w:pPr>
              <w:ind w:right="-3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864" w:rsidTr="006658E5">
        <w:trPr>
          <w:trHeight w:val="665"/>
        </w:trPr>
        <w:tc>
          <w:tcPr>
            <w:tcW w:w="1788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41864" w:rsidRDefault="00141864" w:rsidP="006658E5">
            <w:pPr>
              <w:ind w:left="-142"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1º ESO</w:t>
            </w:r>
          </w:p>
          <w:p w:rsidR="00141864" w:rsidRDefault="00141864" w:rsidP="00BD01AB">
            <w:pPr>
              <w:ind w:left="-142"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3º ESO</w:t>
            </w:r>
          </w:p>
          <w:p w:rsidR="00141864" w:rsidRDefault="00141864" w:rsidP="00BD01AB">
            <w:pPr>
              <w:ind w:left="-142"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IPEE 3º ESO</w:t>
            </w:r>
          </w:p>
          <w:p w:rsidR="00141864" w:rsidRPr="00621FC4" w:rsidRDefault="00141864" w:rsidP="00BD01AB">
            <w:pPr>
              <w:ind w:left="-142"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Tec Indus 1º BTO</w:t>
            </w:r>
          </w:p>
        </w:tc>
        <w:tc>
          <w:tcPr>
            <w:tcW w:w="2143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EPV 1º ESO</w:t>
            </w:r>
          </w:p>
          <w:p w:rsidR="00141864" w:rsidRPr="00670771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EPV 3º ESO</w:t>
            </w:r>
          </w:p>
        </w:tc>
        <w:tc>
          <w:tcPr>
            <w:tcW w:w="214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</w:t>
            </w:r>
            <w:r w:rsidRPr="008A19FD">
              <w:rPr>
                <w:rFonts w:ascii="Arial" w:hAnsi="Arial" w:cs="Arial"/>
                <w:b/>
                <w:sz w:val="20"/>
                <w:szCs w:val="20"/>
              </w:rPr>
              <w:t xml:space="preserve"> 1º B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1º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2º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3º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FQ 3º ESO (17:00 horas)</w:t>
            </w:r>
          </w:p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FQ 1º BTO (17:00 horas)</w:t>
            </w:r>
          </w:p>
        </w:tc>
        <w:tc>
          <w:tcPr>
            <w:tcW w:w="2024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Matemáticas1ºESO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Matemáticas2ºESO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Matemáticas3ºESO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PRIB Mat 1º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PRIB Mat 2º ESO</w:t>
            </w:r>
          </w:p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Matemáticas1ºBTO</w:t>
            </w:r>
          </w:p>
        </w:tc>
        <w:tc>
          <w:tcPr>
            <w:tcW w:w="192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Práctico 3ºDIV</w:t>
            </w:r>
          </w:p>
          <w:p w:rsidR="00141864" w:rsidRPr="008A19FD" w:rsidRDefault="00141864" w:rsidP="006658E5">
            <w:pPr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</w:tc>
      </w:tr>
      <w:tr w:rsidR="00141864" w:rsidTr="006658E5">
        <w:trPr>
          <w:trHeight w:val="663"/>
        </w:trPr>
        <w:tc>
          <w:tcPr>
            <w:tcW w:w="178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1º</w:t>
            </w:r>
            <w:r w:rsidRPr="008A19FD">
              <w:rPr>
                <w:rFonts w:ascii="Arial" w:hAnsi="Arial" w:cs="Arial"/>
                <w:b/>
                <w:sz w:val="20"/>
                <w:szCs w:val="20"/>
              </w:rPr>
              <w:t xml:space="preserve">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2º ESO</w:t>
            </w:r>
          </w:p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3º ESO</w:t>
            </w:r>
          </w:p>
        </w:tc>
        <w:tc>
          <w:tcPr>
            <w:tcW w:w="2143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CCSS 2º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CCSS 3º ESO Filosofía 1ºBTO </w:t>
            </w:r>
          </w:p>
          <w:p w:rsidR="00141864" w:rsidRPr="0096158D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1º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2º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3º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1º BTO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Científico 3º DIV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41864" w:rsidRDefault="00141864" w:rsidP="006658E5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Música 2º ESO</w:t>
            </w:r>
          </w:p>
          <w:p w:rsidR="00141864" w:rsidRDefault="00141864" w:rsidP="006658E5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Música 3º ESO</w:t>
            </w:r>
          </w:p>
          <w:p w:rsidR="00141864" w:rsidRPr="009B0313" w:rsidRDefault="00141864" w:rsidP="006658E5">
            <w:pPr>
              <w:ind w:left="17" w:right="-14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0313">
              <w:rPr>
                <w:rFonts w:ascii="Arial" w:hAnsi="Arial" w:cs="Arial"/>
                <w:b/>
                <w:sz w:val="20"/>
                <w:szCs w:val="20"/>
                <w:lang w:val="en-US"/>
              </w:rPr>
              <w:t>Dib Tecn 1º BTO</w:t>
            </w:r>
          </w:p>
          <w:p w:rsidR="00141864" w:rsidRPr="009B0313" w:rsidRDefault="00141864" w:rsidP="006658E5">
            <w:pPr>
              <w:ind w:left="17" w:right="-14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0313">
              <w:rPr>
                <w:rFonts w:ascii="Arial" w:hAnsi="Arial" w:cs="Arial"/>
                <w:b/>
                <w:sz w:val="20"/>
                <w:szCs w:val="20"/>
                <w:lang w:val="en-US"/>
              </w:rPr>
              <w:t>Dib Art 1º BTO</w:t>
            </w:r>
          </w:p>
          <w:p w:rsidR="00141864" w:rsidRPr="009B0313" w:rsidRDefault="00141864" w:rsidP="006658E5">
            <w:pPr>
              <w:ind w:left="17" w:right="-14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Cult AudV 1º BTO</w:t>
            </w:r>
          </w:p>
          <w:p w:rsidR="00141864" w:rsidRPr="009B0313" w:rsidRDefault="00141864" w:rsidP="00665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41864" w:rsidRPr="009720DD" w:rsidTr="006658E5">
        <w:trPr>
          <w:trHeight w:val="670"/>
        </w:trPr>
        <w:tc>
          <w:tcPr>
            <w:tcW w:w="1788" w:type="dxa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CCSS 1º ESO</w:t>
            </w:r>
          </w:p>
          <w:p w:rsidR="00141864" w:rsidRPr="008A19FD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HMC 1º BTO</w:t>
            </w:r>
          </w:p>
        </w:tc>
        <w:tc>
          <w:tcPr>
            <w:tcW w:w="2143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CCNN 1º ESO 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 Ciud 2ºESO</w:t>
            </w:r>
          </w:p>
          <w:p w:rsidR="00141864" w:rsidRPr="00A9574C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141864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CCNN 2º ESO</w:t>
            </w:r>
          </w:p>
          <w:p w:rsidR="00141864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CCNN 3º ESO</w:t>
            </w:r>
          </w:p>
          <w:p w:rsidR="00141864" w:rsidRPr="00A9574C" w:rsidRDefault="00141864" w:rsidP="00665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CMC 1º BTO</w:t>
            </w:r>
          </w:p>
        </w:tc>
        <w:tc>
          <w:tcPr>
            <w:tcW w:w="2024" w:type="dxa"/>
            <w:shd w:val="clear" w:color="auto" w:fill="C0C0C0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28" w:type="dxa"/>
            <w:shd w:val="clear" w:color="auto" w:fill="C0C0C0"/>
          </w:tcPr>
          <w:p w:rsidR="00141864" w:rsidRPr="008A19FD" w:rsidRDefault="00141864" w:rsidP="006658E5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p w:rsidR="00141864" w:rsidRDefault="00141864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pPr w:leftFromText="141" w:rightFromText="141" w:vertAnchor="text" w:horzAnchor="margin" w:tblpY="4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2024"/>
        <w:gridCol w:w="1967"/>
        <w:gridCol w:w="2024"/>
        <w:gridCol w:w="1957"/>
      </w:tblGrid>
      <w:tr w:rsidR="00141864" w:rsidTr="00357370">
        <w:trPr>
          <w:trHeight w:val="233"/>
        </w:trPr>
        <w:tc>
          <w:tcPr>
            <w:tcW w:w="9927" w:type="dxa"/>
            <w:gridSpan w:val="5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3º TRIMESTRE – MAYO/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8A19FD">
              <w:rPr>
                <w:rFonts w:ascii="Arial" w:hAnsi="Arial" w:cs="Arial"/>
                <w:sz w:val="20"/>
                <w:szCs w:val="20"/>
              </w:rPr>
              <w:t>UNIO</w:t>
            </w:r>
          </w:p>
        </w:tc>
      </w:tr>
      <w:tr w:rsidR="00141864" w:rsidTr="00357370">
        <w:trPr>
          <w:trHeight w:val="233"/>
        </w:trPr>
        <w:tc>
          <w:tcPr>
            <w:tcW w:w="1955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1967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1957" w:type="dxa"/>
            <w:shd w:val="clear" w:color="auto" w:fill="FFFFFF"/>
          </w:tcPr>
          <w:p w:rsidR="00141864" w:rsidRPr="008A19FD" w:rsidRDefault="00141864" w:rsidP="0035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</w:tr>
      <w:tr w:rsidR="00141864" w:rsidTr="00357370">
        <w:trPr>
          <w:trHeight w:val="593"/>
        </w:trPr>
        <w:tc>
          <w:tcPr>
            <w:tcW w:w="1955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HMC 1º BTO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</w:tcPr>
          <w:p w:rsidR="00141864" w:rsidRPr="00357370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37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573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141864" w:rsidRPr="00357370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370">
              <w:rPr>
                <w:rFonts w:ascii="Arial" w:hAnsi="Arial" w:cs="Arial"/>
                <w:b/>
                <w:sz w:val="20"/>
                <w:szCs w:val="20"/>
                <w:lang w:val="en-US"/>
              </w:rPr>
              <w:t>Dib Técn 1º BTO</w:t>
            </w:r>
          </w:p>
          <w:p w:rsidR="00141864" w:rsidRPr="009B0313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0313">
              <w:rPr>
                <w:rFonts w:ascii="Arial" w:hAnsi="Arial" w:cs="Arial"/>
                <w:b/>
                <w:sz w:val="20"/>
                <w:szCs w:val="20"/>
                <w:lang w:val="en-US"/>
              </w:rPr>
              <w:t>Dib Art 1º BTO</w:t>
            </w:r>
          </w:p>
          <w:p w:rsidR="00141864" w:rsidRPr="00357370" w:rsidRDefault="00141864" w:rsidP="003573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0313">
              <w:rPr>
                <w:rFonts w:ascii="Arial" w:hAnsi="Arial" w:cs="Arial"/>
                <w:b/>
                <w:sz w:val="20"/>
                <w:szCs w:val="20"/>
                <w:lang w:val="en-US"/>
              </w:rPr>
              <w:t>Cult AudV 1º BTO</w:t>
            </w:r>
          </w:p>
        </w:tc>
        <w:tc>
          <w:tcPr>
            <w:tcW w:w="1967" w:type="dxa"/>
            <w:shd w:val="clear" w:color="auto" w:fill="FFFFFF"/>
          </w:tcPr>
          <w:p w:rsidR="00141864" w:rsidRDefault="00141864" w:rsidP="0035737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  <w:p w:rsidR="00141864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Inglés 1º BTO</w:t>
            </w:r>
          </w:p>
          <w:p w:rsidR="00141864" w:rsidRPr="008A19FD" w:rsidRDefault="00141864" w:rsidP="0035737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Matemáticas1ºBTO</w:t>
            </w:r>
          </w:p>
        </w:tc>
        <w:tc>
          <w:tcPr>
            <w:tcW w:w="195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41864" w:rsidTr="00357370">
        <w:trPr>
          <w:trHeight w:val="593"/>
        </w:trPr>
        <w:tc>
          <w:tcPr>
            <w:tcW w:w="1955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41864" w:rsidRPr="0096158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Filosofía 1ºBTO</w:t>
            </w:r>
          </w:p>
        </w:tc>
        <w:tc>
          <w:tcPr>
            <w:tcW w:w="2024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41864" w:rsidRPr="0096158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CMC 1º BTO</w:t>
            </w:r>
          </w:p>
        </w:tc>
        <w:tc>
          <w:tcPr>
            <w:tcW w:w="1967" w:type="dxa"/>
            <w:shd w:val="clear" w:color="auto" w:fill="FFFFFF"/>
          </w:tcPr>
          <w:p w:rsidR="00141864" w:rsidRPr="00357370" w:rsidRDefault="00141864" w:rsidP="00357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370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 </w:t>
            </w:r>
            <w:r w:rsidRPr="008A19FD">
              <w:rPr>
                <w:rFonts w:ascii="Arial" w:hAnsi="Arial" w:cs="Arial"/>
                <w:b/>
                <w:sz w:val="20"/>
                <w:szCs w:val="20"/>
              </w:rPr>
              <w:t>1º B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2º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3º ESO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FQ 1º BTO (17:00 horas)</w:t>
            </w:r>
          </w:p>
        </w:tc>
        <w:tc>
          <w:tcPr>
            <w:tcW w:w="2024" w:type="dxa"/>
            <w:shd w:val="clear" w:color="auto" w:fill="FFFFFF"/>
          </w:tcPr>
          <w:p w:rsidR="00141864" w:rsidRPr="00357370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357370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141864" w:rsidRDefault="00141864" w:rsidP="00357370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Música 2º ESO</w:t>
            </w:r>
          </w:p>
          <w:p w:rsidR="00141864" w:rsidRDefault="00141864" w:rsidP="00357370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Música 3º ESO</w:t>
            </w:r>
          </w:p>
          <w:p w:rsidR="00141864" w:rsidRPr="00670771" w:rsidRDefault="00141864" w:rsidP="00357370">
            <w:pPr>
              <w:ind w:left="-146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EF 1º BTO</w:t>
            </w:r>
          </w:p>
        </w:tc>
        <w:tc>
          <w:tcPr>
            <w:tcW w:w="1957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SocioLin 3º DIV</w:t>
            </w:r>
          </w:p>
          <w:p w:rsidR="00141864" w:rsidRDefault="00141864" w:rsidP="00357370">
            <w:pPr>
              <w:ind w:right="-2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 Cultura Clás 3ºESO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864" w:rsidTr="00357370">
        <w:trPr>
          <w:trHeight w:val="696"/>
        </w:trPr>
        <w:tc>
          <w:tcPr>
            <w:tcW w:w="195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41864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EPV 1º ESO</w:t>
            </w:r>
          </w:p>
          <w:p w:rsidR="00141864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EPV 3º ESO</w:t>
            </w:r>
          </w:p>
          <w:p w:rsidR="00141864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 Indus 1º BTO</w:t>
            </w:r>
          </w:p>
          <w:p w:rsidR="00141864" w:rsidRPr="00357370" w:rsidRDefault="00141864" w:rsidP="00357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141864" w:rsidRPr="0096158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CCNN 1º ESO </w:t>
            </w:r>
          </w:p>
        </w:tc>
        <w:tc>
          <w:tcPr>
            <w:tcW w:w="196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2º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 3º ESO</w:t>
            </w:r>
          </w:p>
          <w:p w:rsidR="00141864" w:rsidRPr="00621FC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Matemáticas1ºESO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Matemáticas2ºESO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Matemáticas3ºESO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PRIB Mat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PRIB Mat 2º ESO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864" w:rsidTr="00357370">
        <w:trPr>
          <w:trHeight w:val="521"/>
        </w:trPr>
        <w:tc>
          <w:tcPr>
            <w:tcW w:w="195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1º</w:t>
            </w:r>
            <w:r w:rsidRPr="008A19FD">
              <w:rPr>
                <w:rFonts w:ascii="Arial" w:hAnsi="Arial" w:cs="Arial"/>
                <w:b/>
                <w:sz w:val="20"/>
                <w:szCs w:val="20"/>
              </w:rPr>
              <w:t xml:space="preserve">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2º ESO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 3º ESO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CCSS 2º ESO</w:t>
            </w:r>
          </w:p>
          <w:p w:rsidR="00141864" w:rsidRPr="0096158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CCSS 3º ESO</w:t>
            </w:r>
          </w:p>
        </w:tc>
        <w:tc>
          <w:tcPr>
            <w:tcW w:w="196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CCNN 2º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CCNN 3º ESO 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Científico 3º DIV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  <w:p w:rsidR="00141864" w:rsidRPr="00A9574C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FQ 3º ESO (17:00 horas)</w:t>
            </w: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Práctico 3ºDIV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 hora de clase)</w:t>
            </w:r>
          </w:p>
        </w:tc>
      </w:tr>
      <w:tr w:rsidR="00141864" w:rsidTr="00357370">
        <w:trPr>
          <w:trHeight w:val="763"/>
        </w:trPr>
        <w:tc>
          <w:tcPr>
            <w:tcW w:w="195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41864" w:rsidRPr="0096158D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CCSS 1º ESO</w:t>
            </w:r>
          </w:p>
        </w:tc>
        <w:tc>
          <w:tcPr>
            <w:tcW w:w="2024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2º ESO</w:t>
            </w:r>
          </w:p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Francés 3º ESO</w:t>
            </w:r>
          </w:p>
          <w:p w:rsidR="00141864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7" w:type="dxa"/>
            <w:shd w:val="clear" w:color="auto" w:fill="FFFFFF"/>
          </w:tcPr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 Ciud 2ºESO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</w:tcPr>
          <w:p w:rsidR="00141864" w:rsidRDefault="00141864" w:rsidP="00357370">
            <w:pPr>
              <w:ind w:left="-146" w:right="-141"/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1º ESO</w:t>
            </w:r>
          </w:p>
          <w:p w:rsidR="00141864" w:rsidRDefault="00141864" w:rsidP="00357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 3º ESO</w:t>
            </w:r>
          </w:p>
          <w:p w:rsidR="00141864" w:rsidRPr="008A19FD" w:rsidRDefault="00141864" w:rsidP="00357370">
            <w:pPr>
              <w:ind w:left="-146"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IPEE 3º ESO</w:t>
            </w:r>
          </w:p>
        </w:tc>
        <w:tc>
          <w:tcPr>
            <w:tcW w:w="195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1864" w:rsidTr="00357370">
        <w:trPr>
          <w:trHeight w:val="466"/>
        </w:trPr>
        <w:tc>
          <w:tcPr>
            <w:tcW w:w="1955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C0C0C0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41864" w:rsidRPr="008A19FD" w:rsidRDefault="00141864" w:rsidP="00357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41864" w:rsidRPr="008A19FD" w:rsidRDefault="00141864" w:rsidP="00357370">
            <w:pPr>
              <w:pStyle w:val="BodyText"/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</w:tcPr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  <w:r w:rsidRPr="008A19F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41864" w:rsidRPr="008A19FD" w:rsidRDefault="00141864" w:rsidP="00357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p w:rsidR="00141864" w:rsidRPr="00137E2C" w:rsidRDefault="00141864" w:rsidP="00137E2C">
      <w:pPr>
        <w:jc w:val="both"/>
        <w:rPr>
          <w:rFonts w:ascii="Arial" w:hAnsi="Arial" w:cs="Arial"/>
          <w:b/>
          <w:sz w:val="20"/>
          <w:szCs w:val="20"/>
        </w:rPr>
      </w:pPr>
      <w:r w:rsidRPr="00137E2C">
        <w:rPr>
          <w:rFonts w:ascii="Arial" w:hAnsi="Arial" w:cs="Arial"/>
          <w:b/>
          <w:i/>
          <w:sz w:val="20"/>
          <w:szCs w:val="20"/>
        </w:rPr>
        <w:t xml:space="preserve">TODOS LOS EXÁMENES SON A 7ª HORA (DE </w:t>
      </w:r>
      <w:smartTag w:uri="urn:schemas-microsoft-com:office:smarttags" w:element="metricconverter">
        <w:smartTagPr>
          <w:attr w:name="ProductID" w:val="14,10 A"/>
        </w:smartTagPr>
        <w:r w:rsidRPr="00137E2C">
          <w:rPr>
            <w:rFonts w:ascii="Arial" w:hAnsi="Arial" w:cs="Arial"/>
            <w:b/>
            <w:i/>
            <w:sz w:val="20"/>
            <w:szCs w:val="20"/>
          </w:rPr>
          <w:t>14,10 A</w:t>
        </w:r>
      </w:smartTag>
      <w:r w:rsidRPr="00137E2C">
        <w:rPr>
          <w:rFonts w:ascii="Arial" w:hAnsi="Arial" w:cs="Arial"/>
          <w:b/>
          <w:i/>
          <w:sz w:val="20"/>
          <w:szCs w:val="20"/>
        </w:rPr>
        <w:t xml:space="preserve"> 15,05) EXCEPTO QUE SE INDIQUE EXPRESAMENTE OTRO HORARIO</w:t>
      </w:r>
      <w:r w:rsidRPr="00137E2C">
        <w:rPr>
          <w:rFonts w:ascii="Arial" w:hAnsi="Arial" w:cs="Arial"/>
          <w:b/>
          <w:sz w:val="20"/>
          <w:szCs w:val="20"/>
        </w:rPr>
        <w:t>.</w:t>
      </w:r>
    </w:p>
    <w:p w:rsidR="00141864" w:rsidRPr="00137E2C" w:rsidRDefault="00141864" w:rsidP="00137E2C">
      <w:pPr>
        <w:jc w:val="both"/>
        <w:rPr>
          <w:rFonts w:ascii="Arial" w:hAnsi="Arial" w:cs="Arial"/>
          <w:b/>
          <w:sz w:val="20"/>
          <w:szCs w:val="20"/>
        </w:rPr>
      </w:pPr>
    </w:p>
    <w:p w:rsidR="00141864" w:rsidRPr="00137E2C" w:rsidRDefault="00141864" w:rsidP="00137E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37E2C">
        <w:rPr>
          <w:rFonts w:ascii="Arial" w:hAnsi="Arial" w:cs="Arial"/>
          <w:b/>
          <w:i/>
          <w:sz w:val="20"/>
          <w:szCs w:val="20"/>
        </w:rPr>
        <w:t>LAS CALIFICACIONES DE LA 1ª EVALUACIÓN  DEBERÁN CONSIGNARSE COMO MÁXIMO HASTA EL DÍA 15 DE DICIEMBRE. LAS EVALUACIONES COINCIDIRÁN CON LAS ORDINARIAS DE 1º TRIMESTRE (DÍAS 16,17 Y 18 DE DICIEMBRE)</w:t>
      </w:r>
    </w:p>
    <w:p w:rsidR="00141864" w:rsidRPr="00137E2C" w:rsidRDefault="00141864" w:rsidP="00137E2C">
      <w:pPr>
        <w:jc w:val="both"/>
        <w:rPr>
          <w:rFonts w:ascii="Arial" w:hAnsi="Arial" w:cs="Arial"/>
          <w:b/>
          <w:sz w:val="20"/>
          <w:szCs w:val="20"/>
        </w:rPr>
      </w:pPr>
    </w:p>
    <w:p w:rsidR="00141864" w:rsidRPr="00137E2C" w:rsidRDefault="00141864" w:rsidP="00137E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37E2C">
        <w:rPr>
          <w:rFonts w:ascii="Arial" w:hAnsi="Arial" w:cs="Arial"/>
          <w:b/>
          <w:i/>
          <w:sz w:val="20"/>
          <w:szCs w:val="20"/>
        </w:rPr>
        <w:t>LAS CALIFICACIONES DE LA 2ª EVALUACIÓN  DEBERÁN CONSIGNARSE COMO MÁXIMO HASTA EL DÍA 23 DE MARZO A LAS 8:00 HORAS. LAS EVALUACIONES COINCIDIRÁN CON LAS ORDINARIAS DE 2º TRIMESTRE (DÍAS 23,24 Y 25 DE MARZO)</w:t>
      </w:r>
    </w:p>
    <w:p w:rsidR="00141864" w:rsidRPr="00137E2C" w:rsidRDefault="00141864" w:rsidP="00137E2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41864" w:rsidRPr="00137E2C" w:rsidRDefault="00141864" w:rsidP="00137E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37E2C">
        <w:rPr>
          <w:rFonts w:ascii="Arial" w:hAnsi="Arial" w:cs="Arial"/>
          <w:b/>
          <w:i/>
          <w:sz w:val="20"/>
          <w:szCs w:val="20"/>
        </w:rPr>
        <w:t>LAS CALIFICACIONES DE LA 3ª EVALUACIÓN DEBERÁN CONSIGNARSE COMO MÁXIMO: - HASTA EL DÍA 20 DE MAYO PARA PTES. DE 1º DE BACHILLERATO (</w:t>
      </w:r>
      <w:smartTag w:uri="urn:schemas-microsoft-com:office:smarttags" w:element="PersonName">
        <w:smartTagPr>
          <w:attr w:name="ProductID" w:val="LA EVALUACIÓN SERÁ"/>
        </w:smartTagPr>
        <w:r w:rsidRPr="00137E2C">
          <w:rPr>
            <w:rFonts w:ascii="Arial" w:hAnsi="Arial" w:cs="Arial"/>
            <w:b/>
            <w:i/>
            <w:sz w:val="20"/>
            <w:szCs w:val="20"/>
          </w:rPr>
          <w:t>LA EVALUACIÓN SERÁ</w:t>
        </w:r>
      </w:smartTag>
      <w:r w:rsidRPr="00137E2C">
        <w:rPr>
          <w:rFonts w:ascii="Arial" w:hAnsi="Arial" w:cs="Arial"/>
          <w:b/>
          <w:i/>
          <w:sz w:val="20"/>
          <w:szCs w:val="20"/>
        </w:rPr>
        <w:t xml:space="preserve"> EL 21 DE MAYO)</w:t>
      </w:r>
    </w:p>
    <w:p w:rsidR="00141864" w:rsidRPr="00137E2C" w:rsidRDefault="00141864" w:rsidP="00137E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37E2C">
        <w:rPr>
          <w:rFonts w:ascii="Arial" w:hAnsi="Arial" w:cs="Arial"/>
          <w:b/>
          <w:i/>
          <w:sz w:val="20"/>
          <w:szCs w:val="20"/>
        </w:rPr>
        <w:t>- HASTA EL DÍA 11 DE JUNIO PARA PENDIENTES DE ESO (</w:t>
      </w:r>
      <w:smartTag w:uri="urn:schemas-microsoft-com:office:smarttags" w:element="PersonName">
        <w:smartTagPr>
          <w:attr w:name="ProductID" w:val="LA EVALUACIÓN SERÁ"/>
        </w:smartTagPr>
        <w:r w:rsidRPr="00137E2C">
          <w:rPr>
            <w:rFonts w:ascii="Arial" w:hAnsi="Arial" w:cs="Arial"/>
            <w:b/>
            <w:i/>
            <w:sz w:val="20"/>
            <w:szCs w:val="20"/>
          </w:rPr>
          <w:t>LA EVALUACIÓN SERÁ</w:t>
        </w:r>
      </w:smartTag>
      <w:r w:rsidRPr="00137E2C">
        <w:rPr>
          <w:rFonts w:ascii="Arial" w:hAnsi="Arial" w:cs="Arial"/>
          <w:b/>
          <w:i/>
          <w:sz w:val="20"/>
          <w:szCs w:val="20"/>
        </w:rPr>
        <w:t xml:space="preserve"> EL 15 DE JUNIO)</w:t>
      </w:r>
    </w:p>
    <w:p w:rsidR="00141864" w:rsidRPr="00137E2C" w:rsidRDefault="00141864" w:rsidP="00137E2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41864" w:rsidRDefault="00141864" w:rsidP="00357370">
      <w:pPr>
        <w:ind w:left="-567"/>
        <w:jc w:val="center"/>
        <w:rPr>
          <w:rFonts w:ascii="Arial" w:hAnsi="Arial" w:cs="Arial"/>
          <w:b/>
          <w:u w:val="single"/>
        </w:rPr>
      </w:pPr>
    </w:p>
    <w:sectPr w:rsidR="00141864" w:rsidSect="00357370">
      <w:pgSz w:w="11906" w:h="16838"/>
      <w:pgMar w:top="1417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70"/>
    <w:rsid w:val="0004516F"/>
    <w:rsid w:val="00137E2C"/>
    <w:rsid w:val="00141864"/>
    <w:rsid w:val="001D3A71"/>
    <w:rsid w:val="002426D3"/>
    <w:rsid w:val="002751DD"/>
    <w:rsid w:val="002C4639"/>
    <w:rsid w:val="002E77F8"/>
    <w:rsid w:val="00351D63"/>
    <w:rsid w:val="00357370"/>
    <w:rsid w:val="003B2941"/>
    <w:rsid w:val="00410314"/>
    <w:rsid w:val="00447B77"/>
    <w:rsid w:val="0049770A"/>
    <w:rsid w:val="004A0371"/>
    <w:rsid w:val="00516E33"/>
    <w:rsid w:val="005B6FB2"/>
    <w:rsid w:val="00621FC4"/>
    <w:rsid w:val="006658E5"/>
    <w:rsid w:val="00670771"/>
    <w:rsid w:val="00866344"/>
    <w:rsid w:val="008A19FD"/>
    <w:rsid w:val="0096158D"/>
    <w:rsid w:val="009720DD"/>
    <w:rsid w:val="00985255"/>
    <w:rsid w:val="00993157"/>
    <w:rsid w:val="009B0313"/>
    <w:rsid w:val="00A469DB"/>
    <w:rsid w:val="00A9574C"/>
    <w:rsid w:val="00BD01AB"/>
    <w:rsid w:val="00D62956"/>
    <w:rsid w:val="00D81484"/>
    <w:rsid w:val="00E163BC"/>
    <w:rsid w:val="00E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737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57370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535</Words>
  <Characters>2944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ANUAL DE EXÁMENES DE PENDIENTES POR TRIMESTRES </dc:title>
  <dc:subject/>
  <dc:creator>Manuel Diaz</dc:creator>
  <cp:keywords/>
  <dc:description/>
  <cp:lastModifiedBy>b</cp:lastModifiedBy>
  <cp:revision>2</cp:revision>
  <dcterms:created xsi:type="dcterms:W3CDTF">2014-11-04T08:25:00Z</dcterms:created>
  <dcterms:modified xsi:type="dcterms:W3CDTF">2014-11-04T08:25:00Z</dcterms:modified>
</cp:coreProperties>
</file>