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47" w:rsidRDefault="00B44847" w:rsidP="00946FBF">
      <w:pPr>
        <w:spacing w:line="240" w:lineRule="auto"/>
        <w:jc w:val="center"/>
        <w:rPr>
          <w:rFonts w:ascii="Arial" w:hAnsi="Arial" w:cs="Arial"/>
          <w:b/>
          <w:shadow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hadow/>
          <w:sz w:val="30"/>
          <w:szCs w:val="30"/>
        </w:rPr>
        <w:t xml:space="preserve">ACTA DE REUNIÓN DE PROFESORES/TUTORES </w:t>
      </w:r>
    </w:p>
    <w:p w:rsidR="00B44847" w:rsidRDefault="00B44847" w:rsidP="00946FBF">
      <w:pPr>
        <w:spacing w:line="240" w:lineRule="auto"/>
        <w:jc w:val="center"/>
        <w:rPr>
          <w:rFonts w:ascii="Arial" w:hAnsi="Arial" w:cs="Arial"/>
          <w:b/>
          <w:shadow/>
          <w:sz w:val="30"/>
          <w:szCs w:val="30"/>
        </w:rPr>
      </w:pPr>
      <w:r>
        <w:rPr>
          <w:rFonts w:ascii="Arial" w:hAnsi="Arial" w:cs="Arial"/>
          <w:b/>
          <w:shadow/>
          <w:sz w:val="30"/>
          <w:szCs w:val="30"/>
        </w:rPr>
        <w:t>CON PADRES/ALUMNOS</w:t>
      </w:r>
    </w:p>
    <w:p w:rsidR="00B44847" w:rsidRPr="00E6059B" w:rsidRDefault="00B44847" w:rsidP="008E6277">
      <w:pPr>
        <w:jc w:val="center"/>
        <w:rPr>
          <w:rFonts w:ascii="Arial" w:hAnsi="Arial" w:cs="Arial"/>
          <w:b/>
          <w:shadow/>
          <w:sz w:val="24"/>
          <w:szCs w:val="24"/>
        </w:rPr>
      </w:pPr>
      <w:r>
        <w:rPr>
          <w:rFonts w:ascii="Arial" w:hAnsi="Arial" w:cs="Arial"/>
          <w:b/>
          <w:shadow/>
          <w:sz w:val="24"/>
          <w:szCs w:val="24"/>
        </w:rPr>
        <w:t>CURSO ACADÉMICO: 20…… / 20…..                   TRIMESTRE: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</w:p>
    <w:p w:rsidR="00B44847" w:rsidRDefault="00B44847" w:rsidP="00E605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del alumno/a:                                                                                Grupo: </w:t>
      </w:r>
    </w:p>
    <w:p w:rsidR="00B44847" w:rsidRDefault="00B44847" w:rsidP="00E605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Duración: 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Asistentes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: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de reunión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: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Programada  </w:t>
      </w:r>
      <w:r w:rsidRPr="00B353B7">
        <w:rPr>
          <w:rFonts w:ascii="Arial" w:hAnsi="Arial" w:cs="Arial"/>
          <w:sz w:val="44"/>
          <w:szCs w:val="44"/>
        </w:rPr>
        <w:t xml:space="preserve">□  </w:t>
      </w:r>
      <w:r>
        <w:rPr>
          <w:rFonts w:ascii="Arial" w:hAnsi="Arial" w:cs="Arial"/>
          <w:sz w:val="24"/>
          <w:szCs w:val="24"/>
        </w:rPr>
        <w:t xml:space="preserve">    Sobrevenida </w:t>
      </w:r>
      <w:r w:rsidRPr="00B353B7">
        <w:rPr>
          <w:rFonts w:ascii="Arial" w:hAnsi="Arial" w:cs="Arial"/>
          <w:sz w:val="44"/>
          <w:szCs w:val="44"/>
        </w:rPr>
        <w:t xml:space="preserve">□  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Solicitante: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 principal de la reunión: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tratados: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Acuerdos y/o decisiones tomados: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</w:p>
    <w:p w:rsidR="00B44847" w:rsidRDefault="00B44847" w:rsidP="008E6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</w:p>
    <w:p w:rsidR="00B44847" w:rsidRPr="00C1768C" w:rsidRDefault="00B44847" w:rsidP="008E62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Consignar los nombres de todos los presentes y en calidad de qué intervienen.</w:t>
      </w:r>
    </w:p>
    <w:p w:rsidR="00B44847" w:rsidRPr="00C1768C" w:rsidRDefault="00B44847" w:rsidP="008E627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Indicar si se trata de la primera ocasión en que se recibe a los asistentes o el número que ocupa esta reunión en el caso de que sean sucesivas ocasiones.</w:t>
      </w:r>
    </w:p>
    <w:sectPr w:rsidR="00B44847" w:rsidRPr="00C1768C" w:rsidSect="00C1768C">
      <w:headerReference w:type="default" r:id="rId6"/>
      <w:footerReference w:type="default" r:id="rId7"/>
      <w:pgSz w:w="11906" w:h="16838"/>
      <w:pgMar w:top="1961" w:right="127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47" w:rsidRDefault="00B44847" w:rsidP="00955A4C">
      <w:pPr>
        <w:spacing w:after="0" w:line="240" w:lineRule="auto"/>
      </w:pPr>
      <w:r>
        <w:separator/>
      </w:r>
    </w:p>
  </w:endnote>
  <w:endnote w:type="continuationSeparator" w:id="0">
    <w:p w:rsidR="00B44847" w:rsidRDefault="00B44847" w:rsidP="0095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47" w:rsidRDefault="00B44847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sz w:val="14"/>
        <w:szCs w:val="14"/>
        <w:lang w:val="it-IT"/>
      </w:rPr>
    </w:pPr>
    <w:r>
      <w:rPr>
        <w:noProof/>
        <w:lang w:eastAsia="es-ES"/>
      </w:rPr>
      <w:pict>
        <v:group id="_x0000_s2057" style="position:absolute;left:0;text-align:left;margin-left:-19.8pt;margin-top:10.1pt;width:495pt;height:30.45pt;z-index:251662336" coordorigin="981,16015" coordsize="9900,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16019;width:720;height:456">
            <v:imagedata r:id="rId1" o:title=""/>
          </v:shape>
          <v:shape id="_x0000_s2059" type="#_x0000_t75" style="position:absolute;left:6021;top:16019;width:540;height:426">
            <v:imagedata r:id="rId2" o:title=""/>
          </v:shape>
          <v:shape id="irc_mi" o:spid="_x0000_s2060" type="#_x0000_t75" alt="http://www.iesfelipesegundo.es/ies/images/stories/simbolo%20centros%20de%20calidad%20caf.jpg" style="position:absolute;left:4941;top:16019;width:656;height:720;visibility:visible">
            <v:imagedata r:id="rId3" o:title="" chromakey="white"/>
          </v:shape>
          <v:shape id="_x0000_s2061" type="#_x0000_t75" style="position:absolute;left:10341;top:16019;width:540;height:432">
            <v:imagedata r:id="rId4" o:title=""/>
          </v:shape>
          <v:shape id="_x0000_s2062" type="#_x0000_t75" style="position:absolute;left:9261;top:16019;width:900;height:320">
            <v:imagedata r:id="rId5" o:title=""/>
          </v:shape>
          <v:shape id="_x0000_s2063" type="#_x0000_t75" style="position:absolute;left:981;top:16015;width:540;height:527">
            <v:imagedata r:id="rId6" o:title=""/>
          </v:shape>
          <v:rect id="_x0000_s2064" style="position:absolute;left:2781;top:16019;width:720;height:360" fillcolor="maroon" strokecolor="#cff">
            <v:textbox style="mso-next-textbox:#_x0000_s2064" inset="0,0,0,0">
              <w:txbxContent>
                <w:p w:rsidR="00B44847" w:rsidRDefault="00B44847" w:rsidP="0051093F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15pt;height:12pt">
                        <v:shadow color="#868686"/>
                        <v:textpath style="font-family:&quot;Arial Black&quot;;font-size:8pt;v-text-kern:t" trim="t" fitpath="t" string="PHI"/>
                      </v:shape>
                    </w:pict>
                  </w:r>
                </w:p>
                <w:p w:rsidR="00B44847" w:rsidRPr="00D3087C" w:rsidRDefault="00B44847" w:rsidP="0051093F">
                  <w:pPr>
                    <w:jc w:val="center"/>
                    <w:rPr>
                      <w:rFonts w:ascii="Times New Roman" w:hAnsi="Times New Roman"/>
                      <w:b/>
                      <w:sz w:val="6"/>
                      <w:szCs w:val="6"/>
                    </w:rPr>
                  </w:pPr>
                  <w:r w:rsidRPr="00D3087C">
                    <w:rPr>
                      <w:rFonts w:ascii="Times New Roman" w:hAnsi="Times New Roman"/>
                      <w:b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rect>
          <v:shape id="_x0000_s2065" type="#_x0000_t75" alt="Erasmus +" style="position:absolute;left:6921;top:16019;width:900;height:283">
            <v:imagedata r:id="rId7" o:title=""/>
          </v:shape>
          <v:shape id="_x0000_s2066" type="#_x0000_t75" alt="" style="position:absolute;left:3861;top:16019;width:720;height:252">
            <v:imagedata r:id="rId8" o:title=""/>
          </v:shape>
          <v:shape id="_x0000_s2067" type="#_x0000_t75" style="position:absolute;left:8181;top:16019;width:345;height:360">
            <v:imagedata r:id="rId9" o:title=""/>
          </v:shape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68" type="#_x0000_t172" style="position:absolute;left:8361;top:16199;width:540;height:180" adj="980" fillcolor="blue" strokecolor="blue">
            <v:fill opacity="52429f"/>
            <v:shadow color="#868686"/>
            <v:textpath style="font-family:&quot;Candara&quot;;v-text-kern:t" trim="t" fitpath="t" string="Deporte&#10;Escolar"/>
          </v:shape>
        </v:group>
      </w:pict>
    </w:r>
  </w:p>
  <w:p w:rsidR="00B44847" w:rsidRDefault="00B44847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B44847" w:rsidRDefault="00B44847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B44847" w:rsidRDefault="00B44847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it-IT"/>
      </w:rPr>
    </w:pPr>
  </w:p>
  <w:p w:rsidR="00B44847" w:rsidRPr="0051093F" w:rsidRDefault="00B44847" w:rsidP="0051093F">
    <w:pPr>
      <w:pBdr>
        <w:top w:val="thickThinSmallGap" w:sz="12" w:space="1" w:color="808080"/>
      </w:pBdr>
      <w:spacing w:after="0" w:line="240" w:lineRule="auto"/>
      <w:ind w:left="-540" w:right="-676" w:firstLine="360"/>
      <w:jc w:val="center"/>
      <w:rPr>
        <w:rFonts w:ascii="Arial" w:hAnsi="Arial" w:cs="Arial"/>
        <w:b/>
        <w:sz w:val="14"/>
        <w:szCs w:val="14"/>
        <w:lang w:val="fr-FR"/>
      </w:rPr>
    </w:pPr>
    <w:r w:rsidRPr="0051093F">
      <w:rPr>
        <w:rFonts w:ascii="Arial" w:hAnsi="Arial" w:cs="Arial"/>
        <w:b/>
        <w:sz w:val="14"/>
        <w:szCs w:val="14"/>
        <w:lang w:val="it-IT"/>
      </w:rPr>
      <w:t xml:space="preserve">Antonio Lauret, 4. 30300 Cartagena. Murcia. </w:t>
    </w:r>
    <w:r w:rsidRPr="0051093F">
      <w:rPr>
        <w:rFonts w:ascii="Arial" w:hAnsi="Arial" w:cs="Arial"/>
        <w:b/>
        <w:sz w:val="14"/>
        <w:szCs w:val="14"/>
        <w:lang w:val="fr-FR"/>
      </w:rPr>
      <w:t>Tlfno. 968313130 Fax. 968313019 www.benarabi.org  email: 30011776@murciaeduca.es</w:t>
    </w:r>
  </w:p>
  <w:p w:rsidR="00B44847" w:rsidRPr="00955A4C" w:rsidRDefault="00B4484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47" w:rsidRDefault="00B44847" w:rsidP="00955A4C">
      <w:pPr>
        <w:spacing w:after="0" w:line="240" w:lineRule="auto"/>
      </w:pPr>
      <w:r>
        <w:separator/>
      </w:r>
    </w:p>
  </w:footnote>
  <w:footnote w:type="continuationSeparator" w:id="0">
    <w:p w:rsidR="00B44847" w:rsidRDefault="00B44847" w:rsidP="0095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47" w:rsidRDefault="00B44847">
    <w:pPr>
      <w:pStyle w:val="Header"/>
    </w:pPr>
    <w:r>
      <w:rPr>
        <w:noProof/>
      </w:rPr>
      <w:pict>
        <v:group id="_x0000_s2049" style="position:absolute;margin-left:-52.75pt;margin-top:5.2pt;width:549pt;height:1in;z-index:251660288" coordorigin="621,4837" coordsize="10980,1440">
          <v:group id="_x0000_s2050" style="position:absolute;left:621;top:5017;width:2520;height:941" coordorigin="621,5017" coordsize="2520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621;top:5017;width:536;height:941">
              <v:imagedata r:id="rId1" o:title=""/>
            </v:shape>
            <v:rect id="_x0000_s2052" style="position:absolute;left:1341;top:5197;width:1800;height:720" filled="f" stroked="f">
              <v:textbox style="mso-next-textbox:#_x0000_s2052">
                <w:txbxContent>
                  <w:p w:rsidR="00B44847" w:rsidRDefault="00B44847" w:rsidP="0004758D">
                    <w:pPr>
                      <w:spacing w:after="0" w:line="240" w:lineRule="auto"/>
                      <w:ind w:left="-181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B44847" w:rsidRPr="0004758D" w:rsidRDefault="00B44847" w:rsidP="000475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Consejería de Educación, Juventud y Deportes</w:t>
                    </w:r>
                    <w:r w:rsidRPr="0004758D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    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               </w:t>
                    </w:r>
                  </w:p>
                </w:txbxContent>
              </v:textbox>
            </v:rect>
          </v:group>
          <v:group id="_x0000_s2053" style="position:absolute;left:4581;top:4837;width:2160;height:1260" coordorigin="4658,274" coordsize="2160,1260">
            <v:shape id="_x0000_s2054" type="#_x0000_t75" style="position:absolute;left:5378;top:274;width:891;height:737">
              <v:imagedata r:id="rId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4658;top:994;width:2160;height:540" filled="f" stroked="f">
              <v:textbox style="mso-next-textbox:#_x0000_s2055">
                <w:txbxContent>
                  <w:p w:rsidR="00B44847" w:rsidRPr="0004758D" w:rsidRDefault="00B44847" w:rsidP="0004758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lang w:val="it-IT"/>
                      </w:rPr>
                    </w:pPr>
                    <w:r w:rsidRPr="0004758D">
                      <w:rPr>
                        <w:rFonts w:ascii="Arial" w:hAnsi="Arial" w:cs="Arial"/>
                        <w:b/>
                        <w:lang w:val="it-IT"/>
                      </w:rPr>
                      <w:t>IES BEN ARABÍ</w:t>
                    </w:r>
                  </w:p>
                </w:txbxContent>
              </v:textbox>
            </v:shape>
          </v:group>
          <v:rect id="_x0000_s2056" style="position:absolute;left:8181;top:4837;width:3420;height:1440" filled="f" stroked="f">
            <v:textbox style="mso-next-textbox:#_x0000_s2056">
              <w:txbxContent>
                <w:p w:rsidR="00B44847" w:rsidRPr="00406018" w:rsidRDefault="00B44847" w:rsidP="00D34A27">
                  <w:pPr>
                    <w:jc w:val="right"/>
                    <w:rPr>
                      <w:lang w:val="fr-FR"/>
                    </w:rPr>
                  </w:pPr>
                  <w:r w:rsidRPr="00C24F76">
                    <w:rPr>
                      <w:sz w:val="3276"/>
                      <w:szCs w:val="3276"/>
                      <w:lang w:val="en-US"/>
                    </w:rPr>
                    <w:pict>
                      <v:shape id="_x0000_i1029" type="#_x0000_t75" alt="" style="width:55.5pt;height:59.25pt">
                        <v:imagedata r:id="rId3" r:href="rId4"/>
                      </v:shape>
                    </w:pict>
                  </w:r>
                  <w:r w:rsidRPr="00C24F76">
                    <w:rPr>
                      <w:sz w:val="3276"/>
                      <w:szCs w:val="3276"/>
                      <w:lang w:val="en-US"/>
                    </w:rPr>
                    <w:pict>
                      <v:shape id="_x0000_i1030" type="#_x0000_t75" alt="" style="width:63.75pt;height:63.75pt">
                        <v:imagedata r:id="rId5" r:href="rId6"/>
                      </v:shape>
                    </w:pict>
                  </w:r>
                </w:p>
              </w:txbxContent>
            </v:textbox>
          </v:rect>
        </v:group>
      </w:pict>
    </w:r>
  </w:p>
  <w:p w:rsidR="00B44847" w:rsidRDefault="00B448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4C"/>
    <w:rsid w:val="00011835"/>
    <w:rsid w:val="0004758D"/>
    <w:rsid w:val="00076C14"/>
    <w:rsid w:val="000A09B5"/>
    <w:rsid w:val="00147F5C"/>
    <w:rsid w:val="00341928"/>
    <w:rsid w:val="00341E8B"/>
    <w:rsid w:val="003656FF"/>
    <w:rsid w:val="003760D4"/>
    <w:rsid w:val="00381441"/>
    <w:rsid w:val="00386FC8"/>
    <w:rsid w:val="003B3FDE"/>
    <w:rsid w:val="003C0222"/>
    <w:rsid w:val="00406018"/>
    <w:rsid w:val="004C180D"/>
    <w:rsid w:val="0051093F"/>
    <w:rsid w:val="00575282"/>
    <w:rsid w:val="00597DB0"/>
    <w:rsid w:val="00697685"/>
    <w:rsid w:val="006C5A88"/>
    <w:rsid w:val="00706430"/>
    <w:rsid w:val="0088474A"/>
    <w:rsid w:val="008A203E"/>
    <w:rsid w:val="008A2906"/>
    <w:rsid w:val="008E6277"/>
    <w:rsid w:val="00946FBF"/>
    <w:rsid w:val="00955A4C"/>
    <w:rsid w:val="0099281D"/>
    <w:rsid w:val="009C62D5"/>
    <w:rsid w:val="009E2456"/>
    <w:rsid w:val="00AF1EA5"/>
    <w:rsid w:val="00B353B7"/>
    <w:rsid w:val="00B44847"/>
    <w:rsid w:val="00B971F1"/>
    <w:rsid w:val="00BB61AC"/>
    <w:rsid w:val="00BC44CD"/>
    <w:rsid w:val="00BE797C"/>
    <w:rsid w:val="00C1768C"/>
    <w:rsid w:val="00C24F76"/>
    <w:rsid w:val="00D3087C"/>
    <w:rsid w:val="00D34A27"/>
    <w:rsid w:val="00D63B13"/>
    <w:rsid w:val="00E6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5A4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55A4C"/>
  </w:style>
  <w:style w:type="paragraph" w:styleId="Footer">
    <w:name w:val="footer"/>
    <w:basedOn w:val="Normal"/>
    <w:link w:val="FooterChar"/>
    <w:uiPriority w:val="99"/>
    <w:semiHidden/>
    <w:rsid w:val="00955A4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A4C"/>
  </w:style>
  <w:style w:type="character" w:styleId="Hyperlink">
    <w:name w:val="Hyperlink"/>
    <w:basedOn w:val="DefaultParagraphFont"/>
    <w:uiPriority w:val="99"/>
    <w:rsid w:val="00955A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55A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Relationship Id="rId9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http://www.iesdrago.com/web/images/label.png" TargetMode="External"/><Relationship Id="rId5" Type="http://schemas.openxmlformats.org/officeDocument/2006/relationships/image" Target="media/image4.png"/><Relationship Id="rId4" Type="http://schemas.openxmlformats.org/officeDocument/2006/relationships/image" Target="http://misti.mit.edu/sites/default/files/logoMAEE_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101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 DE PROFESORES/TUTORES </dc:title>
  <dc:subject/>
  <dc:creator>ROSA</dc:creator>
  <cp:keywords/>
  <dc:description/>
  <cp:lastModifiedBy>jefatura</cp:lastModifiedBy>
  <cp:revision>2</cp:revision>
  <cp:lastPrinted>2016-02-07T17:16:00Z</cp:lastPrinted>
  <dcterms:created xsi:type="dcterms:W3CDTF">2017-10-25T08:47:00Z</dcterms:created>
  <dcterms:modified xsi:type="dcterms:W3CDTF">2017-10-25T08:47:00Z</dcterms:modified>
</cp:coreProperties>
</file>