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6C" w:rsidRPr="00814D26" w:rsidRDefault="008B4E6C" w:rsidP="003F1F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814D26">
        <w:rPr>
          <w:rFonts w:ascii="Arial" w:hAnsi="Arial" w:cs="Arial"/>
          <w:b/>
          <w:bCs/>
          <w:iCs/>
          <w:sz w:val="32"/>
          <w:szCs w:val="32"/>
        </w:rPr>
        <w:t xml:space="preserve">Citación </w:t>
      </w:r>
      <w:r>
        <w:rPr>
          <w:rFonts w:ascii="Arial" w:hAnsi="Arial" w:cs="Arial"/>
          <w:b/>
          <w:bCs/>
          <w:iCs/>
          <w:sz w:val="32"/>
          <w:szCs w:val="32"/>
        </w:rPr>
        <w:t>padres</w:t>
      </w:r>
    </w:p>
    <w:p w:rsidR="008B4E6C" w:rsidRDefault="008B4E6C" w:rsidP="003F1F2E">
      <w:pPr>
        <w:autoSpaceDE w:val="0"/>
        <w:autoSpaceDN w:val="0"/>
        <w:adjustRightInd w:val="0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5C4">
        <w:rPr>
          <w:rFonts w:ascii="Arial" w:hAnsi="Arial" w:cs="Arial"/>
        </w:rPr>
        <w:t>Sr. D</w:t>
      </w:r>
      <w:r>
        <w:rPr>
          <w:rFonts w:ascii="Arial" w:hAnsi="Arial" w:cs="Arial"/>
        </w:rPr>
        <w:t xml:space="preserve"> …………………………………………………..</w:t>
      </w:r>
      <w:r w:rsidRPr="00D475C4">
        <w:rPr>
          <w:rFonts w:ascii="Arial" w:hAnsi="Arial" w:cs="Arial"/>
        </w:rPr>
        <w:t>……………………….……………………..</w:t>
      </w:r>
    </w:p>
    <w:p w:rsidR="008B4E6C" w:rsidRPr="00D475C4" w:rsidRDefault="008B4E6C" w:rsidP="003F1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75C4">
        <w:rPr>
          <w:rFonts w:ascii="Arial" w:hAnsi="Arial" w:cs="Arial"/>
        </w:rPr>
        <w:t>Sra. Dª</w:t>
      </w:r>
      <w:r>
        <w:rPr>
          <w:rFonts w:ascii="Arial" w:hAnsi="Arial" w:cs="Arial"/>
        </w:rPr>
        <w:t>…………………………………………………..-</w:t>
      </w:r>
      <w:r w:rsidRPr="00D475C4">
        <w:rPr>
          <w:rFonts w:ascii="Arial" w:hAnsi="Arial" w:cs="Arial"/>
        </w:rPr>
        <w:t>……………….…………………………..</w:t>
      </w:r>
    </w:p>
    <w:p w:rsidR="008B4E6C" w:rsidRPr="00D475C4" w:rsidRDefault="008B4E6C" w:rsidP="003F1F2E">
      <w:pPr>
        <w:autoSpaceDE w:val="0"/>
        <w:autoSpaceDN w:val="0"/>
        <w:adjustRightInd w:val="0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rPr>
          <w:rFonts w:ascii="Arial" w:hAnsi="Arial" w:cs="Arial"/>
        </w:rPr>
      </w:pPr>
      <w:r w:rsidRPr="00D475C4">
        <w:rPr>
          <w:rFonts w:ascii="Arial" w:hAnsi="Arial" w:cs="Arial"/>
        </w:rPr>
        <w:t>Estimado</w:t>
      </w:r>
      <w:r>
        <w:rPr>
          <w:rFonts w:ascii="Arial" w:hAnsi="Arial" w:cs="Arial"/>
        </w:rPr>
        <w:t>s Sr</w:t>
      </w:r>
      <w:r w:rsidRPr="00D475C4">
        <w:rPr>
          <w:rFonts w:ascii="Arial" w:hAnsi="Arial" w:cs="Arial"/>
        </w:rPr>
        <w:t>es.:</w:t>
      </w:r>
    </w:p>
    <w:p w:rsidR="008B4E6C" w:rsidRPr="00D475C4" w:rsidRDefault="008B4E6C" w:rsidP="003F1F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75C4">
        <w:rPr>
          <w:rFonts w:ascii="Arial" w:hAnsi="Arial" w:cs="Arial"/>
        </w:rPr>
        <w:t>Me d</w:t>
      </w:r>
      <w:r>
        <w:rPr>
          <w:rFonts w:ascii="Arial" w:hAnsi="Arial" w:cs="Arial"/>
        </w:rPr>
        <w:t xml:space="preserve">irijo a Ud./Udes., como ……….………………(Profesor/Tutor) </w:t>
      </w:r>
      <w:r w:rsidRPr="00D475C4">
        <w:rPr>
          <w:rFonts w:ascii="Arial" w:hAnsi="Arial" w:cs="Arial"/>
        </w:rPr>
        <w:t>del alumno/a</w:t>
      </w:r>
      <w:r>
        <w:rPr>
          <w:rFonts w:ascii="Arial" w:hAnsi="Arial" w:cs="Arial"/>
        </w:rPr>
        <w:t xml:space="preserve"> ………………….……………………</w:t>
      </w:r>
      <w:r w:rsidRPr="00D475C4">
        <w:rPr>
          <w:rFonts w:ascii="Arial" w:hAnsi="Arial" w:cs="Arial"/>
        </w:rPr>
        <w:t>………..…., con la finalidad de concertar una reunión</w:t>
      </w:r>
      <w:r>
        <w:rPr>
          <w:rFonts w:ascii="Arial" w:hAnsi="Arial" w:cs="Arial"/>
        </w:rPr>
        <w:t xml:space="preserve"> </w:t>
      </w:r>
      <w:r w:rsidRPr="00D475C4">
        <w:rPr>
          <w:rFonts w:ascii="Arial" w:hAnsi="Arial" w:cs="Arial"/>
        </w:rPr>
        <w:t xml:space="preserve">para tratar asuntos de su interés en relación con </w:t>
      </w:r>
      <w:r>
        <w:rPr>
          <w:rFonts w:ascii="Arial" w:hAnsi="Arial" w:cs="Arial"/>
        </w:rPr>
        <w:t xml:space="preserve">su hijo. </w:t>
      </w:r>
    </w:p>
    <w:p w:rsidR="008B4E6C" w:rsidRDefault="008B4E6C" w:rsidP="003F1F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75C4">
        <w:rPr>
          <w:rFonts w:ascii="Arial" w:hAnsi="Arial" w:cs="Arial"/>
        </w:rPr>
        <w:t>La reunión tendrá lugar en la siguiente fecha:</w:t>
      </w:r>
    </w:p>
    <w:p w:rsidR="008B4E6C" w:rsidRDefault="008B4E6C" w:rsidP="003F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B4E6C" w:rsidRPr="00D475C4" w:rsidRDefault="008B4E6C" w:rsidP="003F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475C4">
        <w:rPr>
          <w:rFonts w:ascii="Arial" w:hAnsi="Arial" w:cs="Arial"/>
        </w:rPr>
        <w:t>Día:………………………………………………………</w:t>
      </w:r>
    </w:p>
    <w:p w:rsidR="008B4E6C" w:rsidRPr="00D475C4" w:rsidRDefault="008B4E6C" w:rsidP="003F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475C4">
        <w:rPr>
          <w:rFonts w:ascii="Arial" w:hAnsi="Arial" w:cs="Arial"/>
        </w:rPr>
        <w:t>Hora:……………………………………………………</w:t>
      </w:r>
    </w:p>
    <w:p w:rsidR="008B4E6C" w:rsidRDefault="008B4E6C" w:rsidP="003F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475C4">
        <w:rPr>
          <w:rFonts w:ascii="Arial" w:hAnsi="Arial" w:cs="Arial"/>
        </w:rPr>
        <w:t>Lugar:…………………………………………………..</w:t>
      </w:r>
    </w:p>
    <w:p w:rsidR="008B4E6C" w:rsidRPr="00D475C4" w:rsidRDefault="008B4E6C" w:rsidP="003F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75C4">
        <w:rPr>
          <w:rFonts w:ascii="Arial" w:hAnsi="Arial" w:cs="Arial"/>
        </w:rPr>
        <w:t>Si les fuera imposible acudir a esta cita, les ruego que se pongan en contacto</w:t>
      </w:r>
      <w:r>
        <w:rPr>
          <w:rFonts w:ascii="Arial" w:hAnsi="Arial" w:cs="Arial"/>
        </w:rPr>
        <w:t xml:space="preserve"> </w:t>
      </w:r>
      <w:r w:rsidRPr="00D475C4">
        <w:rPr>
          <w:rFonts w:ascii="Arial" w:hAnsi="Arial" w:cs="Arial"/>
        </w:rPr>
        <w:t>con el centro educativo para establecer una nueva cita.</w:t>
      </w:r>
    </w:p>
    <w:p w:rsidR="008B4E6C" w:rsidRPr="00D475C4" w:rsidRDefault="008B4E6C" w:rsidP="003F1F2E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D475C4">
        <w:rPr>
          <w:rFonts w:ascii="Arial" w:hAnsi="Arial" w:cs="Arial"/>
        </w:rPr>
        <w:t>En espera de su asistencia, reciba un cordial saludo.</w:t>
      </w:r>
    </w:p>
    <w:p w:rsidR="008B4E6C" w:rsidRDefault="008B4E6C" w:rsidP="003F1F2E">
      <w:pPr>
        <w:autoSpaceDE w:val="0"/>
        <w:autoSpaceDN w:val="0"/>
        <w:adjustRightInd w:val="0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475C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Cartagena, a</w:t>
      </w:r>
      <w:r w:rsidRPr="00D475C4">
        <w:rPr>
          <w:rFonts w:ascii="Arial" w:hAnsi="Arial" w:cs="Arial"/>
        </w:rPr>
        <w:t>…… de…………………… de</w:t>
      </w:r>
      <w:r>
        <w:rPr>
          <w:rFonts w:ascii="Arial" w:hAnsi="Arial" w:cs="Arial"/>
        </w:rPr>
        <w:t xml:space="preserve"> 20……</w:t>
      </w:r>
    </w:p>
    <w:p w:rsidR="008B4E6C" w:rsidRDefault="008B4E6C" w:rsidP="003F1F2E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B4E6C" w:rsidRDefault="008B4E6C" w:rsidP="003F1F2E">
      <w:pPr>
        <w:autoSpaceDE w:val="0"/>
        <w:autoSpaceDN w:val="0"/>
        <w:adjustRightInd w:val="0"/>
        <w:rPr>
          <w:rFonts w:ascii="Arial" w:hAnsi="Arial" w:cs="Arial"/>
        </w:rPr>
      </w:pPr>
    </w:p>
    <w:p w:rsidR="008B4E6C" w:rsidRPr="00D475C4" w:rsidRDefault="008B4E6C" w:rsidP="003F1F2E">
      <w:pPr>
        <w:jc w:val="right"/>
      </w:pPr>
      <w:r w:rsidRPr="00D475C4">
        <w:rPr>
          <w:rFonts w:ascii="Arial" w:hAnsi="Arial" w:cs="Arial"/>
        </w:rPr>
        <w:t xml:space="preserve">Fdo. </w:t>
      </w:r>
      <w:r>
        <w:rPr>
          <w:rFonts w:ascii="Arial" w:hAnsi="Arial" w:cs="Arial"/>
        </w:rPr>
        <w:t>Profesor/ Tutor/</w:t>
      </w:r>
      <w:r w:rsidRPr="00D475C4">
        <w:rPr>
          <w:rFonts w:ascii="Arial" w:hAnsi="Arial" w:cs="Arial"/>
        </w:rPr>
        <w:t>…………………………………</w:t>
      </w:r>
    </w:p>
    <w:p w:rsidR="008B4E6C" w:rsidRPr="003F1F2E" w:rsidRDefault="008B4E6C" w:rsidP="003F1F2E">
      <w:pPr>
        <w:rPr>
          <w:szCs w:val="18"/>
        </w:rPr>
      </w:pPr>
    </w:p>
    <w:sectPr w:rsidR="008B4E6C" w:rsidRPr="003F1F2E" w:rsidSect="00C1768C">
      <w:headerReference w:type="default" r:id="rId6"/>
      <w:footerReference w:type="default" r:id="rId7"/>
      <w:pgSz w:w="11906" w:h="16838"/>
      <w:pgMar w:top="1961" w:right="1274" w:bottom="1134" w:left="1701" w:header="283" w:footer="28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6C" w:rsidRDefault="008B4E6C" w:rsidP="00955A4C">
      <w:pPr>
        <w:spacing w:after="0" w:line="240" w:lineRule="auto"/>
      </w:pPr>
      <w:r>
        <w:separator/>
      </w:r>
    </w:p>
  </w:endnote>
  <w:endnote w:type="continuationSeparator" w:id="0">
    <w:p w:rsidR="008B4E6C" w:rsidRDefault="008B4E6C" w:rsidP="0095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6C" w:rsidRDefault="008B4E6C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sz w:val="14"/>
        <w:szCs w:val="14"/>
        <w:lang w:val="it-IT"/>
      </w:rPr>
    </w:pPr>
    <w:r>
      <w:rPr>
        <w:noProof/>
        <w:lang w:eastAsia="es-ES"/>
      </w:rPr>
      <w:pict>
        <v:group id="_x0000_s2057" style="position:absolute;left:0;text-align:left;margin-left:-19.8pt;margin-top:10.1pt;width:495pt;height:30.45pt;z-index:25166233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6019;width:720;height:456">
            <v:imagedata r:id="rId1" o:title=""/>
          </v:shape>
          <v:shape id="_x0000_s2059" type="#_x0000_t75" style="position:absolute;left:6021;top:16019;width:540;height:426">
            <v:imagedata r:id="rId2" o:title=""/>
          </v:shape>
          <v:shape id="irc_mi" o:spid="_x0000_s2060" type="#_x0000_t75" alt="http://www.iesfelipesegundo.es/ies/images/stories/simbolo%20centros%20de%20calidad%20caf.jpg" style="position:absolute;left:4941;top:16019;width:656;height:720;visibility:visible">
            <v:imagedata r:id="rId3" o:title="" chromakey="white"/>
          </v:shape>
          <v:shape id="_x0000_s2061" type="#_x0000_t75" style="position:absolute;left:10341;top:16019;width:540;height:432">
            <v:imagedata r:id="rId4" o:title=""/>
          </v:shape>
          <v:shape id="_x0000_s2062" type="#_x0000_t75" style="position:absolute;left:9261;top:16019;width:900;height:320">
            <v:imagedata r:id="rId5" o:title=""/>
          </v:shape>
          <v:shape id="_x0000_s2063" type="#_x0000_t75" style="position:absolute;left:981;top:16015;width:540;height:527">
            <v:imagedata r:id="rId6" o:title=""/>
          </v:shape>
          <v:rect id="_x0000_s2064" style="position:absolute;left:2781;top:16019;width:720;height:360" fillcolor="maroon" strokecolor="#cff">
            <v:textbox style="mso-next-textbox:#_x0000_s2064" inset="0,0,0,0">
              <w:txbxContent>
                <w:p w:rsidR="008B4E6C" w:rsidRDefault="008B4E6C" w:rsidP="0051093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15pt;height:12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8B4E6C" w:rsidRPr="00D3087C" w:rsidRDefault="008B4E6C" w:rsidP="0051093F">
                  <w:pP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2065" type="#_x0000_t75" alt="Erasmus +" style="position:absolute;left:6921;top:16019;width:900;height:283">
            <v:imagedata r:id="rId7" o:title=""/>
          </v:shape>
          <v:shape id="_x0000_s2066" type="#_x0000_t75" alt="" style="position:absolute;left:3861;top:16019;width:720;height:252">
            <v:imagedata r:id="rId8" o:title=""/>
          </v:shape>
          <v:shape id="_x0000_s2067" type="#_x0000_t75" style="position:absolute;left:8181;top:16019;width:345;height:360">
            <v:imagedata r:id="rId9" o:title="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  <w:p w:rsidR="008B4E6C" w:rsidRDefault="008B4E6C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8B4E6C" w:rsidRDefault="008B4E6C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8B4E6C" w:rsidRDefault="008B4E6C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8B4E6C" w:rsidRPr="0051093F" w:rsidRDefault="008B4E6C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fr-FR"/>
      </w:rPr>
    </w:pPr>
    <w:r w:rsidRPr="0051093F">
      <w:rPr>
        <w:rFonts w:ascii="Arial" w:hAnsi="Arial" w:cs="Arial"/>
        <w:b/>
        <w:sz w:val="14"/>
        <w:szCs w:val="14"/>
        <w:lang w:val="it-IT"/>
      </w:rPr>
      <w:t xml:space="preserve">Antonio Lauret, 4. 30300 Cartagena. Murcia. </w:t>
    </w:r>
    <w:r w:rsidRPr="0051093F">
      <w:rPr>
        <w:rFonts w:ascii="Arial" w:hAnsi="Arial" w:cs="Arial"/>
        <w:b/>
        <w:sz w:val="14"/>
        <w:szCs w:val="14"/>
        <w:lang w:val="fr-FR"/>
      </w:rPr>
      <w:t>Tlfno. 968313130 Fax. 968313019 www.benarabi.org  email: 30011776@murciaeduca.es</w:t>
    </w:r>
  </w:p>
  <w:p w:rsidR="008B4E6C" w:rsidRPr="00955A4C" w:rsidRDefault="008B4E6C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6C" w:rsidRDefault="008B4E6C" w:rsidP="00955A4C">
      <w:pPr>
        <w:spacing w:after="0" w:line="240" w:lineRule="auto"/>
      </w:pPr>
      <w:r>
        <w:separator/>
      </w:r>
    </w:p>
  </w:footnote>
  <w:footnote w:type="continuationSeparator" w:id="0">
    <w:p w:rsidR="008B4E6C" w:rsidRDefault="008B4E6C" w:rsidP="0095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6C" w:rsidRDefault="008B4E6C">
    <w:pPr>
      <w:pStyle w:val="Header"/>
    </w:pPr>
    <w:r>
      <w:rPr>
        <w:noProof/>
      </w:rPr>
      <w:pict>
        <v:group id="_x0000_s2049" style="position:absolute;margin-left:-52.75pt;margin-top:5.2pt;width:549pt;height:1in;z-index:251660288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8B4E6C" w:rsidRDefault="008B4E6C" w:rsidP="0004758D">
                    <w:pPr>
                      <w:spacing w:after="0" w:line="240" w:lineRule="auto"/>
                      <w:ind w:left="-181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8B4E6C" w:rsidRPr="0004758D" w:rsidRDefault="008B4E6C" w:rsidP="000475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Consejería de Educación, Juventud y Deportes</w:t>
                    </w:r>
                    <w:r w:rsidRPr="0004758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891;height:737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8B4E6C" w:rsidRPr="0004758D" w:rsidRDefault="008B4E6C" w:rsidP="000475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lang w:val="it-IT"/>
                      </w:rPr>
                    </w:pPr>
                    <w:r w:rsidRPr="0004758D">
                      <w:rPr>
                        <w:rFonts w:ascii="Arial" w:hAnsi="Arial" w:cs="Arial"/>
                        <w:b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8B4E6C" w:rsidRPr="00406018" w:rsidRDefault="008B4E6C" w:rsidP="00D34A27">
                  <w:pPr>
                    <w:jc w:val="right"/>
                    <w:rPr>
                      <w:lang w:val="fr-FR"/>
                    </w:rPr>
                  </w:pPr>
                  <w:r w:rsidRPr="00C24F76">
                    <w:rPr>
                      <w:sz w:val="3276"/>
                      <w:szCs w:val="3276"/>
                      <w:lang w:val="en-US"/>
                    </w:rPr>
                    <w:pict>
                      <v:shape id="_x0000_i1029" type="#_x0000_t75" alt="" style="width:55.5pt;height:59.25pt">
                        <v:imagedata r:id="rId3" r:href="rId4"/>
                      </v:shape>
                    </w:pict>
                  </w:r>
                  <w:r w:rsidRPr="00C24F76">
                    <w:rPr>
                      <w:sz w:val="3276"/>
                      <w:szCs w:val="3276"/>
                      <w:lang w:val="en-US"/>
                    </w:rPr>
                    <w:pict>
                      <v:shape id="_x0000_i1030" type="#_x0000_t75" alt="" style="width:63.75pt;height:63.75pt">
                        <v:imagedata r:id="rId5" r:href="rId6"/>
                      </v:shape>
                    </w:pict>
                  </w:r>
                </w:p>
              </w:txbxContent>
            </v:textbox>
          </v:rect>
        </v:group>
      </w:pict>
    </w:r>
  </w:p>
  <w:p w:rsidR="008B4E6C" w:rsidRDefault="008B4E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C"/>
    <w:rsid w:val="00011835"/>
    <w:rsid w:val="0004758D"/>
    <w:rsid w:val="00076C14"/>
    <w:rsid w:val="000A09B5"/>
    <w:rsid w:val="00147F5C"/>
    <w:rsid w:val="00341928"/>
    <w:rsid w:val="00341E8B"/>
    <w:rsid w:val="003656FF"/>
    <w:rsid w:val="003760D4"/>
    <w:rsid w:val="00381441"/>
    <w:rsid w:val="00386FC8"/>
    <w:rsid w:val="003B3FDE"/>
    <w:rsid w:val="003C0222"/>
    <w:rsid w:val="003F1F2E"/>
    <w:rsid w:val="00406018"/>
    <w:rsid w:val="004C180D"/>
    <w:rsid w:val="0051093F"/>
    <w:rsid w:val="00575282"/>
    <w:rsid w:val="00597DB0"/>
    <w:rsid w:val="00697685"/>
    <w:rsid w:val="006C5A88"/>
    <w:rsid w:val="00706430"/>
    <w:rsid w:val="00814D26"/>
    <w:rsid w:val="0088474A"/>
    <w:rsid w:val="008A203E"/>
    <w:rsid w:val="008A2906"/>
    <w:rsid w:val="008B4E6C"/>
    <w:rsid w:val="008E6277"/>
    <w:rsid w:val="00946FBF"/>
    <w:rsid w:val="00955A4C"/>
    <w:rsid w:val="0099281D"/>
    <w:rsid w:val="009C62D5"/>
    <w:rsid w:val="009E2456"/>
    <w:rsid w:val="00AF1EA5"/>
    <w:rsid w:val="00B353B7"/>
    <w:rsid w:val="00B971F1"/>
    <w:rsid w:val="00BB61AC"/>
    <w:rsid w:val="00BC44CD"/>
    <w:rsid w:val="00BE797C"/>
    <w:rsid w:val="00C1768C"/>
    <w:rsid w:val="00C24F76"/>
    <w:rsid w:val="00D3087C"/>
    <w:rsid w:val="00D34A27"/>
    <w:rsid w:val="00D475C4"/>
    <w:rsid w:val="00D63B13"/>
    <w:rsid w:val="00E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A4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A4C"/>
  </w:style>
  <w:style w:type="paragraph" w:styleId="Footer">
    <w:name w:val="footer"/>
    <w:basedOn w:val="Normal"/>
    <w:link w:val="FooterChar"/>
    <w:uiPriority w:val="99"/>
    <w:semiHidden/>
    <w:rsid w:val="00955A4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A4C"/>
  </w:style>
  <w:style w:type="character" w:styleId="Hyperlink">
    <w:name w:val="Hyperlink"/>
    <w:basedOn w:val="DefaultParagraphFont"/>
    <w:uiPriority w:val="99"/>
    <w:rsid w:val="00955A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5A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4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111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DE PROFESORES/TUTORES </dc:title>
  <dc:subject/>
  <dc:creator>ROSA</dc:creator>
  <cp:keywords/>
  <dc:description/>
  <cp:lastModifiedBy>jefatura</cp:lastModifiedBy>
  <cp:revision>2</cp:revision>
  <cp:lastPrinted>2016-02-07T17:16:00Z</cp:lastPrinted>
  <dcterms:created xsi:type="dcterms:W3CDTF">2017-10-25T08:56:00Z</dcterms:created>
  <dcterms:modified xsi:type="dcterms:W3CDTF">2017-10-25T08:56:00Z</dcterms:modified>
</cp:coreProperties>
</file>