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9" w:rsidRDefault="00EB4339" w:rsidP="00773819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18"/>
        </w:rPr>
      </w:pPr>
      <w:bookmarkStart w:id="0" w:name="_GoBack"/>
      <w:bookmarkEnd w:id="0"/>
      <w:r w:rsidRPr="00773819">
        <w:rPr>
          <w:rFonts w:ascii="Arial" w:hAnsi="Arial" w:cs="Arial"/>
          <w:b/>
          <w:caps/>
          <w:sz w:val="30"/>
          <w:szCs w:val="18"/>
        </w:rPr>
        <w:t>comunicación de</w:t>
      </w:r>
      <w:r>
        <w:rPr>
          <w:rFonts w:ascii="Arial" w:hAnsi="Arial" w:cs="Arial"/>
          <w:b/>
          <w:caps/>
          <w:sz w:val="30"/>
          <w:szCs w:val="18"/>
        </w:rPr>
        <w:t>l</w:t>
      </w:r>
      <w:r w:rsidRPr="00773819">
        <w:rPr>
          <w:rFonts w:ascii="Arial" w:hAnsi="Arial" w:cs="Arial"/>
          <w:b/>
          <w:caps/>
          <w:sz w:val="30"/>
          <w:szCs w:val="18"/>
        </w:rPr>
        <w:t xml:space="preserve"> profesor al tutor </w:t>
      </w:r>
    </w:p>
    <w:p w:rsidR="00EB4339" w:rsidRDefault="00EB4339" w:rsidP="00773819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18"/>
        </w:rPr>
      </w:pPr>
      <w:r w:rsidRPr="00773819">
        <w:rPr>
          <w:rFonts w:ascii="Arial" w:hAnsi="Arial" w:cs="Arial"/>
          <w:b/>
          <w:caps/>
          <w:sz w:val="30"/>
          <w:szCs w:val="18"/>
        </w:rPr>
        <w:t>de entrevista con padres</w:t>
      </w:r>
      <w:r>
        <w:rPr>
          <w:rFonts w:ascii="Arial" w:hAnsi="Arial" w:cs="Arial"/>
          <w:b/>
          <w:caps/>
          <w:sz w:val="30"/>
          <w:szCs w:val="18"/>
        </w:rPr>
        <w:t>/ALUMNOS</w:t>
      </w:r>
    </w:p>
    <w:p w:rsidR="00EB4339" w:rsidRDefault="00EB4339" w:rsidP="00773819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B4339" w:rsidRDefault="00EB4339" w:rsidP="00773819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curso académico: 20…..   - 20 …..                trimestre:  </w:t>
      </w:r>
    </w:p>
    <w:p w:rsidR="00EB4339" w:rsidRDefault="00EB4339" w:rsidP="00773819">
      <w:pPr>
        <w:jc w:val="both"/>
        <w:rPr>
          <w:rFonts w:ascii="Arial" w:hAnsi="Arial" w:cs="Arial"/>
          <w:caps/>
          <w:sz w:val="24"/>
          <w:szCs w:val="24"/>
        </w:rPr>
      </w:pP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De: (</w:t>
      </w:r>
      <w:r>
        <w:rPr>
          <w:rFonts w:ascii="Arial" w:hAnsi="Arial" w:cs="Arial"/>
          <w:sz w:val="24"/>
          <w:szCs w:val="24"/>
        </w:rPr>
        <w:t xml:space="preserve">profesor/materia): 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(tutor/grupo): 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Alumno: 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la entrevista: 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Programada    </w:t>
      </w:r>
      <w:r w:rsidRPr="00BA1EC7"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     Sobrevenida</w:t>
      </w:r>
      <w:r w:rsidRPr="00BA1EC7">
        <w:rPr>
          <w:rFonts w:ascii="Arial" w:hAnsi="Arial" w:cs="Arial"/>
          <w:sz w:val="48"/>
          <w:szCs w:val="48"/>
        </w:rPr>
        <w:t xml:space="preserve"> □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Asistentes: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principal: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tratados: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Acuerdos y/o decisiones adoptadas: 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</w:p>
    <w:p w:rsidR="00EB4339" w:rsidRDefault="00EB4339" w:rsidP="0077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la comunicación: </w:t>
      </w:r>
    </w:p>
    <w:p w:rsidR="00EB4339" w:rsidRPr="00A86671" w:rsidRDefault="00EB4339" w:rsidP="0077381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 procurará hacer llegar esta comunicación al tutor a la mayor brevedad posible y, en todo caso, en el plazo máximo de una semana desde la fecha en que tuvo lugar la entrevista.</w:t>
      </w:r>
    </w:p>
    <w:sectPr w:rsidR="00EB4339" w:rsidRPr="00A86671" w:rsidSect="00C1768C">
      <w:headerReference w:type="default" r:id="rId6"/>
      <w:footerReference w:type="default" r:id="rId7"/>
      <w:pgSz w:w="11906" w:h="16838"/>
      <w:pgMar w:top="1961" w:right="127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39" w:rsidRDefault="00EB4339" w:rsidP="00955A4C">
      <w:pPr>
        <w:spacing w:after="0" w:line="240" w:lineRule="auto"/>
      </w:pPr>
      <w:r>
        <w:separator/>
      </w:r>
    </w:p>
  </w:endnote>
  <w:endnote w:type="continuationSeparator" w:id="0">
    <w:p w:rsidR="00EB4339" w:rsidRDefault="00EB4339" w:rsidP="009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39" w:rsidRDefault="00EB4339" w:rsidP="003B7CC7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sz w:val="14"/>
        <w:szCs w:val="14"/>
        <w:lang w:val="it-IT"/>
      </w:rPr>
    </w:pPr>
    <w:r>
      <w:rPr>
        <w:noProof/>
        <w:lang w:eastAsia="es-ES"/>
      </w:rPr>
      <w:pict>
        <v:group id="_x0000_s2057" style="position:absolute;left:0;text-align:left;margin-left:-19.8pt;margin-top:10.1pt;width:495pt;height:30.45pt;z-index:25166233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" chromakey="white"/>
          </v:shape>
          <v:shape id="_x0000_s2061" type="#_x0000_t75" style="position:absolute;left:10341;top:16019;width:540;height:432">
            <v:imagedata r:id="rId4" o:title=""/>
          </v:shape>
          <v:shape id="_x0000_s2062" type="#_x0000_t75" style="position:absolute;left:9261;top:16019;width:900;height:320">
            <v:imagedata r:id="rId5" o:title="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EB4339" w:rsidRDefault="00EB4339" w:rsidP="003B7CC7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15pt;height:12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EB4339" w:rsidRPr="00D3087C" w:rsidRDefault="00EB4339" w:rsidP="003B7CC7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"/>
          </v:shape>
          <v:shape id="_x0000_s2066" type="#_x0000_t75" alt="" style="position:absolute;left:3861;top:16019;width:720;height:252">
            <v:imagedata r:id="rId8" o:title=""/>
          </v:shape>
          <v:shape id="_x0000_s2067" type="#_x0000_t75" style="position:absolute;left:8181;top:16019;width:345;height:360">
            <v:imagedata r:id="rId9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EB4339" w:rsidRDefault="00EB4339" w:rsidP="003B7CC7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EB4339" w:rsidRDefault="00EB4339" w:rsidP="003B7CC7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EB4339" w:rsidRDefault="00EB4339" w:rsidP="003B7CC7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EB4339" w:rsidRPr="0051093F" w:rsidRDefault="00EB4339" w:rsidP="003B7CC7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fr-FR"/>
      </w:rPr>
    </w:pPr>
    <w:r w:rsidRPr="0051093F">
      <w:rPr>
        <w:rFonts w:ascii="Arial" w:hAnsi="Arial" w:cs="Arial"/>
        <w:b/>
        <w:sz w:val="14"/>
        <w:szCs w:val="14"/>
        <w:lang w:val="it-IT"/>
      </w:rPr>
      <w:t xml:space="preserve">Antonio Lauret, 4. 30300 Cartagena. Murcia. </w:t>
    </w:r>
    <w:r w:rsidRPr="007A39F8">
      <w:rPr>
        <w:rFonts w:ascii="Arial" w:hAnsi="Arial" w:cs="Arial"/>
        <w:b/>
        <w:sz w:val="14"/>
        <w:szCs w:val="14"/>
      </w:rPr>
      <w:t xml:space="preserve">Tlfno. </w:t>
    </w:r>
    <w:r w:rsidRPr="0051093F">
      <w:rPr>
        <w:rFonts w:ascii="Arial" w:hAnsi="Arial" w:cs="Arial"/>
        <w:b/>
        <w:sz w:val="14"/>
        <w:szCs w:val="14"/>
        <w:lang w:val="fr-FR"/>
      </w:rPr>
      <w:t>968313130 Fax. 968313019 www.benarabi.org  email: 30011776@murciaeduca.es</w:t>
    </w:r>
  </w:p>
  <w:p w:rsidR="00EB4339" w:rsidRPr="007A39F8" w:rsidRDefault="00EB4339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39" w:rsidRDefault="00EB4339" w:rsidP="00955A4C">
      <w:pPr>
        <w:spacing w:after="0" w:line="240" w:lineRule="auto"/>
      </w:pPr>
      <w:r>
        <w:separator/>
      </w:r>
    </w:p>
  </w:footnote>
  <w:footnote w:type="continuationSeparator" w:id="0">
    <w:p w:rsidR="00EB4339" w:rsidRDefault="00EB4339" w:rsidP="0095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39" w:rsidRDefault="00EB4339">
    <w:pPr>
      <w:pStyle w:val="Header"/>
    </w:pPr>
    <w:r>
      <w:rPr>
        <w:noProof/>
      </w:rPr>
      <w:pict>
        <v:group id="_x0000_s2049" style="position:absolute;margin-left:-52.75pt;margin-top:5.2pt;width:549pt;height:1in;z-index:251660288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EB4339" w:rsidRDefault="00EB4339" w:rsidP="003B7CC7">
                    <w:pPr>
                      <w:spacing w:after="0" w:line="240" w:lineRule="auto"/>
                      <w:ind w:left="-18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EB4339" w:rsidRPr="0004758D" w:rsidRDefault="00EB4339" w:rsidP="003B7CC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Consejería de Educación, Juventud y Deportes</w:t>
                    </w: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891;height:737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EB4339" w:rsidRPr="0004758D" w:rsidRDefault="00EB4339" w:rsidP="003B7CC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lang w:val="it-IT"/>
                      </w:rPr>
                    </w:pPr>
                    <w:r w:rsidRPr="0004758D">
                      <w:rPr>
                        <w:rFonts w:ascii="Arial" w:hAnsi="Arial" w:cs="Arial"/>
                        <w:b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EB4339" w:rsidRPr="00406018" w:rsidRDefault="00EB4339" w:rsidP="003B7CC7">
                  <w:pPr>
                    <w:jc w:val="right"/>
                    <w:rPr>
                      <w:lang w:val="fr-FR"/>
                    </w:rPr>
                  </w:pPr>
                  <w:r w:rsidRPr="00BE51DC">
                    <w:rPr>
                      <w:sz w:val="3276"/>
                      <w:szCs w:val="3276"/>
                      <w:lang w:val="en-US"/>
                    </w:rP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 w:rsidRPr="00BE51DC">
                    <w:rPr>
                      <w:sz w:val="3276"/>
                      <w:szCs w:val="3276"/>
                      <w:lang w:val="en-US"/>
                    </w:rP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  <w:p w:rsidR="00EB4339" w:rsidRDefault="00EB43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C"/>
    <w:rsid w:val="0004758D"/>
    <w:rsid w:val="000A09B5"/>
    <w:rsid w:val="00185169"/>
    <w:rsid w:val="00341928"/>
    <w:rsid w:val="00341E8B"/>
    <w:rsid w:val="003656FF"/>
    <w:rsid w:val="00380E72"/>
    <w:rsid w:val="00381441"/>
    <w:rsid w:val="00386FC8"/>
    <w:rsid w:val="003B7CC7"/>
    <w:rsid w:val="00406018"/>
    <w:rsid w:val="0051093F"/>
    <w:rsid w:val="00575282"/>
    <w:rsid w:val="00597DB0"/>
    <w:rsid w:val="00665722"/>
    <w:rsid w:val="00697685"/>
    <w:rsid w:val="006C12BF"/>
    <w:rsid w:val="006C5A88"/>
    <w:rsid w:val="00706430"/>
    <w:rsid w:val="00761DBD"/>
    <w:rsid w:val="00773819"/>
    <w:rsid w:val="007A39F8"/>
    <w:rsid w:val="007D18BA"/>
    <w:rsid w:val="00841B78"/>
    <w:rsid w:val="00877B77"/>
    <w:rsid w:val="008A203E"/>
    <w:rsid w:val="008A2906"/>
    <w:rsid w:val="008B3D5D"/>
    <w:rsid w:val="008E6277"/>
    <w:rsid w:val="00955A4C"/>
    <w:rsid w:val="0099281D"/>
    <w:rsid w:val="009E2456"/>
    <w:rsid w:val="00A86671"/>
    <w:rsid w:val="00BA1EC7"/>
    <w:rsid w:val="00BB61AC"/>
    <w:rsid w:val="00BC44CD"/>
    <w:rsid w:val="00BE51DC"/>
    <w:rsid w:val="00BE797C"/>
    <w:rsid w:val="00C1768C"/>
    <w:rsid w:val="00C82950"/>
    <w:rsid w:val="00D263AA"/>
    <w:rsid w:val="00D3087C"/>
    <w:rsid w:val="00D63B13"/>
    <w:rsid w:val="00E6059B"/>
    <w:rsid w:val="00E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A4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A4C"/>
  </w:style>
  <w:style w:type="paragraph" w:styleId="Footer">
    <w:name w:val="footer"/>
    <w:basedOn w:val="Normal"/>
    <w:link w:val="FooterChar"/>
    <w:uiPriority w:val="99"/>
    <w:semiHidden/>
    <w:rsid w:val="00955A4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A4C"/>
  </w:style>
  <w:style w:type="character" w:styleId="Hyperlink">
    <w:name w:val="Hyperlink"/>
    <w:basedOn w:val="DefaultParagraphFont"/>
    <w:uiPriority w:val="99"/>
    <w:rsid w:val="00955A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5A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87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DEL PROFESOR AL TUTOR </dc:title>
  <dc:subject/>
  <dc:creator>ROSA</dc:creator>
  <cp:keywords/>
  <dc:description/>
  <cp:lastModifiedBy>jefatura</cp:lastModifiedBy>
  <cp:revision>2</cp:revision>
  <cp:lastPrinted>2016-02-07T17:16:00Z</cp:lastPrinted>
  <dcterms:created xsi:type="dcterms:W3CDTF">2017-10-25T09:05:00Z</dcterms:created>
  <dcterms:modified xsi:type="dcterms:W3CDTF">2017-10-25T09:05:00Z</dcterms:modified>
</cp:coreProperties>
</file>