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1" w:rsidRPr="006743CB" w:rsidRDefault="007822B1" w:rsidP="00CB0E32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shd w:val="clear" w:color="auto" w:fill="FFFFFF"/>
        </w:rPr>
      </w:pPr>
    </w:p>
    <w:p w:rsidR="007822B1" w:rsidRPr="006743CB" w:rsidRDefault="007822B1" w:rsidP="0005257D">
      <w:pPr>
        <w:rPr>
          <w:rFonts w:cs="Arial"/>
          <w:b/>
          <w:sz w:val="20"/>
          <w:szCs w:val="20"/>
          <w:u w:val="single"/>
        </w:rPr>
      </w:pPr>
    </w:p>
    <w:p w:rsidR="007822B1" w:rsidRPr="006743CB" w:rsidRDefault="007822B1" w:rsidP="0005257D">
      <w:pPr>
        <w:jc w:val="center"/>
        <w:rPr>
          <w:rFonts w:cs="Arial"/>
          <w:b/>
          <w:sz w:val="20"/>
          <w:szCs w:val="20"/>
          <w:u w:val="single"/>
        </w:rPr>
      </w:pPr>
    </w:p>
    <w:p w:rsidR="007822B1" w:rsidRDefault="007822B1" w:rsidP="006743CB">
      <w:pPr>
        <w:rPr>
          <w:rFonts w:cs="Arial"/>
          <w:b/>
          <w:sz w:val="20"/>
          <w:szCs w:val="20"/>
        </w:rPr>
      </w:pPr>
    </w:p>
    <w:p w:rsidR="007822B1" w:rsidRDefault="007822B1" w:rsidP="00FF2B3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E.2. MODELO</w:t>
      </w:r>
      <w:r w:rsidRPr="00384AB0">
        <w:rPr>
          <w:rFonts w:cs="Arial"/>
          <w:b/>
          <w:u w:val="single"/>
        </w:rPr>
        <w:t xml:space="preserve"> DE INFORME DE EVALUACIÓN DEL PROCESO DE APRENDIZAJE Y DE </w:t>
      </w:r>
      <w:smartTag w:uri="urn:schemas-microsoft-com:office:smarttags" w:element="PersonName">
        <w:smartTagPr>
          <w:attr w:name="ProductID" w:val="LA PR￁CTICA"/>
        </w:smartTagPr>
        <w:smartTag w:uri="urn:schemas-microsoft-com:office:smarttags" w:element="PersonName">
          <w:smartTagPr>
            <w:attr w:name="ProductID" w:val="LA PR￁CTICA DOCENTE."/>
          </w:smartTagPr>
          <w:r w:rsidRPr="00384AB0">
            <w:rPr>
              <w:rFonts w:cs="Arial"/>
              <w:b/>
              <w:u w:val="single"/>
            </w:rPr>
            <w:t>LA PRÁCTICA</w:t>
          </w:r>
        </w:smartTag>
        <w:r w:rsidRPr="00384AB0">
          <w:rPr>
            <w:rFonts w:cs="Arial"/>
            <w:b/>
            <w:u w:val="single"/>
          </w:rPr>
          <w:t xml:space="preserve"> DOCENTE</w:t>
        </w:r>
        <w:r>
          <w:rPr>
            <w:rFonts w:cs="Arial"/>
            <w:b/>
            <w:u w:val="single"/>
          </w:rPr>
          <w:t>.</w:t>
        </w:r>
      </w:smartTag>
      <w:r>
        <w:rPr>
          <w:rFonts w:cs="Arial"/>
          <w:b/>
          <w:u w:val="single"/>
        </w:rPr>
        <w:t xml:space="preserve"> EQUIPOS DOCENTES</w:t>
      </w:r>
    </w:p>
    <w:p w:rsidR="007822B1" w:rsidRDefault="007822B1" w:rsidP="00FF2B3A">
      <w:pPr>
        <w:rPr>
          <w:rFonts w:cs="Arial"/>
          <w:b/>
          <w:u w:val="single"/>
        </w:rPr>
      </w:pPr>
    </w:p>
    <w:p w:rsidR="007822B1" w:rsidRDefault="007822B1" w:rsidP="00FF2B3A">
      <w:pPr>
        <w:rPr>
          <w:rFonts w:cs="Arial"/>
          <w:b/>
          <w:u w:val="single"/>
        </w:rPr>
      </w:pPr>
    </w:p>
    <w:p w:rsidR="007822B1" w:rsidRDefault="007822B1" w:rsidP="00FF2B3A">
      <w:pPr>
        <w:numPr>
          <w:ilvl w:val="0"/>
          <w:numId w:val="48"/>
        </w:numPr>
        <w:rPr>
          <w:rFonts w:cs="Arial"/>
        </w:rPr>
      </w:pPr>
      <w:r>
        <w:rPr>
          <w:rFonts w:cs="Arial"/>
        </w:rPr>
        <w:t>Equipo Docente:</w:t>
      </w:r>
    </w:p>
    <w:p w:rsidR="007822B1" w:rsidRDefault="007822B1" w:rsidP="00FF2B3A">
      <w:pPr>
        <w:ind w:left="1080"/>
        <w:rPr>
          <w:rFonts w:cs="Arial"/>
        </w:rPr>
      </w:pPr>
    </w:p>
    <w:p w:rsidR="007822B1" w:rsidRDefault="007822B1" w:rsidP="00FF2B3A">
      <w:pPr>
        <w:numPr>
          <w:ilvl w:val="0"/>
          <w:numId w:val="48"/>
        </w:numPr>
        <w:rPr>
          <w:rFonts w:cs="Arial"/>
        </w:rPr>
      </w:pPr>
      <w:r>
        <w:rPr>
          <w:rFonts w:cs="Arial"/>
        </w:rPr>
        <w:t>Evaluación:</w:t>
      </w:r>
    </w:p>
    <w:p w:rsidR="007822B1" w:rsidRDefault="007822B1" w:rsidP="00FF2B3A">
      <w:pPr>
        <w:rPr>
          <w:rFonts w:cs="Arial"/>
        </w:rPr>
      </w:pPr>
    </w:p>
    <w:p w:rsidR="007822B1" w:rsidRDefault="007822B1" w:rsidP="00FF2B3A">
      <w:pPr>
        <w:numPr>
          <w:ilvl w:val="0"/>
          <w:numId w:val="48"/>
        </w:numPr>
        <w:rPr>
          <w:rFonts w:cs="Arial"/>
        </w:rPr>
      </w:pPr>
      <w:r>
        <w:rPr>
          <w:rFonts w:cs="Arial"/>
        </w:rPr>
        <w:t xml:space="preserve">Coordinación docente: </w:t>
      </w:r>
    </w:p>
    <w:p w:rsidR="007822B1" w:rsidRDefault="007822B1" w:rsidP="00FF2B3A">
      <w:pPr>
        <w:ind w:left="1416"/>
        <w:rPr>
          <w:rFonts w:cs="Arial"/>
        </w:rPr>
      </w:pPr>
      <w:r>
        <w:rPr>
          <w:rFonts w:cs="Arial"/>
        </w:rPr>
        <w:t>3.1. Número de sesiones de evaluación celebradas:</w:t>
      </w:r>
    </w:p>
    <w:p w:rsidR="007822B1" w:rsidRDefault="007822B1" w:rsidP="00FF2B3A">
      <w:pPr>
        <w:ind w:left="1416"/>
        <w:rPr>
          <w:rFonts w:cs="Arial"/>
        </w:rPr>
      </w:pPr>
      <w:r>
        <w:rPr>
          <w:rFonts w:cs="Arial"/>
        </w:rPr>
        <w:t>3.2. Principales decisiones pedagógicas adoptadas:</w:t>
      </w:r>
    </w:p>
    <w:p w:rsidR="007822B1" w:rsidRDefault="007822B1" w:rsidP="00FF2B3A">
      <w:pPr>
        <w:ind w:left="1416"/>
        <w:rPr>
          <w:rFonts w:cs="Arial"/>
        </w:rPr>
      </w:pPr>
      <w:r>
        <w:rPr>
          <w:rFonts w:cs="Arial"/>
        </w:rPr>
        <w:tab/>
        <w:t>3.2.1.</w:t>
      </w:r>
    </w:p>
    <w:p w:rsidR="007822B1" w:rsidRDefault="007822B1" w:rsidP="00FF2B3A">
      <w:pPr>
        <w:ind w:left="1416"/>
        <w:rPr>
          <w:rFonts w:cs="Arial"/>
        </w:rPr>
      </w:pPr>
      <w:r>
        <w:rPr>
          <w:rFonts w:cs="Arial"/>
        </w:rPr>
        <w:tab/>
        <w:t>3.2.2.</w:t>
      </w:r>
    </w:p>
    <w:p w:rsidR="007822B1" w:rsidRDefault="007822B1" w:rsidP="00FF2B3A">
      <w:pPr>
        <w:ind w:left="1416"/>
        <w:rPr>
          <w:rFonts w:cs="Arial"/>
        </w:rPr>
      </w:pPr>
      <w:r>
        <w:rPr>
          <w:rFonts w:cs="Arial"/>
        </w:rPr>
        <w:tab/>
        <w:t>3.2.3.</w:t>
      </w:r>
    </w:p>
    <w:p w:rsidR="007822B1" w:rsidRDefault="007822B1" w:rsidP="00FF2B3A">
      <w:pPr>
        <w:rPr>
          <w:rFonts w:cs="Arial"/>
        </w:rPr>
      </w:pPr>
    </w:p>
    <w:p w:rsidR="007822B1" w:rsidRDefault="007822B1" w:rsidP="00FF2B3A">
      <w:pPr>
        <w:ind w:left="1080" w:firstLine="192"/>
        <w:rPr>
          <w:rFonts w:cs="Arial"/>
        </w:rPr>
      </w:pPr>
      <w:r>
        <w:rPr>
          <w:rFonts w:cs="Arial"/>
        </w:rPr>
        <w:t>4. Ajuste de la programación docente: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  <w:t>4.1. Indicador 1: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4.1.1. Exposición de los datos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4.1.2. Análisis de los datos (diferencias, posibles causas, propuestas)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  <w:t>4.2. Indicador 2: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4.2.1. Exposición de los datos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4.2.2. Análisis de los datos (diferencias, posibles causas, propuestas)</w:t>
      </w:r>
    </w:p>
    <w:p w:rsidR="007822B1" w:rsidRDefault="007822B1" w:rsidP="00FF2B3A">
      <w:pPr>
        <w:ind w:left="900" w:firstLine="516"/>
        <w:rPr>
          <w:rFonts w:cs="Arial"/>
        </w:rPr>
      </w:pPr>
    </w:p>
    <w:p w:rsidR="007822B1" w:rsidRDefault="007822B1" w:rsidP="00FF2B3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 Consecución de los EAE:</w:t>
      </w:r>
    </w:p>
    <w:p w:rsidR="007822B1" w:rsidRDefault="007822B1" w:rsidP="00FF2B3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5.1. Indicador 3: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5.1.1. Exposición de los datos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5.1.2. Análisis de los datos (diferencias, posibles causas, propuestas)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  <w:t>5.2. Indicador 4: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5.2.1. Exposición de los datos</w:t>
      </w: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5.2.2. Análisis de los datos (diferencias, posibles causas, propuestas)</w:t>
      </w:r>
    </w:p>
    <w:p w:rsidR="007822B1" w:rsidRDefault="007822B1" w:rsidP="00FF2B3A">
      <w:pPr>
        <w:ind w:left="900" w:firstLine="516"/>
        <w:rPr>
          <w:rFonts w:cs="Arial"/>
        </w:rPr>
      </w:pPr>
    </w:p>
    <w:p w:rsidR="007822B1" w:rsidRDefault="007822B1" w:rsidP="00FF2B3A">
      <w:pPr>
        <w:ind w:left="900" w:firstLine="516"/>
        <w:rPr>
          <w:rFonts w:cs="Arial"/>
        </w:rPr>
      </w:pPr>
    </w:p>
    <w:p w:rsidR="007822B1" w:rsidRDefault="007822B1" w:rsidP="00FF2B3A">
      <w:pPr>
        <w:ind w:left="900" w:firstLine="516"/>
        <w:rPr>
          <w:rFonts w:cs="Arial"/>
        </w:rPr>
      </w:pPr>
      <w:r>
        <w:rPr>
          <w:rFonts w:cs="Arial"/>
        </w:rPr>
        <w:t>6. Otros aspectos relevantes en el proceso de enseñanza y de la práctica docente:</w:t>
      </w:r>
    </w:p>
    <w:p w:rsidR="007822B1" w:rsidRDefault="007822B1" w:rsidP="00FF2B3A">
      <w:pPr>
        <w:ind w:left="1416"/>
        <w:rPr>
          <w:rFonts w:cs="Arial"/>
          <w:b/>
          <w:sz w:val="20"/>
          <w:szCs w:val="20"/>
        </w:rPr>
      </w:pPr>
      <w:r>
        <w:rPr>
          <w:rFonts w:cs="Arial"/>
        </w:rPr>
        <w:t>(adecuación de los recursos didácticos, de la metodología, grado de satisfacción de las familias, etc.)</w:t>
      </w:r>
    </w:p>
    <w:sectPr w:rsidR="007822B1" w:rsidSect="00C1650E">
      <w:headerReference w:type="default" r:id="rId7"/>
      <w:footerReference w:type="default" r:id="rId8"/>
      <w:pgSz w:w="11906" w:h="16838" w:code="9"/>
      <w:pgMar w:top="720" w:right="926" w:bottom="232" w:left="720" w:header="0" w:footer="3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B1" w:rsidRDefault="007822B1">
      <w:r>
        <w:separator/>
      </w:r>
    </w:p>
  </w:endnote>
  <w:endnote w:type="continuationSeparator" w:id="0">
    <w:p w:rsidR="007822B1" w:rsidRDefault="0078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1" w:rsidRPr="002C627E" w:rsidRDefault="007822B1" w:rsidP="00885AC8">
    <w:pPr>
      <w:pBdr>
        <w:top w:val="thickThinSmallGap" w:sz="12" w:space="0" w:color="808080"/>
      </w:pBdr>
      <w:ind w:left="-540" w:right="-676" w:firstLine="360"/>
      <w:jc w:val="cent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23pt;margin-top:10pt;width:17.25pt;height:15.15pt;z-index:251659776">
          <v:imagedata r:id="rId1" o:title=""/>
        </v:shape>
      </w:pict>
    </w:r>
    <w:r>
      <w:rPr>
        <w:noProof/>
      </w:rPr>
      <w:pict>
        <v:shape id="_x0000_s2058" type="#_x0000_t75" style="position:absolute;left:0;text-align:left;margin-left:27pt;margin-top:10pt;width:36pt;height:23.95pt;z-index:251651584">
          <v:imagedata r:id="rId2" o:title=""/>
        </v:shape>
      </w:pict>
    </w:r>
    <w:r>
      <w:rPr>
        <w:noProof/>
      </w:rPr>
      <w:pict>
        <v:shape id="_x0000_s2059" type="#_x0000_t75" alt="" style="position:absolute;left:0;text-align:left;margin-left:1in;margin-top:10pt;width:25.05pt;height:27pt;z-index:251663872" o:allowoverlap="f">
          <v:imagedata r:id="rId3" o:title=""/>
        </v:shape>
      </w:pict>
    </w:r>
    <w:r>
      <w:rPr>
        <w:noProof/>
      </w:rPr>
      <w:pict>
        <v:shape id="_x0000_s2060" type="#_x0000_t75" style="position:absolute;left:0;text-align:left;margin-left:162pt;margin-top:10pt;width:36pt;height:29.55pt;z-index:251655680">
          <v:imagedata r:id="rId4" o:title=""/>
        </v:shape>
      </w:pict>
    </w:r>
    <w:r>
      <w:rPr>
        <w:noProof/>
      </w:rPr>
      <w:pict>
        <v:shape id="_x0000_s2061" type="#_x0000_t75" style="position:absolute;left:0;text-align:left;margin-left:198pt;margin-top:10pt;width:27pt;height:27pt;z-index:251662848">
          <v:imagedata r:id="rId5" o:title=""/>
        </v:shape>
      </w:pict>
    </w:r>
    <w:r>
      <w:rPr>
        <w:noProof/>
      </w:rPr>
      <w:pict>
        <v:shape id="_x0000_s2062" type="#_x0000_t75" style="position:absolute;left:0;text-align:left;margin-left:-27pt;margin-top:10pt;width:45pt;height:24pt;z-index:251650560">
          <v:imagedata r:id="rId6" o:title=""/>
        </v:shape>
      </w:pict>
    </w:r>
    <w:r>
      <w:rPr>
        <w:noProof/>
      </w:rPr>
      <w:pict>
        <v:shape id="irc_mi" o:spid="_x0000_s2063" type="#_x0000_t75" alt="http://www.iesfelipesegundo.es/ies/images/stories/simbolo%20centros%20de%20calidad%20caf.jpg" style="position:absolute;left:0;text-align:left;margin-left:279pt;margin-top:10pt;width:32.8pt;height:30.3pt;z-index:251652608;visibility:visible">
          <v:imagedata r:id="rId7" o:title=""/>
        </v:shape>
      </w:pict>
    </w:r>
  </w:p>
  <w:p w:rsidR="007822B1" w:rsidRDefault="007822B1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  <w:r>
      <w:rPr>
        <w:noProof/>
      </w:rPr>
      <w:pict>
        <v:shape id="_x0000_s2064" type="#_x0000_t75" style="position:absolute;left:0;text-align:left;margin-left:513pt;margin-top:6.8pt;width:27pt;height:18.2pt;z-index:251653632">
          <v:imagedata r:id="rId8" o:title=""/>
        </v:shape>
      </w:pict>
    </w:r>
    <w:r>
      <w:rPr>
        <w:noProof/>
      </w:rPr>
      <w:pict>
        <v:shape id="_x0000_s2065" type="#_x0000_t75" style="position:absolute;left:0;text-align:left;margin-left:459pt;margin-top:6.8pt;width:45pt;height:13.5pt;z-index:251654656">
          <v:imagedata r:id="rId9" o:title=""/>
        </v:shape>
      </w:pict>
    </w:r>
    <w:r>
      <w:rPr>
        <w:noProof/>
      </w:rPr>
      <w:pict>
        <v:shape id="_x0000_s2066" type="#_x0000_t75" alt="" style="position:absolute;left:0;text-align:left;margin-left:315pt;margin-top:6.8pt;width:54pt;height:15.9pt;z-index:251658752">
          <v:imagedata r:id="rId10" o:title=""/>
        </v:shape>
      </w:pict>
    </w:r>
    <w:r>
      <w:rPr>
        <w:noProof/>
      </w:rPr>
      <w:pict>
        <v:rect id="_x0000_s2067" style="position:absolute;left:0;text-align:left;margin-left:378pt;margin-top:6.8pt;width:36pt;height:15.15pt;z-index:251656704" fillcolor="maroon" strokecolor="#cff">
          <v:textbox style="mso-next-textbox:#_x0000_s2067" inset="0,0,0,0">
            <w:txbxContent>
              <w:p w:rsidR="007822B1" w:rsidRDefault="007822B1" w:rsidP="00D96DE6">
                <w:pPr>
                  <w:jc w:val="center"/>
                </w:pPr>
                <w: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33" type="#_x0000_t136" style="width:15.75pt;height:11.25pt">
                      <v:shadow color="#868686"/>
                      <v:textpath style="font-family:&quot;Arial Black&quot;;font-size:8pt;v-text-kern:t" trim="t" fitpath="t" string="PHI"/>
                    </v:shape>
                  </w:pict>
                </w:r>
              </w:p>
              <w:p w:rsidR="007822B1" w:rsidRPr="00D3087C" w:rsidRDefault="007822B1" w:rsidP="00D96DE6">
                <w:pPr>
                  <w:jc w:val="center"/>
                  <w:rPr>
                    <w:rFonts w:ascii="Times New Roman" w:hAnsi="Times New Roman"/>
                    <w:b/>
                    <w:sz w:val="6"/>
                    <w:szCs w:val="6"/>
                  </w:rPr>
                </w:pPr>
                <w:r w:rsidRPr="00D3087C">
                  <w:rPr>
                    <w:rFonts w:ascii="Times New Roman" w:hAnsi="Times New Roman"/>
                    <w:b/>
                    <w:sz w:val="6"/>
                    <w:szCs w:val="6"/>
                  </w:rPr>
                  <w:t>Horarios Integrados</w:t>
                </w:r>
              </w:p>
            </w:txbxContent>
          </v:textbox>
        </v:rect>
      </w:pict>
    </w:r>
    <w:r>
      <w:rPr>
        <w:noProof/>
      </w:rPr>
      <w:pict>
        <v:shape id="_x0000_s2068" type="#_x0000_t75" alt="Erasmus +" style="position:absolute;left:0;text-align:left;margin-left:117pt;margin-top:6.8pt;width:45pt;height:17.5pt;z-index:251657728">
          <v:imagedata r:id="rId11" o:title=""/>
        </v:shape>
      </w:pict>
    </w:r>
    <w:r>
      <w:rPr>
        <w:noProof/>
      </w:rPr>
      <w:pict>
        <v:shape id="_x0000_s2069" type="#_x0000_t75" alt="Web Cardioprotegidos" style="position:absolute;left:0;text-align:left;margin-left:243pt;margin-top:6.8pt;width:21.15pt;height:21.15pt;z-index:251664896">
          <v:imagedata r:id="rId12" o:title=""/>
        </v:shape>
      </w:pict>
    </w:r>
  </w:p>
  <w:p w:rsidR="007822B1" w:rsidRDefault="007822B1" w:rsidP="00885AC8">
    <w:pPr>
      <w:pBdr>
        <w:top w:val="thickThinSmallGap" w:sz="12" w:space="0" w:color="808080"/>
      </w:pBdr>
      <w:tabs>
        <w:tab w:val="left" w:pos="1557"/>
        <w:tab w:val="left" w:pos="1691"/>
      </w:tabs>
      <w:ind w:left="-540" w:right="-676" w:firstLine="360"/>
      <w:rPr>
        <w:sz w:val="14"/>
        <w:szCs w:val="14"/>
        <w:lang w:val="it-IT"/>
      </w:rPr>
    </w:pPr>
    <w:r>
      <w:rPr>
        <w:sz w:val="14"/>
        <w:szCs w:val="14"/>
        <w:lang w:val="it-IT"/>
      </w:rPr>
      <w:tab/>
    </w:r>
    <w:r>
      <w:rPr>
        <w:sz w:val="14"/>
        <w:szCs w:val="14"/>
        <w:lang w:val="it-IT"/>
      </w:rPr>
      <w:tab/>
    </w:r>
  </w:p>
  <w:p w:rsidR="007822B1" w:rsidRDefault="007822B1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0" type="#_x0000_t172" style="position:absolute;left:0;text-align:left;margin-left:423pt;margin-top:-.3pt;width:27pt;height:9.65pt;z-index:251660800" adj="980" fillcolor="blue" strokecolor="blue">
          <v:fill opacity="52429f"/>
          <v:shadow color="#868686"/>
          <v:textpath style="font-family:&quot;Candara&quot;;v-text-kern:t" trim="t" fitpath="t" string="Deporte&#10;Escolar"/>
        </v:shape>
      </w:pict>
    </w:r>
  </w:p>
  <w:p w:rsidR="007822B1" w:rsidRDefault="007822B1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7822B1" w:rsidRDefault="007822B1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7822B1" w:rsidRPr="002C627E" w:rsidRDefault="007822B1" w:rsidP="00277971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fr-FR"/>
      </w:rPr>
    </w:pPr>
    <w:r w:rsidRPr="002C627E">
      <w:rPr>
        <w:sz w:val="14"/>
        <w:szCs w:val="14"/>
        <w:lang w:val="it-IT"/>
      </w:rPr>
      <w:t>Antonio Lauret, 4. 30300 Cartagena. Murcia.</w:t>
    </w:r>
    <w:r>
      <w:rPr>
        <w:sz w:val="14"/>
        <w:szCs w:val="14"/>
        <w:lang w:val="it-IT"/>
      </w:rPr>
      <w:t xml:space="preserve"> </w:t>
    </w:r>
    <w:r w:rsidRPr="00277971">
      <w:rPr>
        <w:sz w:val="14"/>
        <w:szCs w:val="14"/>
        <w:lang w:val="it-IT"/>
      </w:rPr>
      <w:t xml:space="preserve">Tlfno. </w:t>
    </w:r>
    <w:r>
      <w:rPr>
        <w:sz w:val="14"/>
        <w:szCs w:val="14"/>
        <w:lang w:val="fr-FR"/>
      </w:rPr>
      <w:t xml:space="preserve">968313130 </w:t>
    </w:r>
    <w:r w:rsidRPr="002C627E">
      <w:rPr>
        <w:sz w:val="14"/>
        <w:szCs w:val="14"/>
        <w:lang w:val="fr-FR"/>
      </w:rPr>
      <w:t>Fax. 968313019</w:t>
    </w:r>
    <w:r>
      <w:rPr>
        <w:sz w:val="14"/>
        <w:szCs w:val="14"/>
        <w:lang w:val="fr-FR"/>
      </w:rPr>
      <w:t xml:space="preserve"> </w:t>
    </w:r>
    <w:r w:rsidRPr="002C627E">
      <w:rPr>
        <w:sz w:val="14"/>
        <w:szCs w:val="14"/>
        <w:lang w:val="fr-FR"/>
      </w:rPr>
      <w:t>www.benarabi.org  email: 30011776@murciaeduca.es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B1" w:rsidRDefault="007822B1">
      <w:r>
        <w:separator/>
      </w:r>
    </w:p>
  </w:footnote>
  <w:footnote w:type="continuationSeparator" w:id="0">
    <w:p w:rsidR="007822B1" w:rsidRDefault="0078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B1" w:rsidRPr="00A02113" w:rsidRDefault="007822B1" w:rsidP="00D51919">
    <w:pPr>
      <w:pStyle w:val="Header"/>
      <w:rPr>
        <w:rFonts w:cs="Arial"/>
      </w:rPr>
    </w:pPr>
    <w:r>
      <w:rPr>
        <w:noProof/>
      </w:rPr>
      <w:pict>
        <v:group id="_x0000_s2049" style="position:absolute;margin-left:0;margin-top:9pt;width:549pt;height:1in;z-index:251661824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7822B1" w:rsidRDefault="007822B1" w:rsidP="000E2944">
                    <w:pPr>
                      <w:ind w:left="-18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7822B1" w:rsidRPr="00312931" w:rsidRDefault="007822B1" w:rsidP="009F46E2">
                    <w:pPr>
                      <w:ind w:left="-18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Consejería de Educación y                                          Universidades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765;height:633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7822B1" w:rsidRPr="002F1729" w:rsidRDefault="007822B1" w:rsidP="000E2944">
                    <w:pPr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sz w:val="22"/>
                        <w:szCs w:val="22"/>
                        <w:lang w:val="it-IT"/>
                      </w:rPr>
                      <w:t xml:space="preserve">   </w:t>
                    </w:r>
                    <w:r w:rsidRPr="002F1729"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7822B1" w:rsidRPr="00406018" w:rsidRDefault="007822B1" w:rsidP="00D34A27">
                  <w:pPr>
                    <w:jc w:val="right"/>
                    <w:rPr>
                      <w:lang w:val="fr-FR"/>
                    </w:rPr>
                  </w:pPr>
                  <w:r>
                    <w:pict>
                      <v:shape id="_x0000_i1029" type="#_x0000_t75" alt="" style="width:55.5pt;height:59.25pt">
                        <v:imagedata r:id="rId3" r:href="rId4"/>
                      </v:shape>
                    </w:pict>
                  </w:r>
                  <w:r>
                    <w:pict>
                      <v:shape id="_x0000_i1030" type="#_x0000_t75" alt="" style="width:63.75pt;height:63.75pt">
                        <v:imagedata r:id="rId5" r:href="rId6"/>
                      </v:shape>
                    </w:pic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D0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14A279A"/>
    <w:multiLevelType w:val="multilevel"/>
    <w:tmpl w:val="98B27D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">
    <w:nsid w:val="02022F1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">
    <w:nsid w:val="05F66268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FF1797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283423"/>
    <w:multiLevelType w:val="hybridMultilevel"/>
    <w:tmpl w:val="D1E84050"/>
    <w:lvl w:ilvl="0" w:tplc="1F0ED7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51AA2"/>
    <w:multiLevelType w:val="hybridMultilevel"/>
    <w:tmpl w:val="030C320C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94648A"/>
    <w:multiLevelType w:val="multilevel"/>
    <w:tmpl w:val="A9FE05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20D3530"/>
    <w:multiLevelType w:val="multilevel"/>
    <w:tmpl w:val="2A8A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BC5FD3"/>
    <w:multiLevelType w:val="hybridMultilevel"/>
    <w:tmpl w:val="D074A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E57E7"/>
    <w:multiLevelType w:val="hybridMultilevel"/>
    <w:tmpl w:val="36BE9584"/>
    <w:lvl w:ilvl="0" w:tplc="75CC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BB5871"/>
    <w:multiLevelType w:val="hybridMultilevel"/>
    <w:tmpl w:val="0520FEA4"/>
    <w:lvl w:ilvl="0" w:tplc="E040B2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FC6B7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3">
    <w:nsid w:val="1FBE69A1"/>
    <w:multiLevelType w:val="multilevel"/>
    <w:tmpl w:val="E422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4">
    <w:nsid w:val="235952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23BA5D41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266226AA"/>
    <w:multiLevelType w:val="multilevel"/>
    <w:tmpl w:val="97A889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85E5DB9"/>
    <w:multiLevelType w:val="multilevel"/>
    <w:tmpl w:val="CB16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2BD708DD"/>
    <w:multiLevelType w:val="multilevel"/>
    <w:tmpl w:val="33989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9">
    <w:nsid w:val="2D4F79FA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388B5886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1">
    <w:nsid w:val="3C2C2565"/>
    <w:multiLevelType w:val="multilevel"/>
    <w:tmpl w:val="3F2C01C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2">
    <w:nsid w:val="403C1029"/>
    <w:multiLevelType w:val="multilevel"/>
    <w:tmpl w:val="41B40D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434169BF"/>
    <w:multiLevelType w:val="hybridMultilevel"/>
    <w:tmpl w:val="33EA2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E5F47"/>
    <w:multiLevelType w:val="multilevel"/>
    <w:tmpl w:val="6270E16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46155E9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7375FB3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4E251B67"/>
    <w:multiLevelType w:val="hybridMultilevel"/>
    <w:tmpl w:val="0A7E0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D565F"/>
    <w:multiLevelType w:val="multilevel"/>
    <w:tmpl w:val="EE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9F040B"/>
    <w:multiLevelType w:val="multilevel"/>
    <w:tmpl w:val="59F0B0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52AF4C6C"/>
    <w:multiLevelType w:val="multilevel"/>
    <w:tmpl w:val="9C82B0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53593C20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32">
    <w:nsid w:val="55EA33A7"/>
    <w:multiLevelType w:val="multilevel"/>
    <w:tmpl w:val="D4B486B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58B44C80"/>
    <w:multiLevelType w:val="multilevel"/>
    <w:tmpl w:val="81484A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5B464DD5"/>
    <w:multiLevelType w:val="hybridMultilevel"/>
    <w:tmpl w:val="75E65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696525"/>
    <w:multiLevelType w:val="multilevel"/>
    <w:tmpl w:val="C4CC3FB6"/>
    <w:lvl w:ilvl="0">
      <w:start w:val="4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>
    <w:nsid w:val="621A4BE5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>
    <w:nsid w:val="647241D3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670749EE"/>
    <w:multiLevelType w:val="hybridMultilevel"/>
    <w:tmpl w:val="C610EE68"/>
    <w:lvl w:ilvl="0" w:tplc="A368590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16588"/>
    <w:multiLevelType w:val="hybridMultilevel"/>
    <w:tmpl w:val="D37CCA06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D3B3DAF"/>
    <w:multiLevelType w:val="hybridMultilevel"/>
    <w:tmpl w:val="5C3A8FDA"/>
    <w:lvl w:ilvl="0" w:tplc="DDFC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9C2D2E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0B401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43">
    <w:nsid w:val="71580598"/>
    <w:multiLevelType w:val="multilevel"/>
    <w:tmpl w:val="6E2E377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4">
    <w:nsid w:val="75894A02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A538C1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E6243DF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>
    <w:nsid w:val="7F967CDF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12"/>
  </w:num>
  <w:num w:numId="5">
    <w:abstractNumId w:val="28"/>
  </w:num>
  <w:num w:numId="6">
    <w:abstractNumId w:val="13"/>
  </w:num>
  <w:num w:numId="7">
    <w:abstractNumId w:val="42"/>
  </w:num>
  <w:num w:numId="8">
    <w:abstractNumId w:val="14"/>
  </w:num>
  <w:num w:numId="9">
    <w:abstractNumId w:val="25"/>
  </w:num>
  <w:num w:numId="10">
    <w:abstractNumId w:val="37"/>
  </w:num>
  <w:num w:numId="11">
    <w:abstractNumId w:val="0"/>
  </w:num>
  <w:num w:numId="12">
    <w:abstractNumId w:val="45"/>
  </w:num>
  <w:num w:numId="13">
    <w:abstractNumId w:val="41"/>
  </w:num>
  <w:num w:numId="14">
    <w:abstractNumId w:val="4"/>
  </w:num>
  <w:num w:numId="15">
    <w:abstractNumId w:val="2"/>
  </w:num>
  <w:num w:numId="16">
    <w:abstractNumId w:val="15"/>
  </w:num>
  <w:num w:numId="17">
    <w:abstractNumId w:val="26"/>
  </w:num>
  <w:num w:numId="18">
    <w:abstractNumId w:val="44"/>
  </w:num>
  <w:num w:numId="19">
    <w:abstractNumId w:val="16"/>
  </w:num>
  <w:num w:numId="20">
    <w:abstractNumId w:val="46"/>
  </w:num>
  <w:num w:numId="21">
    <w:abstractNumId w:val="36"/>
  </w:num>
  <w:num w:numId="22">
    <w:abstractNumId w:val="32"/>
  </w:num>
  <w:num w:numId="23">
    <w:abstractNumId w:val="33"/>
  </w:num>
  <w:num w:numId="24">
    <w:abstractNumId w:val="47"/>
  </w:num>
  <w:num w:numId="25">
    <w:abstractNumId w:val="3"/>
  </w:num>
  <w:num w:numId="26">
    <w:abstractNumId w:val="43"/>
  </w:num>
  <w:num w:numId="27">
    <w:abstractNumId w:val="17"/>
  </w:num>
  <w:num w:numId="28">
    <w:abstractNumId w:val="7"/>
  </w:num>
  <w:num w:numId="29">
    <w:abstractNumId w:val="34"/>
  </w:num>
  <w:num w:numId="30">
    <w:abstractNumId w:val="30"/>
  </w:num>
  <w:num w:numId="31">
    <w:abstractNumId w:val="29"/>
  </w:num>
  <w:num w:numId="32">
    <w:abstractNumId w:val="19"/>
  </w:num>
  <w:num w:numId="33">
    <w:abstractNumId w:val="22"/>
  </w:num>
  <w:num w:numId="34">
    <w:abstractNumId w:val="20"/>
  </w:num>
  <w:num w:numId="35">
    <w:abstractNumId w:val="1"/>
  </w:num>
  <w:num w:numId="36">
    <w:abstractNumId w:val="21"/>
  </w:num>
  <w:num w:numId="37">
    <w:abstractNumId w:val="18"/>
  </w:num>
  <w:num w:numId="38">
    <w:abstractNumId w:val="31"/>
  </w:num>
  <w:num w:numId="39">
    <w:abstractNumId w:val="35"/>
  </w:num>
  <w:num w:numId="40">
    <w:abstractNumId w:val="24"/>
  </w:num>
  <w:num w:numId="41">
    <w:abstractNumId w:val="11"/>
  </w:num>
  <w:num w:numId="42">
    <w:abstractNumId w:val="10"/>
  </w:num>
  <w:num w:numId="43">
    <w:abstractNumId w:val="8"/>
  </w:num>
  <w:num w:numId="44">
    <w:abstractNumId w:val="40"/>
  </w:num>
  <w:num w:numId="45">
    <w:abstractNumId w:val="39"/>
  </w:num>
  <w:num w:numId="46">
    <w:abstractNumId w:val="6"/>
  </w:num>
  <w:num w:numId="47">
    <w:abstractNumId w:val="38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C4"/>
    <w:rsid w:val="00013531"/>
    <w:rsid w:val="00014757"/>
    <w:rsid w:val="00020113"/>
    <w:rsid w:val="000249D6"/>
    <w:rsid w:val="000339D7"/>
    <w:rsid w:val="0005257D"/>
    <w:rsid w:val="000622CA"/>
    <w:rsid w:val="00067A91"/>
    <w:rsid w:val="000965E7"/>
    <w:rsid w:val="000E2944"/>
    <w:rsid w:val="000E3B77"/>
    <w:rsid w:val="000E5D1B"/>
    <w:rsid w:val="0010043D"/>
    <w:rsid w:val="00137831"/>
    <w:rsid w:val="0016021C"/>
    <w:rsid w:val="00177FDA"/>
    <w:rsid w:val="00181D6A"/>
    <w:rsid w:val="0019074A"/>
    <w:rsid w:val="001B1F82"/>
    <w:rsid w:val="001B3716"/>
    <w:rsid w:val="001E066C"/>
    <w:rsid w:val="001E6EAE"/>
    <w:rsid w:val="002050F4"/>
    <w:rsid w:val="00205AB0"/>
    <w:rsid w:val="00223C16"/>
    <w:rsid w:val="0025167B"/>
    <w:rsid w:val="00260AA0"/>
    <w:rsid w:val="002646D8"/>
    <w:rsid w:val="00277971"/>
    <w:rsid w:val="002939F5"/>
    <w:rsid w:val="00294308"/>
    <w:rsid w:val="002A22FD"/>
    <w:rsid w:val="002A7FD0"/>
    <w:rsid w:val="002C09C7"/>
    <w:rsid w:val="002C4F4E"/>
    <w:rsid w:val="002C627E"/>
    <w:rsid w:val="002E1831"/>
    <w:rsid w:val="002E4C31"/>
    <w:rsid w:val="002E55B4"/>
    <w:rsid w:val="002F1729"/>
    <w:rsid w:val="00312931"/>
    <w:rsid w:val="00313ED8"/>
    <w:rsid w:val="003207DE"/>
    <w:rsid w:val="00353D81"/>
    <w:rsid w:val="0035402E"/>
    <w:rsid w:val="00377724"/>
    <w:rsid w:val="00384541"/>
    <w:rsid w:val="00384AB0"/>
    <w:rsid w:val="00406018"/>
    <w:rsid w:val="00415636"/>
    <w:rsid w:val="00416F71"/>
    <w:rsid w:val="0044502B"/>
    <w:rsid w:val="00481C8E"/>
    <w:rsid w:val="004B5CA4"/>
    <w:rsid w:val="004C2730"/>
    <w:rsid w:val="004E511B"/>
    <w:rsid w:val="005210F4"/>
    <w:rsid w:val="0053200B"/>
    <w:rsid w:val="00547822"/>
    <w:rsid w:val="00565BEE"/>
    <w:rsid w:val="005720B4"/>
    <w:rsid w:val="0057362C"/>
    <w:rsid w:val="005850F2"/>
    <w:rsid w:val="00585212"/>
    <w:rsid w:val="00590A85"/>
    <w:rsid w:val="005B355C"/>
    <w:rsid w:val="005C50C8"/>
    <w:rsid w:val="005D0A6F"/>
    <w:rsid w:val="005E218D"/>
    <w:rsid w:val="00601077"/>
    <w:rsid w:val="00601F77"/>
    <w:rsid w:val="00621818"/>
    <w:rsid w:val="006272FB"/>
    <w:rsid w:val="00632CB3"/>
    <w:rsid w:val="00642D47"/>
    <w:rsid w:val="006456D5"/>
    <w:rsid w:val="00652AA7"/>
    <w:rsid w:val="006743CB"/>
    <w:rsid w:val="006F6DB6"/>
    <w:rsid w:val="00715DE2"/>
    <w:rsid w:val="007315B6"/>
    <w:rsid w:val="007516BF"/>
    <w:rsid w:val="00765BAB"/>
    <w:rsid w:val="007822B1"/>
    <w:rsid w:val="007862E0"/>
    <w:rsid w:val="007B75E4"/>
    <w:rsid w:val="007D47CA"/>
    <w:rsid w:val="007F6B45"/>
    <w:rsid w:val="007F7C3A"/>
    <w:rsid w:val="00806D9B"/>
    <w:rsid w:val="00814D26"/>
    <w:rsid w:val="00823ADB"/>
    <w:rsid w:val="00824D2A"/>
    <w:rsid w:val="00840A68"/>
    <w:rsid w:val="008446E8"/>
    <w:rsid w:val="00845DE2"/>
    <w:rsid w:val="0085236B"/>
    <w:rsid w:val="0087015F"/>
    <w:rsid w:val="00885AC8"/>
    <w:rsid w:val="00894DE5"/>
    <w:rsid w:val="008A7AAE"/>
    <w:rsid w:val="008B3E6C"/>
    <w:rsid w:val="008D0217"/>
    <w:rsid w:val="008D5FD9"/>
    <w:rsid w:val="009208C6"/>
    <w:rsid w:val="00933FCF"/>
    <w:rsid w:val="00974963"/>
    <w:rsid w:val="0099330B"/>
    <w:rsid w:val="009C7FDA"/>
    <w:rsid w:val="009D2CD6"/>
    <w:rsid w:val="009D5771"/>
    <w:rsid w:val="009E37DE"/>
    <w:rsid w:val="009E7D7D"/>
    <w:rsid w:val="009F372B"/>
    <w:rsid w:val="009F46E2"/>
    <w:rsid w:val="00A020F7"/>
    <w:rsid w:val="00A02113"/>
    <w:rsid w:val="00A43C94"/>
    <w:rsid w:val="00A66E63"/>
    <w:rsid w:val="00A67C69"/>
    <w:rsid w:val="00AC6EF9"/>
    <w:rsid w:val="00AE4177"/>
    <w:rsid w:val="00B07AE8"/>
    <w:rsid w:val="00B22DC2"/>
    <w:rsid w:val="00B30B3F"/>
    <w:rsid w:val="00B5529A"/>
    <w:rsid w:val="00B638B3"/>
    <w:rsid w:val="00B92A11"/>
    <w:rsid w:val="00B96061"/>
    <w:rsid w:val="00B9752A"/>
    <w:rsid w:val="00BA430A"/>
    <w:rsid w:val="00BA524D"/>
    <w:rsid w:val="00BD6037"/>
    <w:rsid w:val="00BF0E48"/>
    <w:rsid w:val="00C029CE"/>
    <w:rsid w:val="00C04B08"/>
    <w:rsid w:val="00C05C03"/>
    <w:rsid w:val="00C1650E"/>
    <w:rsid w:val="00C418F2"/>
    <w:rsid w:val="00C643CA"/>
    <w:rsid w:val="00C949F5"/>
    <w:rsid w:val="00CA08BE"/>
    <w:rsid w:val="00CB0E32"/>
    <w:rsid w:val="00CB6DE9"/>
    <w:rsid w:val="00CB797B"/>
    <w:rsid w:val="00CC0231"/>
    <w:rsid w:val="00CC0D24"/>
    <w:rsid w:val="00CC16A8"/>
    <w:rsid w:val="00CC33BA"/>
    <w:rsid w:val="00CD29FA"/>
    <w:rsid w:val="00CE4D59"/>
    <w:rsid w:val="00D011E7"/>
    <w:rsid w:val="00D3087C"/>
    <w:rsid w:val="00D34A27"/>
    <w:rsid w:val="00D45C24"/>
    <w:rsid w:val="00D475C4"/>
    <w:rsid w:val="00D51919"/>
    <w:rsid w:val="00D65D08"/>
    <w:rsid w:val="00D87255"/>
    <w:rsid w:val="00D96DE6"/>
    <w:rsid w:val="00DA4967"/>
    <w:rsid w:val="00DB15F7"/>
    <w:rsid w:val="00DF6DA5"/>
    <w:rsid w:val="00E1030E"/>
    <w:rsid w:val="00E13A52"/>
    <w:rsid w:val="00E1459F"/>
    <w:rsid w:val="00E21D5D"/>
    <w:rsid w:val="00E374E3"/>
    <w:rsid w:val="00E51CAE"/>
    <w:rsid w:val="00E6172F"/>
    <w:rsid w:val="00E66925"/>
    <w:rsid w:val="00E72F27"/>
    <w:rsid w:val="00E75948"/>
    <w:rsid w:val="00E831A4"/>
    <w:rsid w:val="00E97F7F"/>
    <w:rsid w:val="00EB6627"/>
    <w:rsid w:val="00EC08E2"/>
    <w:rsid w:val="00EC4C4B"/>
    <w:rsid w:val="00EC6E6F"/>
    <w:rsid w:val="00ED5123"/>
    <w:rsid w:val="00EE04C2"/>
    <w:rsid w:val="00EE7034"/>
    <w:rsid w:val="00EF03D6"/>
    <w:rsid w:val="00F06D60"/>
    <w:rsid w:val="00F3190C"/>
    <w:rsid w:val="00F60715"/>
    <w:rsid w:val="00F97914"/>
    <w:rsid w:val="00FB5E17"/>
    <w:rsid w:val="00FC5F4D"/>
    <w:rsid w:val="00FD1E2F"/>
    <w:rsid w:val="00FD2CD1"/>
    <w:rsid w:val="00FE27A1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36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45DE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5DE2"/>
    <w:rPr>
      <w:rFonts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59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59F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D29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060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F6DA5"/>
    <w:rPr>
      <w:rFonts w:cs="Times New Roman"/>
    </w:rPr>
  </w:style>
  <w:style w:type="table" w:styleId="TableGrid">
    <w:name w:val="Table Grid"/>
    <w:basedOn w:val="TableNormal"/>
    <w:uiPriority w:val="99"/>
    <w:rsid w:val="00052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43C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6743CB"/>
    <w:rPr>
      <w:rFonts w:cs="Times New Roman"/>
      <w:b/>
      <w:bCs/>
    </w:rPr>
  </w:style>
  <w:style w:type="table" w:styleId="Table3Deffects2">
    <w:name w:val="Table 3D effects 2"/>
    <w:basedOn w:val="TableNormal"/>
    <w:uiPriority w:val="99"/>
    <w:rsid w:val="006743CB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19074A"/>
    <w:rPr>
      <w:rFonts w:cs="Times New Roman"/>
      <w:color w:val="800080"/>
      <w:u w:val="single"/>
    </w:rPr>
  </w:style>
  <w:style w:type="character" w:customStyle="1" w:styleId="mw-headline">
    <w:name w:val="mw-headline"/>
    <w:basedOn w:val="DefaultParagraphFont"/>
    <w:uiPriority w:val="99"/>
    <w:rsid w:val="00845DE2"/>
    <w:rPr>
      <w:rFonts w:cs="Times New Roman"/>
    </w:rPr>
  </w:style>
  <w:style w:type="character" w:styleId="PageNumber">
    <w:name w:val="page number"/>
    <w:basedOn w:val="DefaultParagraphFont"/>
    <w:uiPriority w:val="99"/>
    <w:rsid w:val="00C04B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44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4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645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4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6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645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1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4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4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4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647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4.png"/><Relationship Id="rId7" Type="http://schemas.openxmlformats.org/officeDocument/2006/relationships/image" Target="media/image10.jpeg"/><Relationship Id="rId12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4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892</Characters>
  <Application>Microsoft Office Outlook</Application>
  <DocSecurity>0</DocSecurity>
  <Lines>0</Lines>
  <Paragraphs>0</Paragraphs>
  <ScaleCrop>false</ScaleCrop>
  <Company>http://www.centor.mx.gd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SEPTIEMBRE 2014</dc:title>
  <dc:subject/>
  <dc:creator>INVES-S6600A</dc:creator>
  <cp:keywords/>
  <dc:description/>
  <cp:lastModifiedBy>jefatura</cp:lastModifiedBy>
  <cp:revision>2</cp:revision>
  <cp:lastPrinted>2015-07-20T09:01:00Z</cp:lastPrinted>
  <dcterms:created xsi:type="dcterms:W3CDTF">2017-03-07T08:38:00Z</dcterms:created>
  <dcterms:modified xsi:type="dcterms:W3CDTF">2017-03-07T08:38:00Z</dcterms:modified>
</cp:coreProperties>
</file>