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352" w:tblpY="36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2977"/>
      </w:tblGrid>
      <w:tr w:rsidR="003C4E61" w:rsidRPr="00D72FB8" w:rsidTr="00D72FB8">
        <w:trPr>
          <w:trHeight w:val="1182"/>
        </w:trPr>
        <w:tc>
          <w:tcPr>
            <w:tcW w:w="662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404040"/>
            <w:vAlign w:val="center"/>
          </w:tcPr>
          <w:p w:rsidR="003C4E61" w:rsidRPr="00D72FB8" w:rsidRDefault="003C4E61" w:rsidP="00D72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3C4E61" w:rsidRPr="00D72FB8" w:rsidRDefault="003C4E61" w:rsidP="00D72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D72FB8">
              <w:rPr>
                <w:rFonts w:ascii="Arial" w:hAnsi="Arial" w:cs="Arial"/>
                <w:b/>
                <w:color w:val="FFFFFF"/>
                <w:sz w:val="32"/>
                <w:szCs w:val="32"/>
              </w:rPr>
              <w:t>Acto de Graduación de 2º Bachillerato</w:t>
            </w:r>
          </w:p>
          <w:p w:rsidR="003C4E61" w:rsidRPr="00D72FB8" w:rsidRDefault="003C4E61" w:rsidP="00D72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D72FB8">
              <w:rPr>
                <w:rFonts w:ascii="Arial" w:hAnsi="Arial" w:cs="Arial"/>
                <w:b/>
                <w:color w:val="FFFFFF"/>
                <w:sz w:val="32"/>
                <w:szCs w:val="32"/>
              </w:rPr>
              <w:t>Curso 2016-2017</w:t>
            </w:r>
          </w:p>
          <w:p w:rsidR="003C4E61" w:rsidRPr="00D72FB8" w:rsidRDefault="003C4E61" w:rsidP="00D72F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7F7F7F"/>
            <w:vAlign w:val="center"/>
          </w:tcPr>
          <w:p w:rsidR="003C4E61" w:rsidRPr="00D72FB8" w:rsidRDefault="003C4E61" w:rsidP="00D72FB8">
            <w:pPr>
              <w:spacing w:after="0" w:line="240" w:lineRule="auto"/>
              <w:jc w:val="center"/>
            </w:pPr>
            <w:r w:rsidRPr="00D72FB8">
              <w:rPr>
                <w:noProof/>
                <w:lang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7" o:spid="_x0000_i1034" type="#_x0000_t75" alt="Resultado de imagen de birretes" style="width:111.75pt;height:86.25pt;visibility:visible" o:bordertopcolor="#ff6" o:borderleftcolor="#ff6" o:borderbottomcolor="#ff6" o:borderrightcolor="#ff6" filled="t" fillcolor="#f90">
                  <v:imagedata r:id="rId7" o:title="" croptop="7473f" cropbottom="8911f"/>
                  <w10:bordertop type="single" width="18"/>
                  <w10:borderleft type="single" width="18"/>
                  <w10:borderbottom type="single" width="18"/>
                  <w10:borderright type="single" width="18"/>
                </v:shape>
              </w:pict>
            </w:r>
          </w:p>
        </w:tc>
      </w:tr>
      <w:tr w:rsidR="003C4E61" w:rsidRPr="00D72FB8" w:rsidTr="00D72FB8">
        <w:trPr>
          <w:trHeight w:val="1186"/>
        </w:trPr>
        <w:tc>
          <w:tcPr>
            <w:tcW w:w="662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9D9D9"/>
            <w:vAlign w:val="bottom"/>
          </w:tcPr>
          <w:p w:rsidR="003C4E61" w:rsidRPr="00D72FB8" w:rsidRDefault="003C4E61" w:rsidP="00D72FB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72FB8">
              <w:rPr>
                <w:rFonts w:ascii="Arial" w:hAnsi="Arial" w:cs="Arial"/>
                <w:b/>
                <w:sz w:val="24"/>
                <w:szCs w:val="24"/>
              </w:rPr>
              <w:t>Día: Viernes 26 de mayo de 2017</w:t>
            </w:r>
          </w:p>
          <w:p w:rsidR="003C4E61" w:rsidRPr="00D72FB8" w:rsidRDefault="003C4E61" w:rsidP="00D72FB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72FB8">
              <w:rPr>
                <w:rFonts w:ascii="Arial" w:hAnsi="Arial" w:cs="Arial"/>
                <w:b/>
                <w:sz w:val="24"/>
                <w:szCs w:val="24"/>
              </w:rPr>
              <w:t xml:space="preserve">Lugar: Patio central del centro                </w:t>
            </w:r>
          </w:p>
          <w:p w:rsidR="003C4E61" w:rsidRPr="00D72FB8" w:rsidRDefault="003C4E61" w:rsidP="00D72FB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D72FB8">
              <w:rPr>
                <w:rFonts w:ascii="Arial" w:hAnsi="Arial" w:cs="Arial"/>
                <w:b/>
                <w:sz w:val="24"/>
                <w:szCs w:val="24"/>
              </w:rPr>
              <w:t xml:space="preserve">  Hora: 19:30 h.                                            </w:t>
            </w:r>
          </w:p>
          <w:p w:rsidR="003C4E61" w:rsidRPr="00D72FB8" w:rsidRDefault="003C4E61" w:rsidP="00D72FB8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2977" w:type="dxa"/>
            <w:vMerge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7F7F7F"/>
          </w:tcPr>
          <w:p w:rsidR="003C4E61" w:rsidRPr="00D72FB8" w:rsidRDefault="003C4E61" w:rsidP="00D72FB8">
            <w:pPr>
              <w:spacing w:after="0" w:line="240" w:lineRule="auto"/>
            </w:pPr>
          </w:p>
        </w:tc>
      </w:tr>
    </w:tbl>
    <w:p w:rsidR="003C4E61" w:rsidRPr="00E66B62" w:rsidRDefault="003C4E61" w:rsidP="00E66B62">
      <w:pPr>
        <w:pStyle w:val="ListParagraph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pict>
          <v:rect id="_x0000_s1046" style="position:absolute;left:0;text-align:left;margin-left:-58.05pt;margin-top:-.55pt;width:537pt;height:673.75pt;z-index:251658240;mso-position-horizontal-relative:text;mso-position-vertical-relative:text" filled="f" strokeweight="4.5pt">
            <v:stroke linestyle="thinThick"/>
            <v:shadow on="t" opacity=".5" offset="6pt,6pt"/>
          </v:rect>
        </w:pict>
      </w:r>
    </w:p>
    <w:p w:rsidR="003C4E61" w:rsidRPr="0012294C" w:rsidRDefault="003C4E61" w:rsidP="00867191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</w:p>
    <w:p w:rsidR="003C4E61" w:rsidRPr="008A531B" w:rsidRDefault="003C4E61" w:rsidP="008A531B">
      <w:pPr>
        <w:pStyle w:val="ListParagraph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A531B">
        <w:rPr>
          <w:rFonts w:ascii="Arial" w:hAnsi="Arial" w:cs="Arial"/>
          <w:sz w:val="24"/>
          <w:szCs w:val="24"/>
        </w:rPr>
        <w:t xml:space="preserve">Preludio: Acrobacia con aro aéreo, a cargo de Alicia Moreno </w:t>
      </w:r>
      <w:r>
        <w:rPr>
          <w:rFonts w:ascii="Arial" w:hAnsi="Arial" w:cs="Arial"/>
          <w:sz w:val="24"/>
          <w:szCs w:val="24"/>
        </w:rPr>
        <w:t>y Berta Román</w:t>
      </w:r>
    </w:p>
    <w:p w:rsidR="003C4E61" w:rsidRDefault="003C4E61" w:rsidP="00E16D18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Acompañamiento musical: “Let it be”, de The Beatles, interpretado por  Ana Mª López y Guillermo Pintado</w:t>
      </w:r>
    </w:p>
    <w:p w:rsidR="003C4E61" w:rsidRPr="008A531B" w:rsidRDefault="003C4E61" w:rsidP="00E16D18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</w:p>
    <w:p w:rsidR="003C4E61" w:rsidRDefault="003C4E61" w:rsidP="0003223C">
      <w:pPr>
        <w:pStyle w:val="ListParagraph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66B62">
        <w:rPr>
          <w:rFonts w:ascii="Arial" w:hAnsi="Arial" w:cs="Arial"/>
          <w:sz w:val="24"/>
          <w:szCs w:val="24"/>
        </w:rPr>
        <w:t>Bienvenida</w:t>
      </w:r>
      <w:r>
        <w:rPr>
          <w:rFonts w:ascii="Arial" w:hAnsi="Arial" w:cs="Arial"/>
          <w:sz w:val="24"/>
          <w:szCs w:val="24"/>
        </w:rPr>
        <w:t xml:space="preserve"> a cargo del Director del IES ben Arabí</w:t>
      </w:r>
    </w:p>
    <w:p w:rsidR="003C4E61" w:rsidRPr="00E66B62" w:rsidRDefault="003C4E61" w:rsidP="0003223C">
      <w:pPr>
        <w:pStyle w:val="ListParagraph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66B62">
        <w:rPr>
          <w:rFonts w:ascii="Arial" w:hAnsi="Arial" w:cs="Arial"/>
          <w:sz w:val="24"/>
          <w:szCs w:val="24"/>
        </w:rPr>
        <w:t>D. Manuel Díaz Segura</w:t>
      </w:r>
    </w:p>
    <w:p w:rsidR="003C4E61" w:rsidRPr="00566469" w:rsidRDefault="003C4E61" w:rsidP="0003223C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</w:p>
    <w:p w:rsidR="003C4E61" w:rsidRDefault="003C4E61" w:rsidP="0003223C">
      <w:pPr>
        <w:pStyle w:val="ListParagraph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66B62">
        <w:rPr>
          <w:rFonts w:ascii="Arial" w:hAnsi="Arial" w:cs="Arial"/>
          <w:sz w:val="24"/>
          <w:szCs w:val="24"/>
        </w:rPr>
        <w:t>Discu</w:t>
      </w:r>
      <w:r>
        <w:rPr>
          <w:rFonts w:ascii="Arial" w:hAnsi="Arial" w:cs="Arial"/>
          <w:sz w:val="24"/>
          <w:szCs w:val="24"/>
        </w:rPr>
        <w:t xml:space="preserve">rso </w:t>
      </w:r>
    </w:p>
    <w:p w:rsidR="003C4E61" w:rsidRDefault="003C4E61" w:rsidP="008A531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José María Franco Garrido, profesor de Geografía e Historia</w:t>
      </w:r>
    </w:p>
    <w:p w:rsidR="003C4E61" w:rsidRPr="008A531B" w:rsidRDefault="003C4E61" w:rsidP="008A531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3C4E61" w:rsidRPr="008A531B" w:rsidRDefault="003C4E61" w:rsidP="008A531B">
      <w:pPr>
        <w:pStyle w:val="ListParagraph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Representación teatral de la adaptación de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“Atardecer en Mitilene” de Andrés Pociña</w:t>
      </w:r>
    </w:p>
    <w:p w:rsidR="003C4E61" w:rsidRDefault="003C4E61" w:rsidP="0003223C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Reparto: Aída Arce (Irana), Paola Cerezo (Gongila),</w:t>
      </w:r>
      <w:r w:rsidRPr="00733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Luisa Cervantes (Girina), Irene Fernández (Mégara), Esperanza Pagán (Telesipa), Silvia Roca (Filenís) y Violeta Rodríguez (Safo)</w:t>
      </w:r>
    </w:p>
    <w:p w:rsidR="003C4E61" w:rsidRDefault="003C4E61" w:rsidP="00114D60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Músicos: Ainhoa Evangelista (Oboe), José Manuel Parrón (Trombón) y Guillermo Pintado (Piano)</w:t>
      </w:r>
    </w:p>
    <w:p w:rsidR="003C4E61" w:rsidRPr="00566469" w:rsidRDefault="003C4E61" w:rsidP="0003223C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</w:p>
    <w:p w:rsidR="003C4E61" w:rsidRDefault="003C4E61" w:rsidP="0003223C">
      <w:pPr>
        <w:pStyle w:val="ListParagraph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Discurso</w:t>
      </w:r>
    </w:p>
    <w:p w:rsidR="003C4E61" w:rsidRDefault="003C4E61" w:rsidP="0003223C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Dª. Lucía Martínez Alcaraz, alumna de 2º de Bachillerato</w:t>
      </w:r>
    </w:p>
    <w:p w:rsidR="003C4E61" w:rsidRDefault="003C4E61" w:rsidP="0003223C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Dª. Violeta Rodríguez Méndez, alumna de 2º de Bachillerato</w:t>
      </w:r>
    </w:p>
    <w:p w:rsidR="003C4E61" w:rsidRPr="00566469" w:rsidRDefault="003C4E61" w:rsidP="0003223C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</w:p>
    <w:p w:rsidR="003C4E61" w:rsidRPr="008A531B" w:rsidRDefault="003C4E61" w:rsidP="008A531B">
      <w:pPr>
        <w:pStyle w:val="ListParagraph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Coreografía</w:t>
      </w:r>
      <w:r w:rsidRPr="008A531B">
        <w:rPr>
          <w:rFonts w:ascii="Arial" w:hAnsi="Arial" w:cs="Arial"/>
          <w:sz w:val="24"/>
          <w:szCs w:val="24"/>
        </w:rPr>
        <w:t xml:space="preserve"> de la escena “A night to remember” de la película High School Musical</w:t>
      </w:r>
    </w:p>
    <w:p w:rsidR="003C4E61" w:rsidRDefault="003C4E61" w:rsidP="008A531B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Bailarines: Iván Baena, Álvaro Caparrós, Paola Cerezo, Luisa Cervantes, Francisco J. Galindo, Ella Heinbigner, Carmen Ibarra, Javier Martin, Joel Martos, Juan Pintado, Violeta Rodríguez y Ana Valero</w:t>
      </w:r>
    </w:p>
    <w:p w:rsidR="003C4E61" w:rsidRPr="00D3470D" w:rsidRDefault="003C4E61" w:rsidP="00D3470D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</w:p>
    <w:p w:rsidR="003C4E61" w:rsidRDefault="003C4E61" w:rsidP="0003223C">
      <w:pPr>
        <w:pStyle w:val="ListParagraph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66B62">
        <w:rPr>
          <w:rFonts w:ascii="Arial" w:hAnsi="Arial" w:cs="Arial"/>
          <w:sz w:val="24"/>
          <w:szCs w:val="24"/>
        </w:rPr>
        <w:t>Entrega de Diplomas</w:t>
      </w:r>
    </w:p>
    <w:p w:rsidR="003C4E61" w:rsidRPr="00991DFD" w:rsidRDefault="003C4E61" w:rsidP="0003223C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</w:p>
    <w:p w:rsidR="003C4E61" w:rsidRDefault="003C4E61" w:rsidP="0003223C">
      <w:pPr>
        <w:pStyle w:val="ListParagraph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E66B62">
        <w:rPr>
          <w:rFonts w:ascii="Arial" w:hAnsi="Arial" w:cs="Arial"/>
          <w:sz w:val="24"/>
          <w:szCs w:val="24"/>
        </w:rPr>
        <w:t>lausura</w:t>
      </w:r>
      <w:r>
        <w:rPr>
          <w:rFonts w:ascii="Arial" w:hAnsi="Arial" w:cs="Arial"/>
          <w:sz w:val="24"/>
          <w:szCs w:val="24"/>
        </w:rPr>
        <w:t xml:space="preserve"> del acto</w:t>
      </w:r>
    </w:p>
    <w:p w:rsidR="003C4E61" w:rsidRDefault="003C4E61" w:rsidP="0012294C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3C4E61" w:rsidRDefault="003C4E61" w:rsidP="0012294C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3C4E61" w:rsidRPr="008A531B" w:rsidRDefault="003C4E61" w:rsidP="0012294C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</w:p>
    <w:p w:rsidR="003C4E61" w:rsidRPr="00114D60" w:rsidRDefault="003C4E61" w:rsidP="0012294C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12"/>
          <w:szCs w:val="12"/>
        </w:rPr>
      </w:pPr>
    </w:p>
    <w:p w:rsidR="003C4E61" w:rsidRPr="0012294C" w:rsidRDefault="003C4E61" w:rsidP="00A81D7D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2294C">
        <w:rPr>
          <w:rFonts w:ascii="Arial" w:hAnsi="Arial" w:cs="Arial"/>
          <w:i/>
          <w:sz w:val="20"/>
          <w:szCs w:val="20"/>
        </w:rPr>
        <w:t xml:space="preserve">Presenta y conduce el acto </w:t>
      </w:r>
    </w:p>
    <w:p w:rsidR="003C4E61" w:rsidRPr="00114D60" w:rsidRDefault="003C4E61" w:rsidP="00A81D7D">
      <w:pPr>
        <w:spacing w:after="0" w:line="240" w:lineRule="auto"/>
        <w:jc w:val="right"/>
        <w:rPr>
          <w:rFonts w:ascii="Arial" w:hAnsi="Arial" w:cs="Arial"/>
          <w:sz w:val="8"/>
          <w:szCs w:val="8"/>
        </w:rPr>
      </w:pPr>
    </w:p>
    <w:p w:rsidR="003C4E61" w:rsidRPr="0012294C" w:rsidRDefault="003C4E61" w:rsidP="00A81D7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2294C">
        <w:rPr>
          <w:rFonts w:ascii="Arial" w:hAnsi="Arial" w:cs="Arial"/>
          <w:sz w:val="20"/>
          <w:szCs w:val="20"/>
        </w:rPr>
        <w:t>Dª Beatriz Villarino Martínez</w:t>
      </w:r>
    </w:p>
    <w:p w:rsidR="003C4E61" w:rsidRPr="0012294C" w:rsidRDefault="003C4E61" w:rsidP="000B2F20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2294C">
        <w:rPr>
          <w:rFonts w:ascii="Arial" w:hAnsi="Arial" w:cs="Arial"/>
          <w:sz w:val="20"/>
          <w:szCs w:val="20"/>
        </w:rPr>
        <w:t>Profesora de Lengua  y Literatura</w:t>
      </w:r>
    </w:p>
    <w:sectPr w:rsidR="003C4E61" w:rsidRPr="0012294C" w:rsidSect="0012294C">
      <w:headerReference w:type="default" r:id="rId8"/>
      <w:footerReference w:type="default" r:id="rId9"/>
      <w:pgSz w:w="11906" w:h="16838"/>
      <w:pgMar w:top="1817" w:right="1558" w:bottom="1417" w:left="1701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E61" w:rsidRDefault="003C4E61" w:rsidP="00C641DE">
      <w:pPr>
        <w:spacing w:after="0" w:line="240" w:lineRule="auto"/>
      </w:pPr>
      <w:r>
        <w:separator/>
      </w:r>
    </w:p>
  </w:endnote>
  <w:endnote w:type="continuationSeparator" w:id="0">
    <w:p w:rsidR="003C4E61" w:rsidRDefault="003C4E61" w:rsidP="00C6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61" w:rsidRDefault="003C4E61" w:rsidP="006D3656">
    <w:pPr>
      <w:pBdr>
        <w:top w:val="thickThinSmallGap" w:sz="12" w:space="0" w:color="808080"/>
      </w:pBdr>
      <w:spacing w:after="0" w:line="240" w:lineRule="auto"/>
      <w:ind w:left="-540" w:right="-676" w:firstLine="360"/>
      <w:jc w:val="center"/>
      <w:rPr>
        <w:sz w:val="14"/>
        <w:szCs w:val="14"/>
        <w:lang w:val="it-IT"/>
      </w:rPr>
    </w:pPr>
    <w:r>
      <w:rPr>
        <w:noProof/>
        <w:lang w:eastAsia="es-ES"/>
      </w:rPr>
      <w:pict>
        <v:group id="_x0000_s2057" style="position:absolute;left:0;text-align:left;margin-left:-24.3pt;margin-top:10.1pt;width:495pt;height:30.45pt;z-index:251662336" coordorigin="981,16015" coordsize="9900,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16019;width:720;height:456">
            <v:imagedata r:id="rId1" o:title=""/>
          </v:shape>
          <v:shape id="_x0000_s2059" type="#_x0000_t75" style="position:absolute;left:6021;top:16019;width:540;height:426">
            <v:imagedata r:id="rId2" o:title=""/>
          </v:shape>
          <v:shape id="irc_mi" o:spid="_x0000_s2060" type="#_x0000_t75" alt="http://www.iesfelipesegundo.es/ies/images/stories/simbolo%20centros%20de%20calidad%20caf.jpg" style="position:absolute;left:4941;top:16019;width:656;height:720;visibility:visible">
            <v:imagedata r:id="rId3" o:title="" chromakey="white"/>
          </v:shape>
          <v:shape id="_x0000_s2061" type="#_x0000_t75" style="position:absolute;left:10341;top:16019;width:540;height:432">
            <v:imagedata r:id="rId4" o:title=""/>
          </v:shape>
          <v:shape id="_x0000_s2062" type="#_x0000_t75" style="position:absolute;left:9261;top:16019;width:900;height:320">
            <v:imagedata r:id="rId5" o:title=""/>
          </v:shape>
          <v:shape id="_x0000_s2063" type="#_x0000_t75" style="position:absolute;left:981;top:16015;width:540;height:527">
            <v:imagedata r:id="rId6" o:title=""/>
          </v:shape>
          <v:rect id="_x0000_s2064" style="position:absolute;left:2781;top:16019;width:720;height:360" fillcolor="maroon" strokecolor="#cff">
            <v:textbox style="mso-next-textbox:#_x0000_s2064" inset="0,0,0,0">
              <w:txbxContent>
                <w:p w:rsidR="003C4E61" w:rsidRDefault="003C4E61" w:rsidP="0051093F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33" type="#_x0000_t136" style="width:15.75pt;height:11.25pt">
                        <v:shadow color="#868686"/>
                        <v:textpath style="font-family:&quot;Arial Black&quot;;font-size:8pt;v-text-kern:t" trim="t" fitpath="t" string="PHI"/>
                      </v:shape>
                    </w:pict>
                  </w:r>
                </w:p>
                <w:p w:rsidR="003C4E61" w:rsidRPr="00D3087C" w:rsidRDefault="003C4E61" w:rsidP="0051093F">
                  <w:pPr>
                    <w:jc w:val="center"/>
                    <w:rPr>
                      <w:rFonts w:ascii="Times New Roman" w:hAnsi="Times New Roman"/>
                      <w:b/>
                      <w:sz w:val="6"/>
                      <w:szCs w:val="6"/>
                    </w:rPr>
                  </w:pPr>
                  <w:r w:rsidRPr="00D3087C">
                    <w:rPr>
                      <w:rFonts w:ascii="Times New Roman" w:hAnsi="Times New Roman"/>
                      <w:b/>
                      <w:sz w:val="6"/>
                      <w:szCs w:val="6"/>
                    </w:rPr>
                    <w:t>Horarios Integrados</w:t>
                  </w:r>
                </w:p>
              </w:txbxContent>
            </v:textbox>
          </v:rect>
          <v:shape id="_x0000_s2065" type="#_x0000_t75" alt="Erasmus +" style="position:absolute;left:6921;top:16019;width:900;height:283">
            <v:imagedata r:id="rId7" o:title=""/>
          </v:shape>
          <v:shape id="_x0000_s2066" type="#_x0000_t75" alt="" style="position:absolute;left:3861;top:16019;width:720;height:252">
            <v:imagedata r:id="rId8" o:title=""/>
          </v:shape>
          <v:shape id="_x0000_s2067" type="#_x0000_t75" style="position:absolute;left:8181;top:16019;width:345;height:360">
            <v:imagedata r:id="rId9" o:title=""/>
          </v:shape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2068" type="#_x0000_t172" style="position:absolute;left:8361;top:16199;width:540;height:180" adj="980" fillcolor="blue" strokecolor="blue">
            <v:fill opacity="52429f"/>
            <v:shadow color="#868686"/>
            <v:textpath style="font-family:&quot;Candara&quot;;v-text-kern:t" trim="t" fitpath="t" string="Deporte&#10;Escolar"/>
          </v:shape>
        </v:group>
      </w:pict>
    </w:r>
  </w:p>
  <w:p w:rsidR="003C4E61" w:rsidRDefault="003C4E61" w:rsidP="006D3656">
    <w:pPr>
      <w:pBdr>
        <w:top w:val="thickThinSmallGap" w:sz="12" w:space="0" w:color="808080"/>
      </w:pBdr>
      <w:spacing w:after="0" w:line="240" w:lineRule="auto"/>
      <w:ind w:left="-540" w:right="-676" w:firstLine="360"/>
      <w:jc w:val="center"/>
      <w:rPr>
        <w:rFonts w:ascii="Arial" w:hAnsi="Arial" w:cs="Arial"/>
        <w:b/>
        <w:sz w:val="14"/>
        <w:szCs w:val="14"/>
        <w:lang w:val="it-IT"/>
      </w:rPr>
    </w:pPr>
  </w:p>
  <w:p w:rsidR="003C4E61" w:rsidRDefault="003C4E61" w:rsidP="006D3656">
    <w:pPr>
      <w:pBdr>
        <w:top w:val="thickThinSmallGap" w:sz="12" w:space="0" w:color="808080"/>
      </w:pBdr>
      <w:spacing w:after="0" w:line="240" w:lineRule="auto"/>
      <w:ind w:left="-540" w:right="-676" w:firstLine="360"/>
      <w:jc w:val="center"/>
      <w:rPr>
        <w:rFonts w:ascii="Arial" w:hAnsi="Arial" w:cs="Arial"/>
        <w:b/>
        <w:sz w:val="14"/>
        <w:szCs w:val="14"/>
        <w:lang w:val="it-IT"/>
      </w:rPr>
    </w:pPr>
  </w:p>
  <w:p w:rsidR="003C4E61" w:rsidRDefault="003C4E61" w:rsidP="006D3656">
    <w:pPr>
      <w:pBdr>
        <w:top w:val="thickThinSmallGap" w:sz="12" w:space="0" w:color="808080"/>
      </w:pBdr>
      <w:spacing w:after="0" w:line="240" w:lineRule="auto"/>
      <w:ind w:left="-540" w:right="-676" w:firstLine="360"/>
      <w:jc w:val="center"/>
      <w:rPr>
        <w:rFonts w:ascii="Arial" w:hAnsi="Arial" w:cs="Arial"/>
        <w:b/>
        <w:sz w:val="14"/>
        <w:szCs w:val="14"/>
        <w:lang w:val="it-IT"/>
      </w:rPr>
    </w:pPr>
  </w:p>
  <w:p w:rsidR="003C4E61" w:rsidRPr="0051093F" w:rsidRDefault="003C4E61" w:rsidP="006D3656">
    <w:pPr>
      <w:pBdr>
        <w:top w:val="thickThinSmallGap" w:sz="12" w:space="0" w:color="808080"/>
      </w:pBdr>
      <w:spacing w:after="0" w:line="240" w:lineRule="auto"/>
      <w:ind w:left="-540" w:right="-676" w:firstLine="360"/>
      <w:jc w:val="center"/>
      <w:rPr>
        <w:rFonts w:ascii="Arial" w:hAnsi="Arial" w:cs="Arial"/>
        <w:b/>
        <w:sz w:val="14"/>
        <w:szCs w:val="14"/>
        <w:lang w:val="fr-FR"/>
      </w:rPr>
    </w:pPr>
    <w:r w:rsidRPr="0051093F">
      <w:rPr>
        <w:rFonts w:ascii="Arial" w:hAnsi="Arial" w:cs="Arial"/>
        <w:b/>
        <w:sz w:val="14"/>
        <w:szCs w:val="14"/>
        <w:lang w:val="it-IT"/>
      </w:rPr>
      <w:t xml:space="preserve">Antonio Lauret, 4. 30300 Cartagena. Murcia. </w:t>
    </w:r>
    <w:r w:rsidRPr="0051093F">
      <w:rPr>
        <w:rFonts w:ascii="Arial" w:hAnsi="Arial" w:cs="Arial"/>
        <w:b/>
        <w:sz w:val="14"/>
        <w:szCs w:val="14"/>
        <w:lang w:val="fr-FR"/>
      </w:rPr>
      <w:t>Tlfno. 968313130 Fax. 968313019 www.benarabi.org  email: 30011776@murciaeduca.es</w:t>
    </w:r>
  </w:p>
  <w:p w:rsidR="003C4E61" w:rsidRPr="00C641DE" w:rsidRDefault="003C4E61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E61" w:rsidRDefault="003C4E61" w:rsidP="00C641DE">
      <w:pPr>
        <w:spacing w:after="0" w:line="240" w:lineRule="auto"/>
      </w:pPr>
      <w:r>
        <w:separator/>
      </w:r>
    </w:p>
  </w:footnote>
  <w:footnote w:type="continuationSeparator" w:id="0">
    <w:p w:rsidR="003C4E61" w:rsidRDefault="003C4E61" w:rsidP="00C6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61" w:rsidRDefault="003C4E61">
    <w:pPr>
      <w:pStyle w:val="Header"/>
    </w:pPr>
    <w:r>
      <w:rPr>
        <w:noProof/>
        <w:lang w:eastAsia="es-ES"/>
      </w:rPr>
      <w:pict>
        <v:group id="_x0000_s2049" style="position:absolute;margin-left:-52.75pt;margin-top:5.2pt;width:549pt;height:1in;z-index:251660288" coordorigin="621,4837" coordsize="10980,1440">
          <v:group id="_x0000_s2050" style="position:absolute;left:621;top:5017;width:2520;height:941" coordorigin="621,5017" coordsize="2520,9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621;top:5017;width:536;height:941">
              <v:imagedata r:id="rId1" o:title=""/>
            </v:shape>
            <v:rect id="_x0000_s2052" style="position:absolute;left:1341;top:5197;width:1800;height:720" filled="f" stroked="f">
              <v:textbox style="mso-next-textbox:#_x0000_s2052">
                <w:txbxContent>
                  <w:p w:rsidR="003C4E61" w:rsidRDefault="003C4E61" w:rsidP="0004758D">
                    <w:pPr>
                      <w:spacing w:after="0" w:line="240" w:lineRule="auto"/>
                      <w:ind w:left="-181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3C4E61" w:rsidRPr="0004758D" w:rsidRDefault="003C4E61" w:rsidP="0004758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4758D">
                      <w:rPr>
                        <w:rFonts w:ascii="Arial" w:hAnsi="Arial" w:cs="Arial"/>
                        <w:sz w:val="12"/>
                        <w:szCs w:val="12"/>
                      </w:rPr>
                      <w:t>Consejería de Educación y                                          Universidades</w:t>
                    </w:r>
                  </w:p>
                </w:txbxContent>
              </v:textbox>
            </v:rect>
          </v:group>
          <v:group id="_x0000_s2053" style="position:absolute;left:4581;top:4837;width:2160;height:1260" coordorigin="4658,274" coordsize="2160,1260">
            <v:shape id="_x0000_s2054" type="#_x0000_t75" style="position:absolute;left:5378;top:274;width:891;height:737">
              <v:imagedata r:id="rId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4658;top:994;width:2160;height:540" filled="f" stroked="f">
              <v:textbox style="mso-next-textbox:#_x0000_s2055">
                <w:txbxContent>
                  <w:p w:rsidR="003C4E61" w:rsidRPr="0004758D" w:rsidRDefault="003C4E61" w:rsidP="0004758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lang w:val="it-IT"/>
                      </w:rPr>
                    </w:pPr>
                    <w:r w:rsidRPr="0004758D">
                      <w:rPr>
                        <w:rFonts w:ascii="Arial" w:hAnsi="Arial" w:cs="Arial"/>
                        <w:b/>
                        <w:lang w:val="it-IT"/>
                      </w:rPr>
                      <w:t>IES BEN ARABÍ</w:t>
                    </w:r>
                  </w:p>
                </w:txbxContent>
              </v:textbox>
            </v:shape>
          </v:group>
          <v:rect id="_x0000_s2056" style="position:absolute;left:8181;top:4837;width:3420;height:1440" filled="f" stroked="f">
            <v:textbox style="mso-next-textbox:#_x0000_s2056">
              <w:txbxContent>
                <w:p w:rsidR="003C4E61" w:rsidRPr="00406018" w:rsidRDefault="003C4E61" w:rsidP="00D34A27">
                  <w:pPr>
                    <w:jc w:val="right"/>
                    <w:rPr>
                      <w:lang w:val="fr-FR"/>
                    </w:rPr>
                  </w:pPr>
                  <w:r w:rsidRPr="00D72FB8">
                    <w:rPr>
                      <w:sz w:val="3276"/>
                      <w:szCs w:val="3276"/>
                      <w:lang w:val="en-US"/>
                    </w:rPr>
                    <w:pict>
                      <v:shape id="_x0000_i1029" type="#_x0000_t75" alt="" style="width:55.5pt;height:59.25pt">
                        <v:imagedata r:id="rId3" r:href="rId4"/>
                      </v:shape>
                    </w:pict>
                  </w:r>
                  <w:r w:rsidRPr="00D72FB8">
                    <w:rPr>
                      <w:sz w:val="3276"/>
                      <w:szCs w:val="3276"/>
                      <w:lang w:val="en-US"/>
                    </w:rPr>
                    <w:pict>
                      <v:shape id="_x0000_i1030" type="#_x0000_t75" alt="" style="width:63.75pt;height:63.75pt">
                        <v:imagedata r:id="rId5" r:href="rId6"/>
                      </v:shape>
                    </w:pict>
                  </w:r>
                </w:p>
              </w:txbxContent>
            </v:textbox>
          </v:rect>
        </v:group>
      </w:pict>
    </w:r>
  </w:p>
  <w:p w:rsidR="003C4E61" w:rsidRDefault="003C4E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F52EA"/>
    <w:multiLevelType w:val="hybridMultilevel"/>
    <w:tmpl w:val="467EE764"/>
    <w:lvl w:ilvl="0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6D7C0FD6"/>
    <w:multiLevelType w:val="hybridMultilevel"/>
    <w:tmpl w:val="7EC6E2EE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21B4896"/>
    <w:multiLevelType w:val="hybridMultilevel"/>
    <w:tmpl w:val="74462A2E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34D0E96"/>
    <w:multiLevelType w:val="hybridMultilevel"/>
    <w:tmpl w:val="94F26D3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1DE"/>
    <w:rsid w:val="0003223C"/>
    <w:rsid w:val="0004758D"/>
    <w:rsid w:val="00073E1B"/>
    <w:rsid w:val="000B2F20"/>
    <w:rsid w:val="000D1134"/>
    <w:rsid w:val="000E3EC7"/>
    <w:rsid w:val="000F6C3E"/>
    <w:rsid w:val="00114D60"/>
    <w:rsid w:val="0012294C"/>
    <w:rsid w:val="001437F0"/>
    <w:rsid w:val="00152BC2"/>
    <w:rsid w:val="002376AF"/>
    <w:rsid w:val="00252168"/>
    <w:rsid w:val="00274025"/>
    <w:rsid w:val="0028244A"/>
    <w:rsid w:val="0029317C"/>
    <w:rsid w:val="00297722"/>
    <w:rsid w:val="002D2E3D"/>
    <w:rsid w:val="002D6ECA"/>
    <w:rsid w:val="00315CD4"/>
    <w:rsid w:val="00341490"/>
    <w:rsid w:val="0034779C"/>
    <w:rsid w:val="00394CA7"/>
    <w:rsid w:val="003C4E61"/>
    <w:rsid w:val="00406018"/>
    <w:rsid w:val="004444F9"/>
    <w:rsid w:val="00477396"/>
    <w:rsid w:val="00485B97"/>
    <w:rsid w:val="00494852"/>
    <w:rsid w:val="004C4967"/>
    <w:rsid w:val="0051093F"/>
    <w:rsid w:val="0054149C"/>
    <w:rsid w:val="00566469"/>
    <w:rsid w:val="005736F2"/>
    <w:rsid w:val="00623BFE"/>
    <w:rsid w:val="00690E83"/>
    <w:rsid w:val="00694991"/>
    <w:rsid w:val="006D3656"/>
    <w:rsid w:val="006F3EAA"/>
    <w:rsid w:val="007002FB"/>
    <w:rsid w:val="0073371B"/>
    <w:rsid w:val="007445D2"/>
    <w:rsid w:val="00827610"/>
    <w:rsid w:val="00867191"/>
    <w:rsid w:val="00885ABC"/>
    <w:rsid w:val="008A531B"/>
    <w:rsid w:val="008D6598"/>
    <w:rsid w:val="00973234"/>
    <w:rsid w:val="00991DFD"/>
    <w:rsid w:val="00A038A6"/>
    <w:rsid w:val="00A70200"/>
    <w:rsid w:val="00A81D7D"/>
    <w:rsid w:val="00AD6F86"/>
    <w:rsid w:val="00AE6C73"/>
    <w:rsid w:val="00B441C0"/>
    <w:rsid w:val="00BA7DC2"/>
    <w:rsid w:val="00C641DE"/>
    <w:rsid w:val="00D3087C"/>
    <w:rsid w:val="00D3142B"/>
    <w:rsid w:val="00D3470D"/>
    <w:rsid w:val="00D34A27"/>
    <w:rsid w:val="00D72FB8"/>
    <w:rsid w:val="00D76379"/>
    <w:rsid w:val="00E16D18"/>
    <w:rsid w:val="00E47E02"/>
    <w:rsid w:val="00E66B62"/>
    <w:rsid w:val="00E91EE8"/>
    <w:rsid w:val="00EC42EB"/>
    <w:rsid w:val="00EE4EF0"/>
    <w:rsid w:val="00EF34AE"/>
    <w:rsid w:val="00F568C2"/>
    <w:rsid w:val="00F94A1D"/>
    <w:rsid w:val="00F94F41"/>
    <w:rsid w:val="00FB1AA4"/>
    <w:rsid w:val="00FC569B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4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41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64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41DE"/>
    <w:rPr>
      <w:rFonts w:cs="Times New Roman"/>
    </w:rPr>
  </w:style>
  <w:style w:type="table" w:styleId="TableGrid">
    <w:name w:val="Table Grid"/>
    <w:basedOn w:val="TableNormal"/>
    <w:uiPriority w:val="99"/>
    <w:rsid w:val="00C641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6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41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64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/><Relationship Id="rId3" Type="http://schemas.openxmlformats.org/officeDocument/2006/relationships/image" Target="media/image8.jpeg"/><Relationship Id="rId7" Type="http://schemas.openxmlformats.org/officeDocument/2006/relationships/image" Target="media/image12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jpeg"/><Relationship Id="rId9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6" Type="http://schemas.openxmlformats.org/officeDocument/2006/relationships/image" Target="http://www.iesdrago.com/web/images/label.png" TargetMode="External"/><Relationship Id="rId5" Type="http://schemas.openxmlformats.org/officeDocument/2006/relationships/image" Target="media/image5.png"/><Relationship Id="rId4" Type="http://schemas.openxmlformats.org/officeDocument/2006/relationships/image" Target="http://misti.mit.edu/sites/default/files/logoMAEE_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220</Words>
  <Characters>1215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Acto de Graduación de 2º Bachillerato</dc:title>
  <dc:subject/>
  <dc:creator>ROSA</dc:creator>
  <cp:keywords/>
  <dc:description/>
  <cp:lastModifiedBy>jefatura</cp:lastModifiedBy>
  <cp:revision>2</cp:revision>
  <cp:lastPrinted>2017-05-15T18:51:00Z</cp:lastPrinted>
  <dcterms:created xsi:type="dcterms:W3CDTF">2017-05-29T09:01:00Z</dcterms:created>
  <dcterms:modified xsi:type="dcterms:W3CDTF">2017-05-29T09:01:00Z</dcterms:modified>
</cp:coreProperties>
</file>